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4F" w:rsidRPr="00A861FD" w:rsidRDefault="00CE694F" w:rsidP="009A71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861FD">
        <w:rPr>
          <w:sz w:val="28"/>
          <w:szCs w:val="28"/>
        </w:rPr>
        <w:t xml:space="preserve">                </w:t>
      </w:r>
      <w:r w:rsidRPr="00A861FD">
        <w:rPr>
          <w:rFonts w:ascii="Times New Roman" w:hAnsi="Times New Roman" w:cs="Times New Roman"/>
          <w:sz w:val="28"/>
          <w:szCs w:val="28"/>
        </w:rPr>
        <w:t xml:space="preserve">СОВЕТ ДЕПУТАТОВ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94F" w:rsidRPr="00A861FD" w:rsidRDefault="00CE694F" w:rsidP="00FA29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861FD">
        <w:rPr>
          <w:rFonts w:ascii="Times New Roman" w:hAnsi="Times New Roman" w:cs="Times New Roman"/>
          <w:sz w:val="28"/>
          <w:szCs w:val="28"/>
        </w:rPr>
        <w:tab/>
      </w:r>
      <w:r w:rsidRPr="00A861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CE694F" w:rsidRPr="00A861FD" w:rsidRDefault="00CE694F" w:rsidP="00FA29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       ШКУНОВСКИЙ СЕЛЬСОВЕТ</w:t>
      </w:r>
    </w:p>
    <w:p w:rsidR="00CE694F" w:rsidRPr="00A861FD" w:rsidRDefault="00CE694F" w:rsidP="00FA29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         АКБУЛАКСКОГО РАЙОНА</w:t>
      </w:r>
      <w:r w:rsidRPr="00A861FD">
        <w:rPr>
          <w:rFonts w:ascii="Times New Roman" w:hAnsi="Times New Roman" w:cs="Times New Roman"/>
          <w:sz w:val="28"/>
          <w:szCs w:val="28"/>
        </w:rPr>
        <w:br/>
        <w:t xml:space="preserve">         ОРЕНБУРГСКОЙ ОБЛАСТИ</w:t>
      </w:r>
    </w:p>
    <w:p w:rsidR="00CE694F" w:rsidRPr="00A861FD" w:rsidRDefault="00CE694F" w:rsidP="00FA29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                      третий созыв</w:t>
      </w:r>
    </w:p>
    <w:p w:rsidR="00CE694F" w:rsidRPr="00A861FD" w:rsidRDefault="00CE694F" w:rsidP="00FA29EA">
      <w:pPr>
        <w:pStyle w:val="NoSpacing"/>
        <w:rPr>
          <w:sz w:val="28"/>
          <w:szCs w:val="28"/>
        </w:rPr>
      </w:pPr>
    </w:p>
    <w:p w:rsidR="00CE694F" w:rsidRPr="00A861FD" w:rsidRDefault="00CE694F" w:rsidP="00FA29E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                      РЕШЕНИЕ  </w:t>
      </w:r>
    </w:p>
    <w:p w:rsidR="00CE694F" w:rsidRPr="00A861FD" w:rsidRDefault="00CE694F" w:rsidP="00FA29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25.09.2019   №  119</w:t>
      </w:r>
    </w:p>
    <w:p w:rsidR="00CE694F" w:rsidRPr="00A861FD" w:rsidRDefault="00CE694F" w:rsidP="00FA29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                     п. Шкуновка</w:t>
      </w:r>
    </w:p>
    <w:p w:rsidR="00CE694F" w:rsidRPr="00A861FD" w:rsidRDefault="00CE694F" w:rsidP="00FA29EA">
      <w:pPr>
        <w:rPr>
          <w:sz w:val="28"/>
          <w:szCs w:val="28"/>
        </w:rPr>
      </w:pPr>
    </w:p>
    <w:p w:rsidR="00CE694F" w:rsidRPr="00A861FD" w:rsidRDefault="00CE694F" w:rsidP="00FA29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Об утверждении Положения «Об администрации</w:t>
      </w:r>
    </w:p>
    <w:p w:rsidR="00CE694F" w:rsidRPr="00A861FD" w:rsidRDefault="00CE694F" w:rsidP="00FA29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муниципального образования Шкуновский  сельсовет</w:t>
      </w:r>
    </w:p>
    <w:p w:rsidR="00CE694F" w:rsidRPr="00A861FD" w:rsidRDefault="00CE694F" w:rsidP="00FA29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области»</w:t>
      </w:r>
    </w:p>
    <w:p w:rsidR="00CE694F" w:rsidRPr="00A861FD" w:rsidRDefault="00CE694F" w:rsidP="00FA29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FA29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FA29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FA29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В целях приведения</w:t>
      </w:r>
      <w:r w:rsidRPr="00A861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A861FD">
        <w:rPr>
          <w:rFonts w:ascii="Times New Roman" w:hAnsi="Times New Roman" w:cs="Times New Roman"/>
          <w:sz w:val="28"/>
          <w:szCs w:val="28"/>
        </w:rPr>
        <w:t xml:space="preserve">Положения об администрации муниципального образования Шкуновский  сельсовет Акбулакского района Оренбургской, руководствуясь п. 2 и п. 3 ст. 41 Федерального закона от 06.10.2003 № 131-ФЗ «Об общих принципах организации местного самоуправления в Российской Федерации», Уставом муниципального  образования Шкуновский </w:t>
      </w:r>
      <w:r w:rsidRPr="00A861FD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сельсовет    Акбулакского  района   Оренбургской     области, Совет депутатов муниципального образования </w:t>
      </w:r>
      <w:r w:rsidRPr="00A861FD">
        <w:rPr>
          <w:rFonts w:ascii="Times New Roman" w:hAnsi="Times New Roman" w:cs="Times New Roman"/>
          <w:sz w:val="28"/>
          <w:szCs w:val="28"/>
        </w:rPr>
        <w:t xml:space="preserve">Шкуновский </w:t>
      </w:r>
      <w:r w:rsidRPr="00A861FD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 сельсовет  Акбулакского  района   Оренбургской     области</w:t>
      </w:r>
      <w:r w:rsidRPr="00A861FD">
        <w:rPr>
          <w:rFonts w:ascii="Times New Roman" w:hAnsi="Times New Roman" w:cs="Times New Roman"/>
          <w:sz w:val="28"/>
          <w:szCs w:val="28"/>
        </w:rPr>
        <w:t xml:space="preserve"> </w:t>
      </w:r>
      <w:r w:rsidRPr="00A861FD">
        <w:rPr>
          <w:rFonts w:ascii="Times New Roman" w:hAnsi="Times New Roman" w:cs="Times New Roman"/>
          <w:bCs/>
          <w:color w:val="231F20"/>
          <w:sz w:val="28"/>
          <w:szCs w:val="28"/>
          <w:bdr w:val="none" w:sz="0" w:space="0" w:color="auto" w:frame="1"/>
        </w:rPr>
        <w:t>РЕШИЛ:</w:t>
      </w:r>
      <w:bookmarkStart w:id="0" w:name="_GoBack"/>
      <w:bookmarkEnd w:id="0"/>
    </w:p>
    <w:p w:rsidR="00CE694F" w:rsidRPr="00A861FD" w:rsidRDefault="00CE694F" w:rsidP="00FA29E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 1. Утвердить Положение об администрации муниципального образования </w:t>
      </w:r>
      <w:r w:rsidRPr="00A861FD">
        <w:rPr>
          <w:rFonts w:ascii="Times New Roman" w:hAnsi="Times New Roman" w:cs="Times New Roman"/>
          <w:sz w:val="28"/>
          <w:szCs w:val="28"/>
        </w:rPr>
        <w:t xml:space="preserve">Шкуновский </w:t>
      </w:r>
      <w:r w:rsidRPr="00A861FD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  сельсовет Акбулакского района Оренбургской области в новой редакции (далее Положение), согласно Приложению.</w:t>
      </w:r>
    </w:p>
    <w:p w:rsidR="00CE694F" w:rsidRPr="00A861FD" w:rsidRDefault="00CE694F" w:rsidP="000A04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 </w:t>
      </w:r>
      <w:r w:rsidRPr="00A861FD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утратившими силу решения Совета депутатов </w:t>
      </w:r>
      <w:r w:rsidRPr="00A861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A861FD">
        <w:rPr>
          <w:rFonts w:ascii="Times New Roman" w:hAnsi="Times New Roman" w:cs="Times New Roman"/>
          <w:sz w:val="28"/>
          <w:szCs w:val="28"/>
        </w:rPr>
        <w:t xml:space="preserve">Шкуновский </w:t>
      </w:r>
      <w:r w:rsidRPr="00A861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Акбулакского района  Оренбургской области</w:t>
      </w:r>
      <w:r w:rsidRPr="00A861FD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A861FD">
        <w:rPr>
          <w:rFonts w:ascii="Times New Roman" w:hAnsi="Times New Roman" w:cs="Times New Roman"/>
          <w:sz w:val="28"/>
          <w:szCs w:val="28"/>
        </w:rPr>
        <w:t xml:space="preserve">от 28.09.2018 № 96 «Об утверждении Положения «Об администрации муниципального образования Шкуновский сельсовет»». </w:t>
      </w:r>
    </w:p>
    <w:p w:rsidR="00CE694F" w:rsidRPr="00A861FD" w:rsidRDefault="00CE694F" w:rsidP="000A04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3. </w:t>
      </w:r>
      <w:r w:rsidRPr="00A861FD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муниципального образования Шкуновский сельсовет Акбулакского района Оренбургской области  (</w:t>
      </w:r>
      <w:r w:rsidRPr="00A861FD">
        <w:rPr>
          <w:rFonts w:ascii="Times New Roman" w:hAnsi="Times New Roman" w:cs="Times New Roman"/>
          <w:sz w:val="28"/>
          <w:szCs w:val="28"/>
          <w:lang w:val="en-US"/>
        </w:rPr>
        <w:t>shkunovka</w:t>
      </w:r>
      <w:r w:rsidRPr="00A861FD">
        <w:rPr>
          <w:rFonts w:ascii="Times New Roman" w:hAnsi="Times New Roman" w:cs="Times New Roman"/>
          <w:sz w:val="28"/>
          <w:szCs w:val="28"/>
        </w:rPr>
        <w:t>.</w:t>
      </w:r>
      <w:r w:rsidRPr="00A861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861FD">
        <w:rPr>
          <w:rFonts w:ascii="Times New Roman" w:hAnsi="Times New Roman" w:cs="Times New Roman"/>
          <w:sz w:val="28"/>
          <w:szCs w:val="28"/>
        </w:rPr>
        <w:t>)</w:t>
      </w:r>
    </w:p>
    <w:p w:rsidR="00CE694F" w:rsidRPr="00A861FD" w:rsidRDefault="00CE694F" w:rsidP="000A04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 4. </w:t>
      </w:r>
      <w:r w:rsidRPr="00A861F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CE694F" w:rsidRPr="00A861FD" w:rsidRDefault="00CE694F" w:rsidP="00FA29EA">
      <w:pPr>
        <w:pStyle w:val="NoSpacing"/>
        <w:jc w:val="both"/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</w:pPr>
    </w:p>
    <w:p w:rsidR="00CE694F" w:rsidRPr="00A861FD" w:rsidRDefault="00CE694F" w:rsidP="00FA29EA">
      <w:pPr>
        <w:pStyle w:val="NoSpacing"/>
        <w:jc w:val="both"/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</w:pPr>
    </w:p>
    <w:p w:rsidR="00CE694F" w:rsidRPr="00A861FD" w:rsidRDefault="00CE694F" w:rsidP="00FA29EA">
      <w:pPr>
        <w:pStyle w:val="NoSpacing"/>
        <w:jc w:val="both"/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</w:pPr>
    </w:p>
    <w:p w:rsidR="00CE694F" w:rsidRPr="00A861FD" w:rsidRDefault="00CE694F" w:rsidP="00FA29E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E694F" w:rsidRPr="00A861FD" w:rsidRDefault="00CE694F" w:rsidP="00FA29E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861FD">
        <w:rPr>
          <w:rFonts w:ascii="Times New Roman" w:hAnsi="Times New Roman" w:cs="Times New Roman"/>
          <w:sz w:val="28"/>
          <w:szCs w:val="28"/>
        </w:rPr>
        <w:tab/>
      </w:r>
    </w:p>
    <w:p w:rsidR="00CE694F" w:rsidRPr="00A861FD" w:rsidRDefault="00CE694F" w:rsidP="00FA29E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Шкуновский</w:t>
      </w:r>
      <w:r w:rsidRPr="00A861F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A86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И.Г. Максимчук                                 </w:t>
      </w:r>
    </w:p>
    <w:p w:rsidR="00CE694F" w:rsidRPr="00A861FD" w:rsidRDefault="00CE694F" w:rsidP="00FA29EA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CE694F" w:rsidRPr="00A861FD" w:rsidRDefault="00CE694F" w:rsidP="000A0443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A861FD">
        <w:rPr>
          <w:rFonts w:ascii="Times New Roman" w:hAnsi="Times New Roman"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61FD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CE694F" w:rsidRPr="00A861FD" w:rsidRDefault="00CE694F" w:rsidP="000A0443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A861F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к  решению Совета депутатов</w:t>
      </w:r>
    </w:p>
    <w:p w:rsidR="00CE694F" w:rsidRPr="00A861FD" w:rsidRDefault="00CE694F" w:rsidP="000A0443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A861F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муниципального образования</w:t>
      </w:r>
    </w:p>
    <w:p w:rsidR="00CE694F" w:rsidRPr="00A861FD" w:rsidRDefault="00CE694F" w:rsidP="000A0443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A861F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A861FD">
        <w:rPr>
          <w:rFonts w:ascii="Times New Roman" w:hAnsi="Times New Roman" w:cs="Times New Roman"/>
          <w:sz w:val="28"/>
          <w:szCs w:val="28"/>
        </w:rPr>
        <w:t>Шкуновский</w:t>
      </w:r>
      <w:r w:rsidRPr="00A861FD">
        <w:rPr>
          <w:rFonts w:ascii="Times New Roman" w:hAnsi="Times New Roman"/>
          <w:color w:val="000000"/>
          <w:sz w:val="28"/>
          <w:szCs w:val="28"/>
        </w:rPr>
        <w:t xml:space="preserve">   сельсовет</w:t>
      </w:r>
    </w:p>
    <w:p w:rsidR="00CE694F" w:rsidRPr="00A861FD" w:rsidRDefault="00CE694F" w:rsidP="000A0443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A861FD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 xml:space="preserve"> 25.09.2019г.</w:t>
      </w:r>
      <w:r w:rsidRPr="00A861FD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119</w:t>
      </w:r>
    </w:p>
    <w:p w:rsidR="00CE694F" w:rsidRPr="00A861FD" w:rsidRDefault="00CE694F" w:rsidP="000A0443">
      <w:pPr>
        <w:jc w:val="right"/>
        <w:rPr>
          <w:color w:val="000000"/>
          <w:sz w:val="28"/>
          <w:szCs w:val="28"/>
        </w:rPr>
      </w:pPr>
    </w:p>
    <w:p w:rsidR="00CE694F" w:rsidRPr="00A861FD" w:rsidRDefault="00CE694F" w:rsidP="000A04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E694F" w:rsidRPr="00A861FD" w:rsidRDefault="00CE694F" w:rsidP="000A04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0A04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Статья 1. Администрация  Шкуновского сельсовета  - орган местного самоуправления муниципального образования Шкуновский сельсовет Акбулакского района Оренбургской области</w:t>
      </w:r>
    </w:p>
    <w:p w:rsidR="00CE694F" w:rsidRPr="00A861FD" w:rsidRDefault="00CE694F" w:rsidP="000A04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1. Администрация  </w:t>
      </w:r>
      <w:r w:rsidRPr="00A861FD">
        <w:rPr>
          <w:sz w:val="28"/>
          <w:szCs w:val="28"/>
        </w:rPr>
        <w:t>Шкуновского</w:t>
      </w:r>
      <w:r w:rsidRPr="00A861FD">
        <w:rPr>
          <w:color w:val="000000"/>
          <w:sz w:val="28"/>
          <w:szCs w:val="28"/>
        </w:rPr>
        <w:t xml:space="preserve"> сельсовета является исполнительно-распорядительным органом местного самоуправления муниципального образования </w:t>
      </w:r>
      <w:r w:rsidRPr="00A861FD">
        <w:rPr>
          <w:sz w:val="28"/>
          <w:szCs w:val="28"/>
        </w:rPr>
        <w:t>Шкуновский</w:t>
      </w:r>
      <w:r w:rsidRPr="00A861FD">
        <w:rPr>
          <w:color w:val="000000"/>
          <w:sz w:val="28"/>
          <w:szCs w:val="28"/>
        </w:rPr>
        <w:t xml:space="preserve"> сельсовет Акбулакского  района, в соответствии с Уставом,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</w:t>
      </w:r>
      <w:r w:rsidRPr="00A861FD">
        <w:rPr>
          <w:sz w:val="28"/>
          <w:szCs w:val="28"/>
        </w:rPr>
        <w:t>Шкуновский</w:t>
      </w:r>
      <w:r w:rsidRPr="00A861FD">
        <w:rPr>
          <w:color w:val="000000"/>
          <w:sz w:val="28"/>
          <w:szCs w:val="28"/>
        </w:rPr>
        <w:t xml:space="preserve">  сельсовет Акбулакского района федеральными законами и законами Оренбургской области.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 2. Правовую основу деятельности Администрации </w:t>
      </w:r>
      <w:r w:rsidRPr="00A861FD">
        <w:rPr>
          <w:sz w:val="28"/>
          <w:szCs w:val="28"/>
        </w:rPr>
        <w:t>Шкуновского</w:t>
      </w:r>
      <w:r w:rsidRPr="00A861FD">
        <w:rPr>
          <w:color w:val="000000"/>
          <w:sz w:val="28"/>
          <w:szCs w:val="28"/>
        </w:rPr>
        <w:t xml:space="preserve"> сельсовета составляют Конституция РФ, законодательство Российской Федерации и Оренбургской области, Устав муниципального образования </w:t>
      </w:r>
      <w:r w:rsidRPr="00A861FD">
        <w:rPr>
          <w:sz w:val="28"/>
          <w:szCs w:val="28"/>
        </w:rPr>
        <w:t>Шкуновский</w:t>
      </w:r>
      <w:r w:rsidRPr="00A861FD">
        <w:rPr>
          <w:color w:val="000000"/>
          <w:sz w:val="28"/>
          <w:szCs w:val="28"/>
        </w:rPr>
        <w:t xml:space="preserve"> сельсовет Акбулакского района Оренбургской области, правовые акты Совета депутатов </w:t>
      </w:r>
      <w:r w:rsidRPr="00A861FD">
        <w:rPr>
          <w:sz w:val="28"/>
          <w:szCs w:val="28"/>
        </w:rPr>
        <w:t>Шкуновского</w:t>
      </w:r>
      <w:r w:rsidRPr="00A861FD">
        <w:rPr>
          <w:color w:val="000000"/>
          <w:sz w:val="28"/>
          <w:szCs w:val="28"/>
        </w:rPr>
        <w:t xml:space="preserve"> сельсовета Акбулакского района, Главы </w:t>
      </w:r>
      <w:r w:rsidRPr="00A861FD">
        <w:rPr>
          <w:sz w:val="28"/>
          <w:szCs w:val="28"/>
        </w:rPr>
        <w:t>Шкуновского</w:t>
      </w:r>
      <w:r w:rsidRPr="00A861FD">
        <w:rPr>
          <w:color w:val="000000"/>
          <w:sz w:val="28"/>
          <w:szCs w:val="28"/>
        </w:rPr>
        <w:t xml:space="preserve"> сельсовета, Администрации </w:t>
      </w:r>
      <w:r w:rsidRPr="00A861FD">
        <w:rPr>
          <w:sz w:val="28"/>
          <w:szCs w:val="28"/>
        </w:rPr>
        <w:t>Шкуновского</w:t>
      </w:r>
      <w:r w:rsidRPr="00A861FD">
        <w:rPr>
          <w:color w:val="000000"/>
          <w:sz w:val="28"/>
          <w:szCs w:val="28"/>
        </w:rPr>
        <w:t xml:space="preserve"> сельсовета, настоящее Положение.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 3. Администрация </w:t>
      </w:r>
      <w:r w:rsidRPr="00A861FD">
        <w:rPr>
          <w:sz w:val="28"/>
          <w:szCs w:val="28"/>
        </w:rPr>
        <w:t>Шкуновского</w:t>
      </w:r>
      <w:r w:rsidRPr="00A861FD">
        <w:rPr>
          <w:color w:val="000000"/>
          <w:sz w:val="28"/>
          <w:szCs w:val="28"/>
        </w:rPr>
        <w:t xml:space="preserve"> сельсовета подотчетна населению </w:t>
      </w:r>
      <w:r w:rsidRPr="00A861FD">
        <w:rPr>
          <w:sz w:val="28"/>
          <w:szCs w:val="28"/>
        </w:rPr>
        <w:t>Шкуновского</w:t>
      </w:r>
      <w:r w:rsidRPr="00A861FD">
        <w:rPr>
          <w:color w:val="000000"/>
          <w:sz w:val="28"/>
          <w:szCs w:val="28"/>
        </w:rPr>
        <w:t xml:space="preserve"> сельсовета Акбулакского района и Совету депутатов </w:t>
      </w:r>
      <w:r w:rsidRPr="00A861FD">
        <w:rPr>
          <w:sz w:val="28"/>
          <w:szCs w:val="28"/>
        </w:rPr>
        <w:t xml:space="preserve">Шкуновского </w:t>
      </w:r>
      <w:r w:rsidRPr="00A861FD">
        <w:rPr>
          <w:color w:val="000000"/>
          <w:sz w:val="28"/>
          <w:szCs w:val="28"/>
        </w:rPr>
        <w:t>сельсовета Акбулакского района.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 4. Администрация </w:t>
      </w:r>
      <w:r w:rsidRPr="00A861FD">
        <w:rPr>
          <w:sz w:val="28"/>
          <w:szCs w:val="28"/>
        </w:rPr>
        <w:t>Шкуновского</w:t>
      </w:r>
      <w:r w:rsidRPr="00A861FD">
        <w:rPr>
          <w:color w:val="000000"/>
          <w:sz w:val="28"/>
          <w:szCs w:val="28"/>
        </w:rPr>
        <w:t xml:space="preserve"> сельсовета обладает правами юридического лица, имеет самостоятельный баланс, лицевой счет, смету доходов и расходов, гербовую печать, печать, штампы и бланки со своим наименованием, счета в банковских учреждениях, наделяется в установленном порядке на праве оперативного управления необходимым имуществом, финансируется за счет средств местного бюджета.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 5. Администрация </w:t>
      </w:r>
      <w:r w:rsidRPr="00A861FD">
        <w:rPr>
          <w:sz w:val="28"/>
          <w:szCs w:val="28"/>
        </w:rPr>
        <w:t>Шкуновского</w:t>
      </w:r>
      <w:r w:rsidRPr="00A861FD">
        <w:rPr>
          <w:color w:val="000000"/>
          <w:sz w:val="28"/>
          <w:szCs w:val="28"/>
        </w:rPr>
        <w:t xml:space="preserve"> сельсовета вправе приобретать или осуществлять имущественные и личные неимущественные права и обязанности, выступать в суде.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6. Полное наименование – Администрация муниципального образования </w:t>
      </w:r>
      <w:r w:rsidRPr="00A861FD">
        <w:rPr>
          <w:sz w:val="28"/>
          <w:szCs w:val="28"/>
        </w:rPr>
        <w:t>Шкуновский</w:t>
      </w:r>
      <w:r w:rsidRPr="00A861FD">
        <w:rPr>
          <w:color w:val="000000"/>
          <w:sz w:val="28"/>
          <w:szCs w:val="28"/>
        </w:rPr>
        <w:t xml:space="preserve"> сельсовет Акбулакского района Оренбургской области; сокращенное наименование – Администрация </w:t>
      </w:r>
      <w:r w:rsidRPr="00A861FD">
        <w:rPr>
          <w:sz w:val="28"/>
          <w:szCs w:val="28"/>
        </w:rPr>
        <w:t>Шкуновского</w:t>
      </w:r>
      <w:r w:rsidRPr="00A861FD">
        <w:rPr>
          <w:color w:val="000000"/>
          <w:sz w:val="28"/>
          <w:szCs w:val="28"/>
        </w:rPr>
        <w:t xml:space="preserve"> сельсовета.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7. Юридический и почтовый адрес Администрации </w:t>
      </w:r>
      <w:r w:rsidRPr="00A861FD">
        <w:rPr>
          <w:sz w:val="28"/>
          <w:szCs w:val="28"/>
        </w:rPr>
        <w:t>Шкуновского</w:t>
      </w:r>
      <w:r w:rsidRPr="00A861FD">
        <w:rPr>
          <w:color w:val="000000"/>
          <w:sz w:val="28"/>
          <w:szCs w:val="28"/>
        </w:rPr>
        <w:t xml:space="preserve"> сельсовета: 461563, Россия, Оренбургская область, Акбулакского район, посёлок Шкуновка, улица Центральная, дом № 8.</w:t>
      </w:r>
    </w:p>
    <w:p w:rsidR="00CE694F" w:rsidRPr="00A861FD" w:rsidRDefault="00CE694F" w:rsidP="008C105F">
      <w:pPr>
        <w:pStyle w:val="NoSpacing"/>
        <w:jc w:val="center"/>
        <w:rPr>
          <w:sz w:val="28"/>
          <w:szCs w:val="28"/>
        </w:rPr>
      </w:pPr>
    </w:p>
    <w:p w:rsidR="00CE694F" w:rsidRPr="00A861FD" w:rsidRDefault="00CE694F" w:rsidP="008C10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ГЛАВА 2. ПОЛНОМОЧИЯ АДМИНИСТРАЦИИ</w:t>
      </w:r>
    </w:p>
    <w:p w:rsidR="00CE694F" w:rsidRPr="00A861FD" w:rsidRDefault="00CE694F" w:rsidP="008C10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ШКУНОВСКОГО СЕЛЬСОВЕТА ПО ВОПРОСАМ МЕСТНОГО ЗНАЧЕНИЯ</w:t>
      </w:r>
    </w:p>
    <w:p w:rsidR="00CE694F" w:rsidRPr="00A861FD" w:rsidRDefault="00CE694F" w:rsidP="008C10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8C10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Статья 2. Полномочия Администрации Шкуновского сельсовета по вопросам местного значения</w:t>
      </w:r>
    </w:p>
    <w:p w:rsidR="00CE694F" w:rsidRPr="00A861FD" w:rsidRDefault="00CE694F" w:rsidP="008C10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1. К компетенции Администрации Шкуновского сельсовета относится: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1) исполнение решений Совета депутатов Шкуновского сельсовета по реализации вопросов местного значения;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2) исполнение полномочий по решению вопросов местного значения;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3) представление на рассмотрение Совета депутатов проектов муниципальных нормативных актов, принятие которых находится в  исключительной компетенции Совета депутатов;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4) исполнение бюджета сельсовета, утвержденного Советом депутатов;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5) владение, пользование и распоряжение имуществом, находящимся в муниципальной собственности Шкуновского сельсовета.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2. Администрация Шкуновского  сельсовета обладает иными полномочиями, определенными федеральными законами, законами Оренбургской области и Уставом Шкуновского сельсовета, иными муниципальными правовыми актами.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E694F" w:rsidRPr="00A861FD" w:rsidRDefault="00CE694F" w:rsidP="000A04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ГЛАВА 3. ПОЛНОМОЧИЯ АДМИНИСТРАЦИИ ШКУНОВСКОГО СЕЛЬСОВЕТА ПО ВЫПОЛНЕНИЮ ГОСУДАРСТВЕННЫХ ПОЛНОМОЧИЙ, ПЕРЕДАННЫХ ОРГАНАМИ ГОСУДАРСТВЕННОЙ ВЛАСТИ ФЕДЕРАЛЬНЫМИ ЗАКОНАМИ И ЗАКОНАМИ ОРЕНБУРГСКОЙ  ОБЛАСТИ</w:t>
      </w:r>
    </w:p>
    <w:p w:rsidR="00CE694F" w:rsidRPr="00A861FD" w:rsidRDefault="00CE694F" w:rsidP="000A04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0A04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Статья 3. Полномочия Администрации </w:t>
      </w:r>
      <w:r w:rsidRPr="00A861FD">
        <w:rPr>
          <w:rFonts w:ascii="Times New Roman" w:hAnsi="Times New Roman" w:cs="Times New Roman"/>
          <w:color w:val="000000"/>
          <w:sz w:val="28"/>
          <w:szCs w:val="28"/>
        </w:rPr>
        <w:t>Шкуновского</w:t>
      </w:r>
      <w:r w:rsidRPr="00A861FD">
        <w:rPr>
          <w:rFonts w:ascii="Times New Roman" w:hAnsi="Times New Roman" w:cs="Times New Roman"/>
          <w:sz w:val="28"/>
          <w:szCs w:val="28"/>
        </w:rPr>
        <w:t xml:space="preserve"> сельсовета по выполнению государственных полномочий, переданных федеральными органами государственной власти органам местного самоуправления федеральными законами</w:t>
      </w:r>
    </w:p>
    <w:p w:rsidR="00CE694F" w:rsidRPr="00A861FD" w:rsidRDefault="00CE694F" w:rsidP="000A04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Администрация Шкуновского сельсовета выполняет государственные полномочия, переданные федеральными органами государственной власти органам местного самоуправления федеральными законами.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E694F" w:rsidRPr="00A861FD" w:rsidRDefault="00CE694F" w:rsidP="00D878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Статья 4. Полномочия Администрации </w:t>
      </w:r>
      <w:r w:rsidRPr="00A861FD">
        <w:rPr>
          <w:rFonts w:ascii="Times New Roman" w:hAnsi="Times New Roman" w:cs="Times New Roman"/>
          <w:color w:val="000000"/>
          <w:sz w:val="28"/>
          <w:szCs w:val="28"/>
        </w:rPr>
        <w:t>Шкуновского</w:t>
      </w:r>
      <w:r w:rsidRPr="00A861FD">
        <w:rPr>
          <w:rFonts w:ascii="Times New Roman" w:hAnsi="Times New Roman" w:cs="Times New Roman"/>
          <w:sz w:val="28"/>
          <w:szCs w:val="28"/>
        </w:rPr>
        <w:t xml:space="preserve"> сельсовета по выполнению государственных полномочий, переданных органами государственной власти Оренбургской  области законами Оренбургской  области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E694F" w:rsidRPr="00A861FD" w:rsidRDefault="00CE694F" w:rsidP="00747826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861FD">
        <w:rPr>
          <w:rFonts w:ascii="Times New Roman" w:hAnsi="Times New Roman" w:cs="Times New Roman"/>
          <w:color w:val="000000"/>
          <w:sz w:val="28"/>
          <w:szCs w:val="28"/>
        </w:rPr>
        <w:t>Шкуновского</w:t>
      </w:r>
      <w:r w:rsidRPr="00A861FD">
        <w:rPr>
          <w:rFonts w:ascii="Times New Roman" w:hAnsi="Times New Roman" w:cs="Times New Roman"/>
          <w:sz w:val="28"/>
          <w:szCs w:val="28"/>
        </w:rPr>
        <w:t xml:space="preserve"> сельсовета  района выполняет государственные полномочия, переданные органами государственной власти Оренбургской  области органам местного самоуправления муниципального образования </w:t>
      </w:r>
      <w:r w:rsidRPr="00A861FD">
        <w:rPr>
          <w:rFonts w:ascii="Times New Roman" w:hAnsi="Times New Roman" w:cs="Times New Roman"/>
          <w:color w:val="000000"/>
          <w:sz w:val="28"/>
          <w:szCs w:val="28"/>
        </w:rPr>
        <w:t>Шкуновский</w:t>
      </w:r>
      <w:r w:rsidRPr="00A861FD">
        <w:rPr>
          <w:rFonts w:ascii="Times New Roman" w:hAnsi="Times New Roman" w:cs="Times New Roman"/>
          <w:sz w:val="28"/>
          <w:szCs w:val="28"/>
        </w:rPr>
        <w:t xml:space="preserve">  сельсовет Акбулакского района законами Оренбургской  области.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E694F" w:rsidRPr="00A861FD" w:rsidRDefault="00CE694F" w:rsidP="00D878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ГЛАВА 4. ГЛАВА АДМИНИСТРАЦИИ ШКУНОВСКОГО СЕЛЬСОВЕТА</w:t>
      </w:r>
    </w:p>
    <w:p w:rsidR="00CE694F" w:rsidRPr="00A861FD" w:rsidRDefault="00CE694F" w:rsidP="00D878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D878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Статья 5. Глава Администрации </w:t>
      </w:r>
      <w:r w:rsidRPr="00A861FD">
        <w:rPr>
          <w:rFonts w:ascii="Times New Roman" w:hAnsi="Times New Roman" w:cs="Times New Roman"/>
          <w:color w:val="000000"/>
          <w:sz w:val="28"/>
          <w:szCs w:val="28"/>
        </w:rPr>
        <w:t>Шкуновского</w:t>
      </w:r>
      <w:r w:rsidRPr="00A861F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1. Главой Администрации Шкуновского сельсовета является глава муниципального образования Шкуновский сельсовет</w:t>
      </w:r>
      <w:r w:rsidRPr="00A861FD">
        <w:rPr>
          <w:b/>
          <w:color w:val="000000"/>
          <w:sz w:val="28"/>
          <w:szCs w:val="28"/>
        </w:rPr>
        <w:t xml:space="preserve"> </w:t>
      </w:r>
      <w:r w:rsidRPr="00A861FD">
        <w:rPr>
          <w:color w:val="000000"/>
          <w:sz w:val="28"/>
          <w:szCs w:val="28"/>
        </w:rPr>
        <w:t>Акбулакского района Оренбургской области.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 Глава Администрации Шкуновского сельсовета: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2.1. организует и обеспечивает исполнение полномочий Администрации Шкуновского сельсовета по решению вопросов местного значения;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2.2. организует и обеспечивает исполнение отдельных государственных полномочий, переданных в ведение органов местного самоуправления Шкуновского сельсовета, федеральными законами, законами Оренбургской  области.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2.3. руководит Администрацией Шкуновского сельсовета на принципах единоначалия;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2.4. присутствует на заседаниях Совета депутатов Шкуновского сельсовета Акбулакского района;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2.5. принимает меры по обеспечению и защите интересов Шкуновского сельсовета в судебных органах, а также соответствующих органах государственной власти и управления;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2.6. подписывает постановления и распоряжения Администрации Шкуновского сельсовета;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2.7. обладает правом внесения на рассмотрение Совета депутатов изменений и дополнений в Устав Шкуновского сельсовета Акбулакского района и проектов муниципальных правовых актов;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2.8.</w:t>
      </w:r>
      <w:r w:rsidRPr="00A861FD">
        <w:rPr>
          <w:color w:val="000000"/>
          <w:sz w:val="28"/>
          <w:szCs w:val="28"/>
          <w:lang w:val="en-US"/>
        </w:rPr>
        <w:t> </w:t>
      </w:r>
      <w:r w:rsidRPr="00A861FD">
        <w:rPr>
          <w:color w:val="000000"/>
          <w:sz w:val="28"/>
          <w:szCs w:val="28"/>
        </w:rPr>
        <w:t xml:space="preserve">представляет на рассмотрение и утверждение в Совет депутатов Шкуновского сельсовета Акбулакского района проект бюджета Шкуновского  сельсовета Акбулакского района и отчет об его исполнении;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2.9. организует </w:t>
      </w:r>
      <w:r w:rsidRPr="00A861FD">
        <w:rPr>
          <w:color w:val="000000"/>
          <w:sz w:val="28"/>
          <w:szCs w:val="28"/>
          <w:lang w:val="en-US"/>
        </w:rPr>
        <w:t> </w:t>
      </w:r>
      <w:r w:rsidRPr="00A861FD">
        <w:rPr>
          <w:color w:val="000000"/>
          <w:sz w:val="28"/>
          <w:szCs w:val="28"/>
        </w:rPr>
        <w:t>исполнение бюджета Шкуновского сельсовета Акбулакского</w:t>
      </w:r>
      <w:r w:rsidRPr="00A861FD">
        <w:rPr>
          <w:b/>
          <w:color w:val="000000"/>
          <w:sz w:val="28"/>
          <w:szCs w:val="28"/>
        </w:rPr>
        <w:t xml:space="preserve"> </w:t>
      </w:r>
      <w:r w:rsidRPr="00A861FD">
        <w:rPr>
          <w:color w:val="000000"/>
          <w:sz w:val="28"/>
          <w:szCs w:val="28"/>
        </w:rPr>
        <w:t>района, распоряжается средствами местного бюджета в соответствии с решениями Совета депутатов Шкуновского сельсовета Акбулакского района и бюджетным законодательством Российской Федерации.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2.10. представляет на рассмотрение Совета депутатов Шкуновского сельсовета </w:t>
      </w:r>
      <w:r w:rsidRPr="00A861FD">
        <w:rPr>
          <w:b/>
          <w:color w:val="000000"/>
          <w:sz w:val="28"/>
          <w:szCs w:val="28"/>
        </w:rPr>
        <w:t xml:space="preserve"> </w:t>
      </w:r>
      <w:r w:rsidRPr="00A861FD">
        <w:rPr>
          <w:color w:val="000000"/>
          <w:sz w:val="28"/>
          <w:szCs w:val="28"/>
        </w:rPr>
        <w:t>Акбулакского</w:t>
      </w:r>
      <w:r w:rsidRPr="00A861FD">
        <w:rPr>
          <w:b/>
          <w:color w:val="000000"/>
          <w:sz w:val="28"/>
          <w:szCs w:val="28"/>
        </w:rPr>
        <w:t xml:space="preserve"> </w:t>
      </w:r>
      <w:r w:rsidRPr="00A861FD">
        <w:rPr>
          <w:color w:val="000000"/>
          <w:sz w:val="28"/>
          <w:szCs w:val="28"/>
        </w:rPr>
        <w:t xml:space="preserve">района проекты общеобязательных правил, планов и программ развития Шкуновского сельсовета Акбулакского района;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2.11. представляет на рассмотрение Совета депутатов Шкуновского сельсовета Акбулакского района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бюджета Шкуновского сельсовета Акбулакского района;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2.12. утверждает штатное расписание и должностные оклады муниципальных служащих Администрации Шкуновского сельсовета Акбулакского района и ее органов в соответствии со структурой, утвержденной Советом депутатов Шкуновского сельсовета Акбулакского</w:t>
      </w:r>
      <w:r w:rsidRPr="00A861FD">
        <w:rPr>
          <w:b/>
          <w:color w:val="000000"/>
          <w:sz w:val="28"/>
          <w:szCs w:val="28"/>
        </w:rPr>
        <w:t xml:space="preserve"> </w:t>
      </w:r>
      <w:r w:rsidRPr="00A861FD">
        <w:rPr>
          <w:color w:val="000000"/>
          <w:sz w:val="28"/>
          <w:szCs w:val="28"/>
        </w:rPr>
        <w:t xml:space="preserve">района и в пределах фондов заработной платы;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2.13.  заключает трудовые договоры с муниципальными служащими Администрации Шкуновского сельсовета Акбулакского района, руководителями муниципальных предприятий и учреждений; поощряет, а также налагает на них в соответствии с действующим законодательством дисциплинарные взыскания;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2.14. осуществляет личный прием граждан, рассматривает предложения, заявления и жалобы граждан, принимает по ним решения;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3.  Глава  Администрации Шкуновского сельсовета может наделяться иными полномочиями, в соответствии с федеральным и областным законодательством, решениями Совета депутатов Шкуновского сельсовета Акбулакского района;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4. Глава Администрации Шкуновского сельсовета в пределах полномочий, установленных законодательством и Уставом Шкуновского сельсовета Акбулакского района издает правовые акты, предусмотренные Уставом Шкуновского сельсовета Акбулакского района.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E694F" w:rsidRPr="00A861FD" w:rsidRDefault="00CE694F" w:rsidP="007F3D7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ГЛАВА 5. ФОРМЫ И ПОРЯДОК РАБОТЫ</w:t>
      </w:r>
    </w:p>
    <w:p w:rsidR="00CE694F" w:rsidRPr="00A861FD" w:rsidRDefault="00CE694F" w:rsidP="007F3D7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АДМИНИСТРАЦИИ ШКУНОВСКОГО СЕЛЬСОВЕТА</w:t>
      </w:r>
    </w:p>
    <w:p w:rsidR="00CE694F" w:rsidRPr="00A861FD" w:rsidRDefault="00CE694F" w:rsidP="007F3D7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7F3D7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Статья 6. Формы и порядок работы Администрации </w:t>
      </w:r>
      <w:r w:rsidRPr="00A861FD">
        <w:rPr>
          <w:rFonts w:ascii="Times New Roman" w:hAnsi="Times New Roman" w:cs="Times New Roman"/>
          <w:color w:val="000000"/>
          <w:sz w:val="28"/>
          <w:szCs w:val="28"/>
        </w:rPr>
        <w:t>Шкуновского</w:t>
      </w:r>
      <w:r w:rsidRPr="00A861F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E694F" w:rsidRPr="00A861FD" w:rsidRDefault="00CE694F" w:rsidP="007F3D7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Формами работы Администрации  Шкуновского сельсовета являются: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- издание Главой  Администрации Шкуновского сельсовета правовых актов в соответствии с Уставом Шкуновского сельсовета Акбулакского района;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- дача указаний и поручений;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- рабочие совещания;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- деятельность рабочих комиссий и групп;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- планирование деятельности Администрации Шкуновского сельсовета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- иные формы, предусмотренные правовыми актами Администрации Шкуновского сельсовета.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E694F" w:rsidRDefault="00CE694F" w:rsidP="00CC7E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Статья 7. Правовые акты Администрации </w:t>
      </w:r>
      <w:r w:rsidRPr="00A861FD">
        <w:rPr>
          <w:rFonts w:ascii="Times New Roman" w:hAnsi="Times New Roman" w:cs="Times New Roman"/>
          <w:color w:val="000000"/>
          <w:sz w:val="28"/>
          <w:szCs w:val="28"/>
        </w:rPr>
        <w:t>Шкуновского</w:t>
      </w:r>
      <w:r w:rsidRPr="00A861F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E694F" w:rsidRPr="00A861FD" w:rsidRDefault="00CE694F" w:rsidP="00CC7E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1. Правовые акты Администрации Шкуновского сельсовета принимаются в соответствии, во исполнение и в развитие федерального, областного законодательства, а также решений Совета депутатов Шкуновского сельсовета Акбулакского района.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 Глава Администрации Шкуновского сельсовета в пределах своей компетенции в соответствии с законодательством и решениями Совета депутатов Шкуновского сельсовета Акбулакского района издает постановления и распоряжения, обязательные для исполнения.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Распоряжения Главы Администрации Шкуновского сельсовета издаются по вопросам организации деятельности Администрации Шкуновского  сельсовета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3. Правовые акты Администрации Шкуновского сельсовета вступают в силу с момента их принятия, если иное не определено самим актом.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4. Правовые акты Администрации Шкуновского сельсовета,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5. Правовые акты Администрации Шкуновского сельсовета могут быть обжалованы в судебном порядке.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6. Правовые акты Администрации Шкуновского сельсовета могут быть отменены должностными лицами, их издавшими, либо признаны недействительными по решению суда.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7. Порядок подготовки и принятия правовых актов Администрации Шкуновского сельсовета определяется Инструкцией по делопроизводству в  Администрации Шкуновского сельсовета, утверждаемой Главой Администрации Шкуновского сельсовета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E694F" w:rsidRPr="00A861FD" w:rsidRDefault="00CE694F" w:rsidP="008C10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Статья 8. Указания и поручения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1. Глава Администрации Шкуновского  сельсовета дает указания и поручения муниципальным служащим Администрации Шкуновского сельсовета и  иным работникам Администрации Шкуновского сельсовета.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 Указания и поручения даются в устной либо письменной форме. Письменные указания и поручения могут быть в форме правовых актов: распоряжений, и служебных записок.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Неисполнение поручений и указаний влечет ответственность в соответствии с федеральным и областным законодательством.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E694F" w:rsidRPr="00A861FD" w:rsidRDefault="00CE694F" w:rsidP="008C10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Статья 9. Рабочие совещания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1. В целях обсуждения текущих, оперативных и иных вопросов Главой  Администрации Шкуновского сельсовета Акбулакского района могут проводиться рабочие совещания.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      В целях эффективности проведения совещаний предварительно формируется повестка, вопросы для обсуждения, назначаются работники, ответственные за подготовку материалов.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 Порядок созыва, проведения, состав участников рабочих совещаний определяются Главой  Администрации Шкуновского сельсовета.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E694F" w:rsidRPr="00A861FD" w:rsidRDefault="00CE694F" w:rsidP="008C10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Статья 10. Рабочие комиссии и группы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1. С целью подготовки правовых актов, а также для решения иных вопросов Глава Администрации Шкуновского сельсовета, может образовать рабочие комиссии и группы (постоянные либо временные).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     В состав рабочих комиссий и групп могут включаться муниципальные служащие  Администрации Шкуновского сельсовета, по согласованию - депутаты Совета депутатов Шкуновского сельсовета и иные лица.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 Руководитель комиссии или группы: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2.1. Организует работу и обеспечивает своевременное выполнение возложенных на рабочую комиссию или группу задач.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2.2. Дает отдельные поручения членам комиссий и групп.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2.3. Приглашает на заседания представителей государственных органов, организаций, а также граждан.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2.4. Представляет комиссию или группу в отношениях с органами, организациями, гражданами.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2.5. Отчитывается перед Главой Администрации Шкуновского сельсовета по вопросам выполнения возложенных на рабочую комиссию или группу задач и несет ответственность в порядке, установленном законодательством, за полноту и обоснованность выработанных рабочей комиссией или группой решений.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2.6. Решения комиссии принимаются коллегиально большинством голосов из числа присутствующих. Заседание комиссии правомочно при наличии большинства ее состава. </w:t>
      </w:r>
    </w:p>
    <w:p w:rsidR="00CE694F" w:rsidRPr="00A861FD" w:rsidRDefault="00CE694F" w:rsidP="007514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7514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Статья 11. Планирование деятельности Администрации </w:t>
      </w:r>
      <w:r w:rsidRPr="00A861FD">
        <w:rPr>
          <w:color w:val="000000"/>
          <w:sz w:val="28"/>
          <w:szCs w:val="28"/>
        </w:rPr>
        <w:t>Шкуновского</w:t>
      </w:r>
      <w:r w:rsidRPr="00A861F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E694F" w:rsidRPr="00A861FD" w:rsidRDefault="00CE694F" w:rsidP="007514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1. Деятельность Администрации Шкуновского сельсовета осуществляется в соответствии с планами ее работы.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 Планы определяют основные направления деятельности Администрации Шкуновского сельсовета.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Планы работы Администрации Шкуновского сельсовета разрабатываются на квартал.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Планы работы разрабатывают с учетом планов работы Совета депутатов Шкуновского сельсовета, правовых актов Совета депутатов Шкуновского сельсовета Акбулакского</w:t>
      </w:r>
      <w:r w:rsidRPr="00A861FD">
        <w:rPr>
          <w:b/>
          <w:color w:val="000000"/>
          <w:sz w:val="28"/>
          <w:szCs w:val="28"/>
        </w:rPr>
        <w:t xml:space="preserve"> </w:t>
      </w:r>
      <w:r w:rsidRPr="00A861FD">
        <w:rPr>
          <w:color w:val="000000"/>
          <w:sz w:val="28"/>
          <w:szCs w:val="28"/>
        </w:rPr>
        <w:t>района, программ, планов социально-экономического развития Шкуновского сельсовета Акбулакского района.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3. План работы Администрации Шкуновского сельсовета утверждается Главой Администрации Шкуновского сельсовета.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4. Ответственность за выполнение плана работы Администрации Шкуновского сельсовета несёт Глава Администрации Шкуновского сельсовета Акбулакского</w:t>
      </w:r>
      <w:r w:rsidRPr="00A861FD">
        <w:rPr>
          <w:b/>
          <w:color w:val="000000"/>
          <w:sz w:val="28"/>
          <w:szCs w:val="28"/>
        </w:rPr>
        <w:t xml:space="preserve"> </w:t>
      </w:r>
      <w:r w:rsidRPr="00A861FD">
        <w:rPr>
          <w:color w:val="000000"/>
          <w:sz w:val="28"/>
          <w:szCs w:val="28"/>
        </w:rPr>
        <w:t>района.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CE694F" w:rsidRPr="00A861FD" w:rsidRDefault="00CE694F" w:rsidP="007514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ГЛАВА 6. ВЗАИМООТНОШЕНИЯ АДМИНИСТРАЦИИ ШКУНОВСКОГО  СЕЛЬСОВЕТА С СОВЕТОМ ДЕПУТАТОВ ШКУНОВСКОГО СЕЛЬСОВЕТА И НАСЕЛЕНИЕМ ШКУНОВСКОГО СЕЛЬСОВЕТА АКБУЛАКСКОГО РАЙОНА</w:t>
      </w:r>
    </w:p>
    <w:p w:rsidR="00CE694F" w:rsidRPr="00A861FD" w:rsidRDefault="00CE694F" w:rsidP="007514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614F4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Статья 12. Взаимоотношения Администрации </w:t>
      </w:r>
      <w:r w:rsidRPr="00A861FD">
        <w:rPr>
          <w:rFonts w:ascii="Times New Roman" w:hAnsi="Times New Roman" w:cs="Times New Roman"/>
          <w:color w:val="000000"/>
          <w:sz w:val="28"/>
          <w:szCs w:val="28"/>
        </w:rPr>
        <w:t>Шкуновского</w:t>
      </w:r>
      <w:r w:rsidRPr="00A861FD">
        <w:rPr>
          <w:rFonts w:ascii="Times New Roman" w:hAnsi="Times New Roman" w:cs="Times New Roman"/>
          <w:sz w:val="28"/>
          <w:szCs w:val="28"/>
        </w:rPr>
        <w:t xml:space="preserve"> сельсовета с Советом депутатов </w:t>
      </w:r>
      <w:r w:rsidRPr="00A861FD">
        <w:rPr>
          <w:rFonts w:ascii="Times New Roman" w:hAnsi="Times New Roman" w:cs="Times New Roman"/>
          <w:color w:val="000000"/>
          <w:sz w:val="28"/>
          <w:szCs w:val="28"/>
        </w:rPr>
        <w:t>Шкуновского</w:t>
      </w:r>
      <w:r w:rsidRPr="00A861FD">
        <w:rPr>
          <w:rFonts w:ascii="Times New Roman" w:hAnsi="Times New Roman" w:cs="Times New Roman"/>
          <w:sz w:val="28"/>
          <w:szCs w:val="28"/>
        </w:rPr>
        <w:t xml:space="preserve"> сельсовета Акбулакского района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Администрация Шкуновского сельсовета осуществляет свою деятельность в пределах полномочий, отнесенных к ее компетенции, и не вправе принимать к своему рассмотрению вопросы, отнесенные законодательством, Уставом Шкуновского сельсовета Акбулакского</w:t>
      </w:r>
      <w:r w:rsidRPr="00A861FD">
        <w:rPr>
          <w:b/>
          <w:color w:val="000000"/>
          <w:sz w:val="28"/>
          <w:szCs w:val="28"/>
        </w:rPr>
        <w:t xml:space="preserve"> </w:t>
      </w:r>
      <w:r w:rsidRPr="00A861FD">
        <w:rPr>
          <w:color w:val="000000"/>
          <w:sz w:val="28"/>
          <w:szCs w:val="28"/>
        </w:rPr>
        <w:t>района к компетенции Совета депутатов Шкуновского сельсовета</w:t>
      </w:r>
      <w:r w:rsidRPr="00A861FD">
        <w:rPr>
          <w:b/>
          <w:color w:val="000000"/>
          <w:sz w:val="28"/>
          <w:szCs w:val="28"/>
        </w:rPr>
        <w:t xml:space="preserve"> </w:t>
      </w:r>
      <w:r w:rsidRPr="00A861FD">
        <w:rPr>
          <w:color w:val="000000"/>
          <w:sz w:val="28"/>
          <w:szCs w:val="28"/>
        </w:rPr>
        <w:t>Акбулакского</w:t>
      </w:r>
      <w:r w:rsidRPr="00A861FD">
        <w:rPr>
          <w:b/>
          <w:color w:val="000000"/>
          <w:sz w:val="28"/>
          <w:szCs w:val="28"/>
        </w:rPr>
        <w:t xml:space="preserve"> </w:t>
      </w:r>
      <w:r w:rsidRPr="00A861FD">
        <w:rPr>
          <w:color w:val="000000"/>
          <w:sz w:val="28"/>
          <w:szCs w:val="28"/>
        </w:rPr>
        <w:t>района.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E694F" w:rsidRPr="00A861FD" w:rsidRDefault="00CE694F" w:rsidP="0050598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Статья 13. Принципы взаимодействия Администрации </w:t>
      </w:r>
      <w:r w:rsidRPr="00A861FD">
        <w:rPr>
          <w:rFonts w:ascii="Times New Roman" w:hAnsi="Times New Roman" w:cs="Times New Roman"/>
          <w:color w:val="000000"/>
          <w:sz w:val="28"/>
          <w:szCs w:val="28"/>
        </w:rPr>
        <w:t>Шкуновского</w:t>
      </w:r>
      <w:r w:rsidRPr="00A861FD">
        <w:rPr>
          <w:rFonts w:ascii="Times New Roman" w:hAnsi="Times New Roman" w:cs="Times New Roman"/>
          <w:sz w:val="28"/>
          <w:szCs w:val="28"/>
        </w:rPr>
        <w:t xml:space="preserve"> сельсовет с Советом депутатов </w:t>
      </w:r>
      <w:r w:rsidRPr="00A861FD">
        <w:rPr>
          <w:rFonts w:ascii="Times New Roman" w:hAnsi="Times New Roman" w:cs="Times New Roman"/>
          <w:color w:val="000000"/>
          <w:sz w:val="28"/>
          <w:szCs w:val="28"/>
        </w:rPr>
        <w:t>Шкуновского</w:t>
      </w:r>
      <w:r w:rsidRPr="00A861FD">
        <w:rPr>
          <w:rFonts w:ascii="Times New Roman" w:hAnsi="Times New Roman" w:cs="Times New Roman"/>
          <w:sz w:val="28"/>
          <w:szCs w:val="28"/>
        </w:rPr>
        <w:t xml:space="preserve"> сельсовета Акбулакского района</w:t>
      </w:r>
    </w:p>
    <w:p w:rsidR="00CE694F" w:rsidRPr="00A861FD" w:rsidRDefault="00CE694F" w:rsidP="0050598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Администрация Шкуновского сельсовета строит свои взаимоотношения с Советом депутатов Шкуновского сельсовета Акбулакского района на основе: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- разграничения функций и полномочий;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- координации и сотрудничества;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- подконтрольности деятельности Администрации Шкуновского сельсовета Совету депутатов Шкуновского сельсовета Акбулакского района в соответствии с Уставом Шкуновского сельсовета Акбулакского</w:t>
      </w:r>
      <w:r w:rsidRPr="00A861FD">
        <w:rPr>
          <w:b/>
          <w:color w:val="000000"/>
          <w:sz w:val="28"/>
          <w:szCs w:val="28"/>
        </w:rPr>
        <w:t xml:space="preserve"> </w:t>
      </w:r>
      <w:r w:rsidRPr="00A861FD">
        <w:rPr>
          <w:color w:val="000000"/>
          <w:sz w:val="28"/>
          <w:szCs w:val="28"/>
        </w:rPr>
        <w:t xml:space="preserve">района;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- гласности;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- законности.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E694F" w:rsidRPr="00A861FD" w:rsidRDefault="00CE694F" w:rsidP="0050598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Статья 14. Формы взаимодействия Администрации </w:t>
      </w:r>
      <w:r w:rsidRPr="00A861FD">
        <w:rPr>
          <w:rFonts w:ascii="Times New Roman" w:hAnsi="Times New Roman" w:cs="Times New Roman"/>
          <w:color w:val="000000"/>
          <w:sz w:val="28"/>
          <w:szCs w:val="28"/>
        </w:rPr>
        <w:t>Шкуновского</w:t>
      </w:r>
      <w:r w:rsidRPr="00A861FD">
        <w:rPr>
          <w:rFonts w:ascii="Times New Roman" w:hAnsi="Times New Roman" w:cs="Times New Roman"/>
          <w:sz w:val="28"/>
          <w:szCs w:val="28"/>
        </w:rPr>
        <w:t xml:space="preserve"> сельсовета и Совета депутатов </w:t>
      </w:r>
      <w:r w:rsidRPr="00A861FD">
        <w:rPr>
          <w:rFonts w:ascii="Times New Roman" w:hAnsi="Times New Roman" w:cs="Times New Roman"/>
          <w:color w:val="000000"/>
          <w:sz w:val="28"/>
          <w:szCs w:val="28"/>
        </w:rPr>
        <w:t>Шкуновского</w:t>
      </w:r>
      <w:r w:rsidRPr="00A861FD">
        <w:rPr>
          <w:rFonts w:ascii="Times New Roman" w:hAnsi="Times New Roman" w:cs="Times New Roman"/>
          <w:sz w:val="28"/>
          <w:szCs w:val="28"/>
        </w:rPr>
        <w:t xml:space="preserve"> сельсовета Акбулакского района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Взаимодействие Администрации Шкуновского сельсовета с Советом депутатов Шкуновского сельсовета Акбулакского района осуществляется в следующих формах: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- участие Главы Администрации Шкуновского сельсовета, муниципальных служащих Администрации Шкуновского сельсовета в заседаниях Совета депутатов Шкуновского сельсовета Акбулакского</w:t>
      </w:r>
      <w:r w:rsidRPr="00A861FD">
        <w:rPr>
          <w:b/>
          <w:color w:val="000000"/>
          <w:sz w:val="28"/>
          <w:szCs w:val="28"/>
        </w:rPr>
        <w:t xml:space="preserve"> </w:t>
      </w:r>
      <w:r w:rsidRPr="00A861FD">
        <w:rPr>
          <w:color w:val="000000"/>
          <w:sz w:val="28"/>
          <w:szCs w:val="28"/>
        </w:rPr>
        <w:t xml:space="preserve">района;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-   участие Совета депутатов  Шкуновского сельсовета Акбулакского района в деятельности Администрации Шкуновского сельсовета в соответствии с Уставом Шкуновского сельсовета Акбулакского</w:t>
      </w:r>
      <w:r w:rsidRPr="00A861FD">
        <w:rPr>
          <w:b/>
          <w:color w:val="000000"/>
          <w:sz w:val="28"/>
          <w:szCs w:val="28"/>
        </w:rPr>
        <w:t xml:space="preserve"> </w:t>
      </w:r>
      <w:r w:rsidRPr="00A861FD">
        <w:rPr>
          <w:color w:val="000000"/>
          <w:sz w:val="28"/>
          <w:szCs w:val="28"/>
        </w:rPr>
        <w:t xml:space="preserve">района;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- участие Администрации Шкуновского сельсовета в разработке проектов правовых актов Совета депутатов Шкуновского сельсовета Акбулакского</w:t>
      </w:r>
      <w:r w:rsidRPr="00A861FD">
        <w:rPr>
          <w:b/>
          <w:color w:val="000000"/>
          <w:sz w:val="28"/>
          <w:szCs w:val="28"/>
        </w:rPr>
        <w:t xml:space="preserve"> </w:t>
      </w:r>
      <w:r w:rsidRPr="00A861FD">
        <w:rPr>
          <w:color w:val="000000"/>
          <w:sz w:val="28"/>
          <w:szCs w:val="28"/>
        </w:rPr>
        <w:t xml:space="preserve">района;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>- представление отчетов и информации Совету депутатов Шкуновского  сельсовета Акбулакского</w:t>
      </w:r>
      <w:r w:rsidRPr="00A861FD">
        <w:rPr>
          <w:b/>
          <w:color w:val="000000"/>
          <w:sz w:val="28"/>
          <w:szCs w:val="28"/>
        </w:rPr>
        <w:t xml:space="preserve"> </w:t>
      </w:r>
      <w:r w:rsidRPr="00A861FD">
        <w:rPr>
          <w:color w:val="000000"/>
          <w:sz w:val="28"/>
          <w:szCs w:val="28"/>
        </w:rPr>
        <w:t xml:space="preserve">района; </w:t>
      </w:r>
    </w:p>
    <w:p w:rsidR="00CE694F" w:rsidRPr="00A861FD" w:rsidRDefault="00CE694F" w:rsidP="009D34F7">
      <w:pPr>
        <w:pStyle w:val="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иные формы.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E694F" w:rsidRPr="00A861FD" w:rsidRDefault="00CE694F" w:rsidP="0050598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Статья 15. Представление отчетов, информации Совету депутатов </w:t>
      </w:r>
      <w:r w:rsidRPr="00A861FD">
        <w:rPr>
          <w:rFonts w:ascii="Times New Roman" w:hAnsi="Times New Roman" w:cs="Times New Roman"/>
          <w:color w:val="000000"/>
          <w:sz w:val="28"/>
          <w:szCs w:val="28"/>
        </w:rPr>
        <w:t>Шкуновского</w:t>
      </w:r>
      <w:r w:rsidRPr="00A861FD">
        <w:rPr>
          <w:rFonts w:ascii="Times New Roman" w:hAnsi="Times New Roman" w:cs="Times New Roman"/>
          <w:sz w:val="28"/>
          <w:szCs w:val="28"/>
        </w:rPr>
        <w:t xml:space="preserve"> сельсовета Акбулакского района</w:t>
      </w:r>
    </w:p>
    <w:p w:rsidR="00CE694F" w:rsidRPr="00A861FD" w:rsidRDefault="00CE694F" w:rsidP="0050598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1. Глава Администрации Шкуновского сельсовета представляет Совету депутатов Шкуновского сельсовета Акбулакского района отчет об исполнении местного бюджета, программ социально-экономического развития Шкуновского сельсовета Акбулакского района, программ и планов развития Шкуновского сельсовета Акбулакского района.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 Глава Администрации Шкуновского сельсовета дает ответы (информацию) на запросы и обращения депутатов.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E694F" w:rsidRPr="00A861FD" w:rsidRDefault="00CE694F" w:rsidP="003C0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Статья 16. Взаимоотношения Администрации </w:t>
      </w:r>
      <w:r w:rsidRPr="00A861FD">
        <w:rPr>
          <w:rFonts w:ascii="Times New Roman" w:hAnsi="Times New Roman" w:cs="Times New Roman"/>
          <w:color w:val="000000"/>
          <w:sz w:val="28"/>
          <w:szCs w:val="28"/>
        </w:rPr>
        <w:t>Шкуновского</w:t>
      </w:r>
      <w:r w:rsidRPr="00A861FD">
        <w:rPr>
          <w:rFonts w:ascii="Times New Roman" w:hAnsi="Times New Roman" w:cs="Times New Roman"/>
          <w:sz w:val="28"/>
          <w:szCs w:val="28"/>
        </w:rPr>
        <w:t xml:space="preserve"> сельсовета с населением </w:t>
      </w:r>
      <w:r w:rsidRPr="00A861FD">
        <w:rPr>
          <w:rFonts w:ascii="Times New Roman" w:hAnsi="Times New Roman" w:cs="Times New Roman"/>
          <w:color w:val="000000"/>
          <w:sz w:val="28"/>
          <w:szCs w:val="28"/>
        </w:rPr>
        <w:t>Шкуновского</w:t>
      </w:r>
      <w:r w:rsidRPr="00A861FD">
        <w:rPr>
          <w:rFonts w:ascii="Times New Roman" w:hAnsi="Times New Roman" w:cs="Times New Roman"/>
          <w:sz w:val="28"/>
          <w:szCs w:val="28"/>
        </w:rPr>
        <w:t xml:space="preserve"> сельсовета Акбулакского района</w:t>
      </w:r>
    </w:p>
    <w:p w:rsidR="00CE694F" w:rsidRPr="00A861FD" w:rsidRDefault="00CE694F" w:rsidP="003C0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1. Администрация Шкуновского сельсовета содействует развитию системы территориального общественного самоуправления, содействует их органам в осуществлении полномочий.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2. Администрация Шкуновского сельсовета обеспечивает рассмотрение предложений, заявлений и жалоб граждан и принимает по ним меры. </w:t>
      </w:r>
    </w:p>
    <w:p w:rsidR="00CE694F" w:rsidRPr="00A861FD" w:rsidRDefault="00CE694F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61FD">
        <w:rPr>
          <w:color w:val="000000"/>
          <w:sz w:val="28"/>
          <w:szCs w:val="28"/>
        </w:rPr>
        <w:t xml:space="preserve">3. Отчеты о деятельности Администрации Шкуновского сельсовета ежегодно публикуется в средствах массовой информации или на официальном сайте. </w:t>
      </w:r>
    </w:p>
    <w:p w:rsidR="00CE694F" w:rsidRPr="00A861FD" w:rsidRDefault="00CE694F" w:rsidP="009D34F7">
      <w:pPr>
        <w:ind w:firstLine="709"/>
        <w:contextualSpacing/>
        <w:jc w:val="both"/>
        <w:rPr>
          <w:sz w:val="28"/>
          <w:szCs w:val="28"/>
        </w:rPr>
      </w:pPr>
    </w:p>
    <w:p w:rsidR="00CE694F" w:rsidRPr="00A861FD" w:rsidRDefault="00CE694F" w:rsidP="00B005F4">
      <w:pPr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B005F4">
      <w:pPr>
        <w:rPr>
          <w:rFonts w:ascii="Times New Roman" w:hAnsi="Times New Roman" w:cs="Times New Roman"/>
          <w:sz w:val="28"/>
          <w:szCs w:val="28"/>
        </w:rPr>
      </w:pPr>
    </w:p>
    <w:p w:rsidR="00CE694F" w:rsidRPr="00A861FD" w:rsidRDefault="00CE694F" w:rsidP="00CF5F6E">
      <w:pPr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</w:p>
    <w:sectPr w:rsidR="00CE694F" w:rsidRPr="00A861FD" w:rsidSect="009A7190">
      <w:footerReference w:type="default" r:id="rId7"/>
      <w:pgSz w:w="11906" w:h="16838"/>
      <w:pgMar w:top="1134" w:right="851" w:bottom="1134" w:left="1701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4F" w:rsidRDefault="00CE694F" w:rsidP="00FC51C3">
      <w:r>
        <w:separator/>
      </w:r>
    </w:p>
  </w:endnote>
  <w:endnote w:type="continuationSeparator" w:id="0">
    <w:p w:rsidR="00CE694F" w:rsidRDefault="00CE694F" w:rsidP="00FC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4F" w:rsidRDefault="00CE694F">
    <w:pPr>
      <w:pStyle w:val="Footer"/>
      <w:jc w:val="center"/>
    </w:pPr>
    <w:r>
      <w:t xml:space="preserve">  </w:t>
    </w:r>
  </w:p>
  <w:p w:rsidR="00CE694F" w:rsidRDefault="00CE69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4F" w:rsidRDefault="00CE694F" w:rsidP="00FC51C3">
      <w:r>
        <w:separator/>
      </w:r>
    </w:p>
  </w:footnote>
  <w:footnote w:type="continuationSeparator" w:id="0">
    <w:p w:rsidR="00CE694F" w:rsidRDefault="00CE694F" w:rsidP="00FC5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930024"/>
    <w:multiLevelType w:val="hybridMultilevel"/>
    <w:tmpl w:val="083C1E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1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15"/>
  </w:num>
  <w:num w:numId="6">
    <w:abstractNumId w:val="3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4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A9C"/>
    <w:rsid w:val="000001DE"/>
    <w:rsid w:val="00011FBB"/>
    <w:rsid w:val="00012737"/>
    <w:rsid w:val="0002035C"/>
    <w:rsid w:val="000211D0"/>
    <w:rsid w:val="000338F8"/>
    <w:rsid w:val="000412B3"/>
    <w:rsid w:val="00047755"/>
    <w:rsid w:val="00051F91"/>
    <w:rsid w:val="0005495C"/>
    <w:rsid w:val="000638C0"/>
    <w:rsid w:val="000720D5"/>
    <w:rsid w:val="00077411"/>
    <w:rsid w:val="00081C0B"/>
    <w:rsid w:val="00097915"/>
    <w:rsid w:val="000A0443"/>
    <w:rsid w:val="000A0E62"/>
    <w:rsid w:val="000A7727"/>
    <w:rsid w:val="000B1D92"/>
    <w:rsid w:val="000B52D0"/>
    <w:rsid w:val="000C2726"/>
    <w:rsid w:val="000C385A"/>
    <w:rsid w:val="000C75BF"/>
    <w:rsid w:val="000D2F8C"/>
    <w:rsid w:val="000D6D5B"/>
    <w:rsid w:val="000F2312"/>
    <w:rsid w:val="000F30DE"/>
    <w:rsid w:val="00103A27"/>
    <w:rsid w:val="00104B5E"/>
    <w:rsid w:val="00110394"/>
    <w:rsid w:val="0011062C"/>
    <w:rsid w:val="001144DD"/>
    <w:rsid w:val="00114FD9"/>
    <w:rsid w:val="00116EAB"/>
    <w:rsid w:val="0012272C"/>
    <w:rsid w:val="00126B60"/>
    <w:rsid w:val="00136E11"/>
    <w:rsid w:val="00140937"/>
    <w:rsid w:val="00146EA7"/>
    <w:rsid w:val="00147E37"/>
    <w:rsid w:val="00155860"/>
    <w:rsid w:val="001564EE"/>
    <w:rsid w:val="00156E9F"/>
    <w:rsid w:val="00161E79"/>
    <w:rsid w:val="00165187"/>
    <w:rsid w:val="001671FF"/>
    <w:rsid w:val="00176E76"/>
    <w:rsid w:val="00183D58"/>
    <w:rsid w:val="001848D1"/>
    <w:rsid w:val="001860D9"/>
    <w:rsid w:val="0018647E"/>
    <w:rsid w:val="00191AF1"/>
    <w:rsid w:val="00193B6F"/>
    <w:rsid w:val="001942B1"/>
    <w:rsid w:val="00195997"/>
    <w:rsid w:val="00197404"/>
    <w:rsid w:val="001A0341"/>
    <w:rsid w:val="001A2F36"/>
    <w:rsid w:val="001A7808"/>
    <w:rsid w:val="001B09AF"/>
    <w:rsid w:val="001B1990"/>
    <w:rsid w:val="001B5557"/>
    <w:rsid w:val="001B713F"/>
    <w:rsid w:val="001C59F5"/>
    <w:rsid w:val="001C7543"/>
    <w:rsid w:val="001D2EE2"/>
    <w:rsid w:val="001D5B32"/>
    <w:rsid w:val="001E6103"/>
    <w:rsid w:val="001E61F9"/>
    <w:rsid w:val="001F5E3C"/>
    <w:rsid w:val="00200F1B"/>
    <w:rsid w:val="00201F92"/>
    <w:rsid w:val="00206701"/>
    <w:rsid w:val="00210A72"/>
    <w:rsid w:val="00211801"/>
    <w:rsid w:val="00222B31"/>
    <w:rsid w:val="00230AD2"/>
    <w:rsid w:val="00230DA3"/>
    <w:rsid w:val="00232DE2"/>
    <w:rsid w:val="0023733C"/>
    <w:rsid w:val="002455C0"/>
    <w:rsid w:val="00246EE8"/>
    <w:rsid w:val="00261635"/>
    <w:rsid w:val="0027390B"/>
    <w:rsid w:val="00275144"/>
    <w:rsid w:val="00277C4C"/>
    <w:rsid w:val="002802E4"/>
    <w:rsid w:val="00282A45"/>
    <w:rsid w:val="0028620A"/>
    <w:rsid w:val="002878F8"/>
    <w:rsid w:val="00291728"/>
    <w:rsid w:val="0029555E"/>
    <w:rsid w:val="002A3DB4"/>
    <w:rsid w:val="002A4171"/>
    <w:rsid w:val="002A70C2"/>
    <w:rsid w:val="002C11B7"/>
    <w:rsid w:val="002C168C"/>
    <w:rsid w:val="002C17C8"/>
    <w:rsid w:val="002C27DB"/>
    <w:rsid w:val="002C5281"/>
    <w:rsid w:val="002C5EE8"/>
    <w:rsid w:val="002C6945"/>
    <w:rsid w:val="002D75D1"/>
    <w:rsid w:val="002E03FC"/>
    <w:rsid w:val="002E3A1F"/>
    <w:rsid w:val="002E5234"/>
    <w:rsid w:val="002F35D0"/>
    <w:rsid w:val="002F52BA"/>
    <w:rsid w:val="002F609E"/>
    <w:rsid w:val="0030059C"/>
    <w:rsid w:val="00300942"/>
    <w:rsid w:val="00303BFA"/>
    <w:rsid w:val="0030555F"/>
    <w:rsid w:val="00305FBE"/>
    <w:rsid w:val="003101CD"/>
    <w:rsid w:val="003101E3"/>
    <w:rsid w:val="0031256E"/>
    <w:rsid w:val="0031731D"/>
    <w:rsid w:val="00330A9F"/>
    <w:rsid w:val="00333A2D"/>
    <w:rsid w:val="00337C14"/>
    <w:rsid w:val="00341608"/>
    <w:rsid w:val="00341AA7"/>
    <w:rsid w:val="003455CB"/>
    <w:rsid w:val="00351BEA"/>
    <w:rsid w:val="00355FE8"/>
    <w:rsid w:val="003611DB"/>
    <w:rsid w:val="00371C07"/>
    <w:rsid w:val="00374EC2"/>
    <w:rsid w:val="003917AA"/>
    <w:rsid w:val="003947EB"/>
    <w:rsid w:val="003A0925"/>
    <w:rsid w:val="003A0D44"/>
    <w:rsid w:val="003A3018"/>
    <w:rsid w:val="003A431C"/>
    <w:rsid w:val="003B1FD5"/>
    <w:rsid w:val="003B23BE"/>
    <w:rsid w:val="003B673F"/>
    <w:rsid w:val="003C0446"/>
    <w:rsid w:val="003C3DAD"/>
    <w:rsid w:val="003E3812"/>
    <w:rsid w:val="003F00FD"/>
    <w:rsid w:val="003F46F3"/>
    <w:rsid w:val="00403333"/>
    <w:rsid w:val="00407A06"/>
    <w:rsid w:val="0042480D"/>
    <w:rsid w:val="0042773D"/>
    <w:rsid w:val="0042797B"/>
    <w:rsid w:val="00432AE4"/>
    <w:rsid w:val="00445E5A"/>
    <w:rsid w:val="00452405"/>
    <w:rsid w:val="004533D4"/>
    <w:rsid w:val="004623EB"/>
    <w:rsid w:val="004674DF"/>
    <w:rsid w:val="00474B5A"/>
    <w:rsid w:val="00475EE1"/>
    <w:rsid w:val="00484A2F"/>
    <w:rsid w:val="00490109"/>
    <w:rsid w:val="00496041"/>
    <w:rsid w:val="004A1FA7"/>
    <w:rsid w:val="004A4ECB"/>
    <w:rsid w:val="004A5609"/>
    <w:rsid w:val="004B0E21"/>
    <w:rsid w:val="004B3C73"/>
    <w:rsid w:val="004C129D"/>
    <w:rsid w:val="004C32CD"/>
    <w:rsid w:val="004C5F15"/>
    <w:rsid w:val="004C6EB2"/>
    <w:rsid w:val="004D225E"/>
    <w:rsid w:val="004D35A7"/>
    <w:rsid w:val="004D48DB"/>
    <w:rsid w:val="004D4F8C"/>
    <w:rsid w:val="004E3814"/>
    <w:rsid w:val="004F05B3"/>
    <w:rsid w:val="00505423"/>
    <w:rsid w:val="00505988"/>
    <w:rsid w:val="00515C71"/>
    <w:rsid w:val="00515DB2"/>
    <w:rsid w:val="00517F74"/>
    <w:rsid w:val="00532930"/>
    <w:rsid w:val="00533CAC"/>
    <w:rsid w:val="00534FC4"/>
    <w:rsid w:val="0053549B"/>
    <w:rsid w:val="00535C75"/>
    <w:rsid w:val="00536A71"/>
    <w:rsid w:val="00536D70"/>
    <w:rsid w:val="005408F9"/>
    <w:rsid w:val="00540E23"/>
    <w:rsid w:val="0055041A"/>
    <w:rsid w:val="0055320D"/>
    <w:rsid w:val="005600A6"/>
    <w:rsid w:val="005668D1"/>
    <w:rsid w:val="00577291"/>
    <w:rsid w:val="0058255C"/>
    <w:rsid w:val="00585AD3"/>
    <w:rsid w:val="005962B4"/>
    <w:rsid w:val="005A3740"/>
    <w:rsid w:val="005A42D4"/>
    <w:rsid w:val="005A62EC"/>
    <w:rsid w:val="005A7A61"/>
    <w:rsid w:val="005B4598"/>
    <w:rsid w:val="005B7A96"/>
    <w:rsid w:val="005B7CC4"/>
    <w:rsid w:val="005C2BA4"/>
    <w:rsid w:val="005C497E"/>
    <w:rsid w:val="005D3538"/>
    <w:rsid w:val="005D6CEA"/>
    <w:rsid w:val="005E3451"/>
    <w:rsid w:val="005E49F4"/>
    <w:rsid w:val="005E4F16"/>
    <w:rsid w:val="005F29B5"/>
    <w:rsid w:val="005F3F67"/>
    <w:rsid w:val="005F51A2"/>
    <w:rsid w:val="00612BF7"/>
    <w:rsid w:val="00614F4D"/>
    <w:rsid w:val="006207ED"/>
    <w:rsid w:val="0062081B"/>
    <w:rsid w:val="006239FD"/>
    <w:rsid w:val="0062522B"/>
    <w:rsid w:val="00627A9C"/>
    <w:rsid w:val="006333E2"/>
    <w:rsid w:val="00636E58"/>
    <w:rsid w:val="00637E17"/>
    <w:rsid w:val="00646CA6"/>
    <w:rsid w:val="00650F6D"/>
    <w:rsid w:val="006521DF"/>
    <w:rsid w:val="00660445"/>
    <w:rsid w:val="00661660"/>
    <w:rsid w:val="00661D4C"/>
    <w:rsid w:val="00663EA6"/>
    <w:rsid w:val="00680E4F"/>
    <w:rsid w:val="00683EB3"/>
    <w:rsid w:val="0069520A"/>
    <w:rsid w:val="006A38A2"/>
    <w:rsid w:val="006A675E"/>
    <w:rsid w:val="006A797E"/>
    <w:rsid w:val="006C0CB6"/>
    <w:rsid w:val="006C2057"/>
    <w:rsid w:val="006C3A98"/>
    <w:rsid w:val="006C467C"/>
    <w:rsid w:val="006C4E13"/>
    <w:rsid w:val="006C50DC"/>
    <w:rsid w:val="006C7C36"/>
    <w:rsid w:val="006E2EA5"/>
    <w:rsid w:val="006F013D"/>
    <w:rsid w:val="006F6731"/>
    <w:rsid w:val="00700DDD"/>
    <w:rsid w:val="00702088"/>
    <w:rsid w:val="0070313D"/>
    <w:rsid w:val="00710CF7"/>
    <w:rsid w:val="00715B94"/>
    <w:rsid w:val="00715F31"/>
    <w:rsid w:val="00716E38"/>
    <w:rsid w:val="00721E36"/>
    <w:rsid w:val="00725C93"/>
    <w:rsid w:val="007319CA"/>
    <w:rsid w:val="007421DD"/>
    <w:rsid w:val="00744645"/>
    <w:rsid w:val="00747826"/>
    <w:rsid w:val="00751412"/>
    <w:rsid w:val="00752536"/>
    <w:rsid w:val="00761350"/>
    <w:rsid w:val="00762319"/>
    <w:rsid w:val="00763C9E"/>
    <w:rsid w:val="00781C37"/>
    <w:rsid w:val="00782B0F"/>
    <w:rsid w:val="0078383C"/>
    <w:rsid w:val="00783BEC"/>
    <w:rsid w:val="00784FFD"/>
    <w:rsid w:val="007A099A"/>
    <w:rsid w:val="007A162B"/>
    <w:rsid w:val="007A1C54"/>
    <w:rsid w:val="007A7EC8"/>
    <w:rsid w:val="007B2B9D"/>
    <w:rsid w:val="007C5365"/>
    <w:rsid w:val="007C6155"/>
    <w:rsid w:val="007D5E74"/>
    <w:rsid w:val="007E5D68"/>
    <w:rsid w:val="007E73FA"/>
    <w:rsid w:val="007F0437"/>
    <w:rsid w:val="007F387E"/>
    <w:rsid w:val="007F3D78"/>
    <w:rsid w:val="007F63E2"/>
    <w:rsid w:val="00802AE8"/>
    <w:rsid w:val="00803182"/>
    <w:rsid w:val="008062FF"/>
    <w:rsid w:val="00812A51"/>
    <w:rsid w:val="00832926"/>
    <w:rsid w:val="0085785C"/>
    <w:rsid w:val="00860C23"/>
    <w:rsid w:val="00860DE2"/>
    <w:rsid w:val="008669CA"/>
    <w:rsid w:val="008674E8"/>
    <w:rsid w:val="0087325B"/>
    <w:rsid w:val="00877C98"/>
    <w:rsid w:val="00881E82"/>
    <w:rsid w:val="008836BF"/>
    <w:rsid w:val="00886F78"/>
    <w:rsid w:val="00887963"/>
    <w:rsid w:val="008A0EC7"/>
    <w:rsid w:val="008A101A"/>
    <w:rsid w:val="008A4635"/>
    <w:rsid w:val="008B5F64"/>
    <w:rsid w:val="008C0057"/>
    <w:rsid w:val="008C0A6A"/>
    <w:rsid w:val="008C105F"/>
    <w:rsid w:val="008C48F8"/>
    <w:rsid w:val="008C74FA"/>
    <w:rsid w:val="008D1FBB"/>
    <w:rsid w:val="008D3443"/>
    <w:rsid w:val="008D68A1"/>
    <w:rsid w:val="008D6DB1"/>
    <w:rsid w:val="008E1767"/>
    <w:rsid w:val="008E7D12"/>
    <w:rsid w:val="008F1E1E"/>
    <w:rsid w:val="00901D6C"/>
    <w:rsid w:val="00902ACC"/>
    <w:rsid w:val="00904B39"/>
    <w:rsid w:val="00907844"/>
    <w:rsid w:val="00910A67"/>
    <w:rsid w:val="00915AD7"/>
    <w:rsid w:val="00920FD2"/>
    <w:rsid w:val="00924950"/>
    <w:rsid w:val="00924E82"/>
    <w:rsid w:val="00924EE9"/>
    <w:rsid w:val="009412F4"/>
    <w:rsid w:val="00944442"/>
    <w:rsid w:val="009451F0"/>
    <w:rsid w:val="00956530"/>
    <w:rsid w:val="00957529"/>
    <w:rsid w:val="00963B2E"/>
    <w:rsid w:val="00965EA8"/>
    <w:rsid w:val="009672D4"/>
    <w:rsid w:val="0096778C"/>
    <w:rsid w:val="009862BA"/>
    <w:rsid w:val="00986CD7"/>
    <w:rsid w:val="00990565"/>
    <w:rsid w:val="009917E0"/>
    <w:rsid w:val="009948A4"/>
    <w:rsid w:val="009A7190"/>
    <w:rsid w:val="009B405F"/>
    <w:rsid w:val="009B6399"/>
    <w:rsid w:val="009C24EA"/>
    <w:rsid w:val="009C384C"/>
    <w:rsid w:val="009D34F7"/>
    <w:rsid w:val="009D57D9"/>
    <w:rsid w:val="009E5919"/>
    <w:rsid w:val="009F4AF8"/>
    <w:rsid w:val="009F5FBB"/>
    <w:rsid w:val="009F79C6"/>
    <w:rsid w:val="00A00141"/>
    <w:rsid w:val="00A0252B"/>
    <w:rsid w:val="00A025B1"/>
    <w:rsid w:val="00A0383E"/>
    <w:rsid w:val="00A04EE4"/>
    <w:rsid w:val="00A06785"/>
    <w:rsid w:val="00A1001B"/>
    <w:rsid w:val="00A1258C"/>
    <w:rsid w:val="00A142BC"/>
    <w:rsid w:val="00A23816"/>
    <w:rsid w:val="00A319F2"/>
    <w:rsid w:val="00A4610C"/>
    <w:rsid w:val="00A538C8"/>
    <w:rsid w:val="00A6043C"/>
    <w:rsid w:val="00A664B6"/>
    <w:rsid w:val="00A7070C"/>
    <w:rsid w:val="00A754CB"/>
    <w:rsid w:val="00A779F1"/>
    <w:rsid w:val="00A82041"/>
    <w:rsid w:val="00A861FD"/>
    <w:rsid w:val="00A91BD1"/>
    <w:rsid w:val="00AA1675"/>
    <w:rsid w:val="00AA4BD7"/>
    <w:rsid w:val="00AA6CEB"/>
    <w:rsid w:val="00AB0DCE"/>
    <w:rsid w:val="00AB156A"/>
    <w:rsid w:val="00AB4897"/>
    <w:rsid w:val="00AC06E6"/>
    <w:rsid w:val="00AC178A"/>
    <w:rsid w:val="00AC4419"/>
    <w:rsid w:val="00AC570A"/>
    <w:rsid w:val="00AE06EE"/>
    <w:rsid w:val="00AE4B9D"/>
    <w:rsid w:val="00AF012B"/>
    <w:rsid w:val="00B005F4"/>
    <w:rsid w:val="00B21AFE"/>
    <w:rsid w:val="00B230E0"/>
    <w:rsid w:val="00B25B4E"/>
    <w:rsid w:val="00B335B3"/>
    <w:rsid w:val="00B3434B"/>
    <w:rsid w:val="00B40705"/>
    <w:rsid w:val="00B4263D"/>
    <w:rsid w:val="00B467FB"/>
    <w:rsid w:val="00B47374"/>
    <w:rsid w:val="00B529A9"/>
    <w:rsid w:val="00B54AE5"/>
    <w:rsid w:val="00B566D4"/>
    <w:rsid w:val="00B6629A"/>
    <w:rsid w:val="00B75B8E"/>
    <w:rsid w:val="00B80140"/>
    <w:rsid w:val="00B859AD"/>
    <w:rsid w:val="00B8685B"/>
    <w:rsid w:val="00B86E33"/>
    <w:rsid w:val="00B90DAE"/>
    <w:rsid w:val="00B93096"/>
    <w:rsid w:val="00B9444E"/>
    <w:rsid w:val="00B94E67"/>
    <w:rsid w:val="00BA34C8"/>
    <w:rsid w:val="00BA5D55"/>
    <w:rsid w:val="00BA6343"/>
    <w:rsid w:val="00BB0D7F"/>
    <w:rsid w:val="00BB24D0"/>
    <w:rsid w:val="00BB2F70"/>
    <w:rsid w:val="00BB64B0"/>
    <w:rsid w:val="00BC036A"/>
    <w:rsid w:val="00BD0B36"/>
    <w:rsid w:val="00BE3715"/>
    <w:rsid w:val="00BE59ED"/>
    <w:rsid w:val="00BF0926"/>
    <w:rsid w:val="00BF4D13"/>
    <w:rsid w:val="00BF54D2"/>
    <w:rsid w:val="00BF5E43"/>
    <w:rsid w:val="00C057ED"/>
    <w:rsid w:val="00C073B8"/>
    <w:rsid w:val="00C1003D"/>
    <w:rsid w:val="00C112BF"/>
    <w:rsid w:val="00C115E2"/>
    <w:rsid w:val="00C1282A"/>
    <w:rsid w:val="00C129E2"/>
    <w:rsid w:val="00C148D8"/>
    <w:rsid w:val="00C15D22"/>
    <w:rsid w:val="00C33DF6"/>
    <w:rsid w:val="00C45AEE"/>
    <w:rsid w:val="00C5025B"/>
    <w:rsid w:val="00C52F5D"/>
    <w:rsid w:val="00C632CF"/>
    <w:rsid w:val="00C65A54"/>
    <w:rsid w:val="00C70A0D"/>
    <w:rsid w:val="00C734F7"/>
    <w:rsid w:val="00C75C03"/>
    <w:rsid w:val="00C77797"/>
    <w:rsid w:val="00C8223A"/>
    <w:rsid w:val="00C8242B"/>
    <w:rsid w:val="00C8315C"/>
    <w:rsid w:val="00C84BB4"/>
    <w:rsid w:val="00C866CA"/>
    <w:rsid w:val="00C86D4F"/>
    <w:rsid w:val="00C9070A"/>
    <w:rsid w:val="00C93312"/>
    <w:rsid w:val="00C93DA3"/>
    <w:rsid w:val="00C95246"/>
    <w:rsid w:val="00C96D02"/>
    <w:rsid w:val="00C97DA8"/>
    <w:rsid w:val="00CB0840"/>
    <w:rsid w:val="00CB0924"/>
    <w:rsid w:val="00CB10BC"/>
    <w:rsid w:val="00CB3786"/>
    <w:rsid w:val="00CB48F4"/>
    <w:rsid w:val="00CB5BF2"/>
    <w:rsid w:val="00CC7EBE"/>
    <w:rsid w:val="00CD21FE"/>
    <w:rsid w:val="00CD3B3D"/>
    <w:rsid w:val="00CE3B9A"/>
    <w:rsid w:val="00CE5D03"/>
    <w:rsid w:val="00CE694F"/>
    <w:rsid w:val="00CF1462"/>
    <w:rsid w:val="00CF3FE4"/>
    <w:rsid w:val="00CF5F6E"/>
    <w:rsid w:val="00D12727"/>
    <w:rsid w:val="00D2709A"/>
    <w:rsid w:val="00D30BAD"/>
    <w:rsid w:val="00D357AB"/>
    <w:rsid w:val="00D37B7D"/>
    <w:rsid w:val="00D40379"/>
    <w:rsid w:val="00D42985"/>
    <w:rsid w:val="00D4439F"/>
    <w:rsid w:val="00D50E63"/>
    <w:rsid w:val="00D57BE1"/>
    <w:rsid w:val="00D63E9B"/>
    <w:rsid w:val="00D64891"/>
    <w:rsid w:val="00D73FEA"/>
    <w:rsid w:val="00D7712A"/>
    <w:rsid w:val="00D7750E"/>
    <w:rsid w:val="00D8787B"/>
    <w:rsid w:val="00D91ED3"/>
    <w:rsid w:val="00D93D61"/>
    <w:rsid w:val="00DA0382"/>
    <w:rsid w:val="00DB0427"/>
    <w:rsid w:val="00DC0C67"/>
    <w:rsid w:val="00DC5224"/>
    <w:rsid w:val="00DD1D72"/>
    <w:rsid w:val="00DD28A0"/>
    <w:rsid w:val="00DD7D4D"/>
    <w:rsid w:val="00DE6BA5"/>
    <w:rsid w:val="00DE7CC9"/>
    <w:rsid w:val="00DE7F96"/>
    <w:rsid w:val="00DF19AF"/>
    <w:rsid w:val="00DF6C2D"/>
    <w:rsid w:val="00DF7030"/>
    <w:rsid w:val="00E05415"/>
    <w:rsid w:val="00E06EFC"/>
    <w:rsid w:val="00E07181"/>
    <w:rsid w:val="00E07398"/>
    <w:rsid w:val="00E1446D"/>
    <w:rsid w:val="00E16423"/>
    <w:rsid w:val="00E16FD1"/>
    <w:rsid w:val="00E1703C"/>
    <w:rsid w:val="00E21320"/>
    <w:rsid w:val="00E24C28"/>
    <w:rsid w:val="00E24D51"/>
    <w:rsid w:val="00E340EB"/>
    <w:rsid w:val="00E3610F"/>
    <w:rsid w:val="00E45AE4"/>
    <w:rsid w:val="00E60479"/>
    <w:rsid w:val="00E60793"/>
    <w:rsid w:val="00E63CF1"/>
    <w:rsid w:val="00E66E4A"/>
    <w:rsid w:val="00E67195"/>
    <w:rsid w:val="00E707D0"/>
    <w:rsid w:val="00E70926"/>
    <w:rsid w:val="00E72A9C"/>
    <w:rsid w:val="00E74D5E"/>
    <w:rsid w:val="00E75C42"/>
    <w:rsid w:val="00E766E4"/>
    <w:rsid w:val="00E82424"/>
    <w:rsid w:val="00E936E2"/>
    <w:rsid w:val="00EA3650"/>
    <w:rsid w:val="00EA5D0C"/>
    <w:rsid w:val="00EB275A"/>
    <w:rsid w:val="00EB4EEC"/>
    <w:rsid w:val="00EB5D27"/>
    <w:rsid w:val="00EC0FAE"/>
    <w:rsid w:val="00EC79E7"/>
    <w:rsid w:val="00EE0664"/>
    <w:rsid w:val="00EE431B"/>
    <w:rsid w:val="00EF3C4E"/>
    <w:rsid w:val="00EF5080"/>
    <w:rsid w:val="00EF6527"/>
    <w:rsid w:val="00EF66FD"/>
    <w:rsid w:val="00F100CB"/>
    <w:rsid w:val="00F1166A"/>
    <w:rsid w:val="00F117E9"/>
    <w:rsid w:val="00F209E5"/>
    <w:rsid w:val="00F21C2F"/>
    <w:rsid w:val="00F2305F"/>
    <w:rsid w:val="00F23680"/>
    <w:rsid w:val="00F24F9C"/>
    <w:rsid w:val="00F25F71"/>
    <w:rsid w:val="00F323AA"/>
    <w:rsid w:val="00F34E61"/>
    <w:rsid w:val="00F37887"/>
    <w:rsid w:val="00F422E9"/>
    <w:rsid w:val="00F43851"/>
    <w:rsid w:val="00F53F0F"/>
    <w:rsid w:val="00F569E5"/>
    <w:rsid w:val="00F67BAE"/>
    <w:rsid w:val="00F70AC8"/>
    <w:rsid w:val="00F73928"/>
    <w:rsid w:val="00F773D8"/>
    <w:rsid w:val="00F86DC9"/>
    <w:rsid w:val="00F87D0A"/>
    <w:rsid w:val="00F87D11"/>
    <w:rsid w:val="00F94024"/>
    <w:rsid w:val="00F9427B"/>
    <w:rsid w:val="00F94683"/>
    <w:rsid w:val="00FA29EA"/>
    <w:rsid w:val="00FA3C36"/>
    <w:rsid w:val="00FB52BB"/>
    <w:rsid w:val="00FC0742"/>
    <w:rsid w:val="00FC51C3"/>
    <w:rsid w:val="00FC7822"/>
    <w:rsid w:val="00FC7A8C"/>
    <w:rsid w:val="00FE731B"/>
    <w:rsid w:val="00FE7772"/>
    <w:rsid w:val="00FF1327"/>
    <w:rsid w:val="00FF2E01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4B9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0AD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29EA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4B9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0AD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A29EA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87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46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EA7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09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C51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51C3"/>
    <w:rPr>
      <w:rFonts w:ascii="Arial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C51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1C3"/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74B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E4B9D"/>
    <w:rPr>
      <w:rFonts w:cs="Times New Roman"/>
      <w:color w:val="0000FF"/>
      <w:u w:val="single"/>
    </w:rPr>
  </w:style>
  <w:style w:type="character" w:customStyle="1" w:styleId="68">
    <w:name w:val="Основной текст (6) + 8"/>
    <w:aliases w:val="5 pt,Не полужирный,Интервал 0 pt"/>
    <w:basedOn w:val="DefaultParagraphFont"/>
    <w:uiPriority w:val="99"/>
    <w:rsid w:val="00C5025B"/>
    <w:rPr>
      <w:rFonts w:ascii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">
    <w:name w:val="Основной текст (6) + Lucida Sans Unicode"/>
    <w:aliases w:val="Не полужирный1,Интервал 0 pt1"/>
    <w:basedOn w:val="DefaultParagraphFont"/>
    <w:uiPriority w:val="99"/>
    <w:rsid w:val="00C5025B"/>
    <w:rPr>
      <w:rFonts w:ascii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623E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hAnsi="Times New Roman" w:cs="Times New Roman"/>
      <w:sz w:val="25"/>
      <w:szCs w:val="25"/>
      <w:lang w:eastAsia="en-US"/>
    </w:rPr>
  </w:style>
  <w:style w:type="table" w:styleId="TableGrid">
    <w:name w:val="Table Grid"/>
    <w:basedOn w:val="TableNormal"/>
    <w:uiPriority w:val="99"/>
    <w:rsid w:val="00BF54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Normal"/>
    <w:uiPriority w:val="99"/>
    <w:rsid w:val="009D34F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A29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CF5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9</Pages>
  <Words>2780</Words>
  <Characters>15846</Characters>
  <Application>Microsoft Office Outlook</Application>
  <DocSecurity>0</DocSecurity>
  <Lines>0</Lines>
  <Paragraphs>0</Paragraphs>
  <ScaleCrop>false</ScaleCrop>
  <Company>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Admin</cp:lastModifiedBy>
  <cp:revision>16</cp:revision>
  <cp:lastPrinted>2019-10-02T03:39:00Z</cp:lastPrinted>
  <dcterms:created xsi:type="dcterms:W3CDTF">2019-09-02T10:25:00Z</dcterms:created>
  <dcterms:modified xsi:type="dcterms:W3CDTF">2019-10-02T03:39:00Z</dcterms:modified>
</cp:coreProperties>
</file>