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8" w:rsidRPr="00AC0D75" w:rsidRDefault="00027A58" w:rsidP="000600D3">
      <w:pPr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                                                                                </w:t>
      </w:r>
    </w:p>
    <w:p w:rsidR="00027A58" w:rsidRDefault="00027A58" w:rsidP="000600D3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27A58" w:rsidRDefault="00027A58" w:rsidP="000600D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ШКУНОВСКИЙ СЕЛЬСОВЕТ</w:t>
      </w:r>
    </w:p>
    <w:p w:rsidR="00027A58" w:rsidRDefault="00027A58" w:rsidP="000600D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АКБУЛАКСКОГО РАЙОНА</w:t>
      </w:r>
    </w:p>
    <w:p w:rsidR="00027A58" w:rsidRDefault="00027A58" w:rsidP="000600D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027A58" w:rsidRDefault="00027A58" w:rsidP="000600D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третий  созыв</w:t>
      </w:r>
    </w:p>
    <w:p w:rsidR="00027A58" w:rsidRDefault="00027A58" w:rsidP="000600D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РЕШЕНИЕ</w:t>
      </w:r>
    </w:p>
    <w:p w:rsidR="00027A58" w:rsidRDefault="00027A58" w:rsidP="000600D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25.09.2019  № 116</w:t>
      </w:r>
    </w:p>
    <w:p w:rsidR="00027A58" w:rsidRDefault="00027A58" w:rsidP="000600D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п. Шкуновка</w:t>
      </w:r>
    </w:p>
    <w:p w:rsidR="00027A58" w:rsidRDefault="00027A58" w:rsidP="000600D3">
      <w:pPr>
        <w:pStyle w:val="NoSpacing"/>
        <w:jc w:val="both"/>
        <w:rPr>
          <w:sz w:val="28"/>
          <w:szCs w:val="28"/>
        </w:rPr>
      </w:pPr>
    </w:p>
    <w:p w:rsidR="00027A58" w:rsidRDefault="00027A58" w:rsidP="00060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«О внесении изменений и </w:t>
      </w:r>
    </w:p>
    <w:p w:rsidR="00027A58" w:rsidRDefault="00027A58" w:rsidP="000600D3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дополнений  в Устав муниципального образования</w:t>
      </w:r>
    </w:p>
    <w:p w:rsidR="00027A58" w:rsidRDefault="00027A58" w:rsidP="00060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Шкуновский сельсовет Акбулакского района </w:t>
      </w:r>
    </w:p>
    <w:p w:rsidR="00027A58" w:rsidRDefault="00027A58" w:rsidP="00060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области» </w:t>
      </w:r>
    </w:p>
    <w:p w:rsidR="00027A58" w:rsidRDefault="00027A58" w:rsidP="000600D3">
      <w:pPr>
        <w:pStyle w:val="NoSpacing"/>
        <w:jc w:val="both"/>
        <w:rPr>
          <w:sz w:val="28"/>
          <w:szCs w:val="28"/>
        </w:rPr>
      </w:pPr>
    </w:p>
    <w:p w:rsidR="00027A58" w:rsidRDefault="00027A58" w:rsidP="000600D3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 Устава муниципального образования Шкуновский сельсовет Акбулакского района Оренбургской области в соответствие с положениями Федерального закона от 06.10.2003 года № 131-ФЗ «Об общих принципах организации местного самоуправления в Российской Федерации», руководствуясь Положением «О проведении публичных слушаний в муниципальном образовании Шкуновский сельсовет», Совет депутатов  муниципального образования  Шкуновский сельсовет  Акбулакского района                       </w:t>
      </w:r>
    </w:p>
    <w:p w:rsidR="00027A58" w:rsidRDefault="00027A58" w:rsidP="000600D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27A58" w:rsidRDefault="00027A58" w:rsidP="000600D3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проект решения «О внесении изменений и дополнений в Устав муниципального образования Шкуновский сельсовет Акбулакского района Оренбургской области (приложение № 1, № 2). </w:t>
      </w:r>
    </w:p>
    <w:p w:rsidR="00027A58" w:rsidRDefault="00027A58" w:rsidP="000600D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Назначить и провести на территории Шкуновский сельсовета Акбулакского района публичные слушания по проекту 11.10.2019 года с 18 часов 00 минут местного времени в сельском доме культуры по адресу: посёлок Шкуновка  улица Центральная д.4</w:t>
      </w:r>
    </w:p>
    <w:p w:rsidR="00027A58" w:rsidRDefault="00027A58" w:rsidP="000600D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Замечания и предложения по вынесенному на публичные слушания проекту от граждан, политических партий, общественных объединений, юридических лиц принимаются с 25.09.2019  по 07.10.2019 года по рабочим с 09 часов 00 минут до 13 часов 00 минут и с 14 часов 00 минут до 17 часов 00 минут местного времени в здании администрации муниципального образования Шкуновский  сельсовет по адресу: посёлок Шкуновка, улица Школьная, д.8 дополнительная информация и справки предоставляются по телефону: 8(35335)44-1-32.</w:t>
      </w:r>
    </w:p>
    <w:p w:rsidR="00027A58" w:rsidRDefault="00027A58" w:rsidP="000600D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Обнародовать настоящее решение в местах обнародования.</w:t>
      </w:r>
    </w:p>
    <w:p w:rsidR="00027A58" w:rsidRDefault="00027A58" w:rsidP="000600D3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 за исполнением решения оставляю за собой.</w:t>
      </w:r>
    </w:p>
    <w:p w:rsidR="00027A58" w:rsidRDefault="00027A58" w:rsidP="000600D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Настоящее решение вступает в силу с момента его обнародования.</w:t>
      </w:r>
    </w:p>
    <w:p w:rsidR="00027A58" w:rsidRDefault="00027A58" w:rsidP="000600D3">
      <w:pPr>
        <w:pStyle w:val="NoSpacing"/>
        <w:jc w:val="both"/>
        <w:rPr>
          <w:sz w:val="28"/>
          <w:szCs w:val="28"/>
        </w:rPr>
      </w:pPr>
    </w:p>
    <w:p w:rsidR="00027A58" w:rsidRDefault="00027A58" w:rsidP="000600D3"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027A58" w:rsidRDefault="00027A58" w:rsidP="000600D3"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И.Г. Максимчук</w:t>
      </w:r>
    </w:p>
    <w:p w:rsidR="00027A58" w:rsidRDefault="00027A58" w:rsidP="00511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7A58" w:rsidRDefault="00027A58" w:rsidP="00511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СОВЕТ ДЕПУТАТОВ                                                           </w:t>
      </w:r>
      <w:r w:rsidRPr="00B43FBE">
        <w:rPr>
          <w:b/>
          <w:sz w:val="28"/>
          <w:szCs w:val="28"/>
        </w:rPr>
        <w:t>ПРОЕКТ</w:t>
      </w:r>
    </w:p>
    <w:p w:rsidR="00027A58" w:rsidRDefault="00027A58" w:rsidP="00511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</w:t>
      </w:r>
    </w:p>
    <w:p w:rsidR="00027A58" w:rsidRDefault="00027A58" w:rsidP="00511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ШКУНОВСКИЙ СЕЛЬСОВЕТ                            </w:t>
      </w:r>
    </w:p>
    <w:p w:rsidR="00027A58" w:rsidRDefault="00027A58" w:rsidP="00511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АКБУЛАКСКОГО РАЙОНА                                       </w:t>
      </w:r>
    </w:p>
    <w:p w:rsidR="00027A58" w:rsidRDefault="00027A58" w:rsidP="00511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ОБЛАСТИ</w:t>
      </w:r>
    </w:p>
    <w:p w:rsidR="00027A58" w:rsidRDefault="00027A58" w:rsidP="00511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третьего созыва</w:t>
      </w:r>
    </w:p>
    <w:p w:rsidR="00027A58" w:rsidRDefault="00027A58" w:rsidP="00511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РЕШЕНИЕ</w:t>
      </w:r>
    </w:p>
    <w:p w:rsidR="00027A58" w:rsidRDefault="00027A58" w:rsidP="00511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 ______2019    № ____</w:t>
      </w:r>
    </w:p>
    <w:p w:rsidR="00027A58" w:rsidRDefault="00027A58" w:rsidP="005117D3">
      <w:pPr>
        <w:jc w:val="both"/>
      </w:pPr>
      <w:r>
        <w:rPr>
          <w:sz w:val="28"/>
          <w:szCs w:val="28"/>
        </w:rPr>
        <w:t xml:space="preserve"> </w:t>
      </w:r>
    </w:p>
    <w:p w:rsidR="00027A58" w:rsidRDefault="00027A58" w:rsidP="005117D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027A58" w:rsidRDefault="00027A58" w:rsidP="005117D3">
      <w:pPr>
        <w:jc w:val="both"/>
        <w:rPr>
          <w:sz w:val="28"/>
          <w:szCs w:val="28"/>
        </w:rPr>
      </w:pPr>
      <w:r>
        <w:rPr>
          <w:sz w:val="28"/>
          <w:szCs w:val="28"/>
        </w:rPr>
        <w:t>в Устав муниципального образования</w:t>
      </w:r>
    </w:p>
    <w:p w:rsidR="00027A58" w:rsidRDefault="00027A58" w:rsidP="00511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Шкуновский сельсовет Акбулакского </w:t>
      </w:r>
    </w:p>
    <w:p w:rsidR="00027A58" w:rsidRDefault="00027A58" w:rsidP="005117D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</w:p>
    <w:p w:rsidR="00027A58" w:rsidRDefault="00027A58" w:rsidP="00511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7A58" w:rsidRDefault="00027A58" w:rsidP="00511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муниципального образования Шкуновский сельсовет Акбулакского района Оренбургской области, Совет депутатов муниципального образования Шкуновский сельсовет  РЕШИЛ:                                                                 </w:t>
      </w:r>
    </w:p>
    <w:p w:rsidR="00027A58" w:rsidRDefault="00027A58" w:rsidP="00511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Шкуновский сельсовет Акбулакского района Оренбургской области изменения и дополнения в соответствии с Приложением № 1 к настоящему решению. </w:t>
      </w:r>
    </w:p>
    <w:p w:rsidR="00027A58" w:rsidRDefault="00027A58" w:rsidP="00511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решение о внесении изменений и дополнений в Устав муниципального образования Шкуновский сельсовет Акбулакского района Оренбургской области, принятый настоящим решением, на государственную  регистрацию в установленном законом порядке. </w:t>
      </w:r>
    </w:p>
    <w:p w:rsidR="00027A58" w:rsidRDefault="00027A58" w:rsidP="00511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Обнародовать Решение «О внесении изменений и дополнений в Устав муниципального образования Шкуновский сельсовет Акбулакского района Оренбургской области» в местах обнародования после его государственной регистрации.</w:t>
      </w:r>
    </w:p>
    <w:p w:rsidR="00027A58" w:rsidRDefault="00027A58" w:rsidP="00511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«О внесении изменений и дополнений в Устав муниципального образования Шкуновский сельсовет Акбулакского района Оренбургской области» вступает в силу после его государственной регистрации  и  обнародования.</w:t>
      </w:r>
    </w:p>
    <w:p w:rsidR="00027A58" w:rsidRDefault="00027A58" w:rsidP="005117D3">
      <w:pPr>
        <w:jc w:val="both"/>
        <w:rPr>
          <w:sz w:val="28"/>
          <w:szCs w:val="28"/>
        </w:rPr>
      </w:pPr>
    </w:p>
    <w:p w:rsidR="00027A58" w:rsidRDefault="00027A58" w:rsidP="005117D3">
      <w:pPr>
        <w:jc w:val="both"/>
        <w:rPr>
          <w:sz w:val="28"/>
          <w:szCs w:val="28"/>
        </w:rPr>
      </w:pPr>
    </w:p>
    <w:p w:rsidR="00027A58" w:rsidRDefault="00027A58" w:rsidP="005117D3">
      <w:pPr>
        <w:jc w:val="both"/>
        <w:rPr>
          <w:sz w:val="28"/>
          <w:szCs w:val="28"/>
        </w:rPr>
      </w:pPr>
    </w:p>
    <w:p w:rsidR="00027A58" w:rsidRDefault="00027A58" w:rsidP="005117D3">
      <w:pPr>
        <w:jc w:val="both"/>
        <w:rPr>
          <w:sz w:val="28"/>
          <w:szCs w:val="28"/>
        </w:rPr>
      </w:pPr>
    </w:p>
    <w:p w:rsidR="00027A58" w:rsidRDefault="00027A58" w:rsidP="005117D3">
      <w:pPr>
        <w:jc w:val="both"/>
        <w:rPr>
          <w:sz w:val="28"/>
          <w:szCs w:val="28"/>
        </w:rPr>
      </w:pPr>
    </w:p>
    <w:p w:rsidR="00027A58" w:rsidRDefault="00027A58" w:rsidP="00511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образования- </w:t>
      </w:r>
    </w:p>
    <w:p w:rsidR="00027A58" w:rsidRDefault="00027A58" w:rsidP="005117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И.Г. Максимчук</w:t>
      </w:r>
    </w:p>
    <w:p w:rsidR="00027A58" w:rsidRDefault="00027A58" w:rsidP="005117D3">
      <w:pPr>
        <w:pStyle w:val="BodyText"/>
        <w:tabs>
          <w:tab w:val="left" w:pos="5895"/>
        </w:tabs>
        <w:spacing w:after="0"/>
        <w:ind w:right="278" w:firstLine="5220"/>
        <w:jc w:val="both"/>
        <w:rPr>
          <w:sz w:val="28"/>
          <w:szCs w:val="28"/>
        </w:rPr>
      </w:pPr>
    </w:p>
    <w:p w:rsidR="00027A58" w:rsidRDefault="00027A58" w:rsidP="005117D3">
      <w:pPr>
        <w:pStyle w:val="BodyText"/>
        <w:tabs>
          <w:tab w:val="left" w:pos="5895"/>
        </w:tabs>
        <w:spacing w:after="0"/>
        <w:ind w:right="278" w:firstLine="5220"/>
        <w:jc w:val="both"/>
        <w:rPr>
          <w:sz w:val="28"/>
          <w:szCs w:val="28"/>
        </w:rPr>
      </w:pPr>
    </w:p>
    <w:p w:rsidR="00027A58" w:rsidRDefault="00027A58" w:rsidP="005117D3">
      <w:pPr>
        <w:pStyle w:val="BodyText"/>
        <w:tabs>
          <w:tab w:val="left" w:pos="5895"/>
        </w:tabs>
        <w:spacing w:after="0"/>
        <w:ind w:right="278" w:firstLine="52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27A58" w:rsidRDefault="00027A58" w:rsidP="005117D3">
      <w:pPr>
        <w:pStyle w:val="BodyText"/>
        <w:tabs>
          <w:tab w:val="left" w:pos="5895"/>
        </w:tabs>
        <w:spacing w:after="0"/>
        <w:ind w:right="278" w:firstLine="5220"/>
        <w:jc w:val="both"/>
        <w:rPr>
          <w:sz w:val="28"/>
          <w:szCs w:val="28"/>
        </w:rPr>
      </w:pPr>
      <w:r>
        <w:rPr>
          <w:sz w:val="28"/>
          <w:szCs w:val="28"/>
        </w:rPr>
        <w:t>к   решению Совета депутатов</w:t>
      </w:r>
    </w:p>
    <w:p w:rsidR="00027A58" w:rsidRDefault="00027A58" w:rsidP="005117D3">
      <w:pPr>
        <w:pStyle w:val="BodyText"/>
        <w:tabs>
          <w:tab w:val="left" w:pos="5895"/>
        </w:tabs>
        <w:spacing w:after="0"/>
        <w:ind w:right="278" w:firstLine="52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27A58" w:rsidRDefault="00027A58" w:rsidP="005117D3">
      <w:pPr>
        <w:pStyle w:val="BodyText"/>
        <w:tabs>
          <w:tab w:val="left" w:pos="5895"/>
        </w:tabs>
        <w:spacing w:after="0"/>
        <w:ind w:right="278" w:firstLine="5220"/>
        <w:jc w:val="both"/>
        <w:rPr>
          <w:sz w:val="28"/>
          <w:szCs w:val="28"/>
        </w:rPr>
      </w:pPr>
      <w:r>
        <w:rPr>
          <w:sz w:val="28"/>
          <w:szCs w:val="28"/>
        </w:rPr>
        <w:t>Шкуновский сельсовет</w:t>
      </w:r>
    </w:p>
    <w:p w:rsidR="00027A58" w:rsidRDefault="00027A58" w:rsidP="005117D3">
      <w:pPr>
        <w:pStyle w:val="BodyText"/>
        <w:tabs>
          <w:tab w:val="left" w:pos="5895"/>
        </w:tabs>
        <w:spacing w:after="0"/>
        <w:ind w:right="278" w:firstLine="5220"/>
        <w:jc w:val="both"/>
        <w:rPr>
          <w:sz w:val="28"/>
          <w:szCs w:val="28"/>
        </w:rPr>
      </w:pPr>
      <w:r>
        <w:rPr>
          <w:sz w:val="28"/>
          <w:szCs w:val="28"/>
        </w:rPr>
        <w:t>от _____2019  №  __</w:t>
      </w:r>
    </w:p>
    <w:p w:rsidR="00027A58" w:rsidRDefault="00027A58" w:rsidP="005117D3">
      <w:pPr>
        <w:ind w:left="720"/>
        <w:jc w:val="both"/>
        <w:rPr>
          <w:b/>
          <w:sz w:val="28"/>
          <w:szCs w:val="28"/>
        </w:rPr>
      </w:pPr>
    </w:p>
    <w:p w:rsidR="00027A58" w:rsidRDefault="00027A58" w:rsidP="00511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и дополнения в Устав муниципального образования </w:t>
      </w:r>
      <w:r w:rsidRPr="00CB7735">
        <w:rPr>
          <w:b/>
          <w:sz w:val="28"/>
          <w:szCs w:val="28"/>
        </w:rPr>
        <w:t>Шкуновский</w:t>
      </w:r>
      <w:r>
        <w:rPr>
          <w:b/>
          <w:sz w:val="28"/>
          <w:szCs w:val="28"/>
        </w:rPr>
        <w:t xml:space="preserve"> сельсовет Акбулакского района Оренбургской области</w:t>
      </w:r>
    </w:p>
    <w:p w:rsidR="00027A58" w:rsidRDefault="00027A58" w:rsidP="005117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27A58" w:rsidRDefault="00027A58" w:rsidP="005117D3">
      <w:pPr>
        <w:numPr>
          <w:ilvl w:val="0"/>
          <w:numId w:val="1"/>
        </w:numPr>
        <w:tabs>
          <w:tab w:val="num" w:pos="928"/>
        </w:tabs>
        <w:ind w:left="9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20 части 1 статьи 5 изложить в новой редакции: </w:t>
      </w:r>
    </w:p>
    <w:p w:rsidR="00027A58" w:rsidRDefault="00027A58" w:rsidP="005117D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6F1F">
        <w:rPr>
          <w:sz w:val="28"/>
          <w:szCs w:val="28"/>
        </w:rPr>
        <w:t xml:space="preserve">20) </w:t>
      </w:r>
      <w:r w:rsidRPr="008A6F1F"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027A58" w:rsidRPr="00A574BE" w:rsidRDefault="00027A58" w:rsidP="00A574BE">
      <w:pPr>
        <w:numPr>
          <w:ilvl w:val="0"/>
          <w:numId w:val="1"/>
        </w:numPr>
        <w:ind w:hanging="5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22 части 1 статьи 5 изложить в новой редакции:                </w:t>
      </w:r>
    </w:p>
    <w:p w:rsidR="00027A58" w:rsidRPr="00A86841" w:rsidRDefault="00027A58" w:rsidP="00A574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70D0">
        <w:rPr>
          <w:bCs/>
          <w:sz w:val="28"/>
          <w:szCs w:val="28"/>
        </w:rPr>
        <w:t xml:space="preserve">22) </w:t>
      </w:r>
      <w:r w:rsidRPr="00A86841">
        <w:rPr>
          <w:color w:val="000000"/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027A58" w:rsidRDefault="00027A58" w:rsidP="005117D3">
      <w:pPr>
        <w:numPr>
          <w:ilvl w:val="0"/>
          <w:numId w:val="1"/>
        </w:numPr>
        <w:ind w:left="9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12 части 2 статьи 5 изложить в новой редакции: </w:t>
      </w:r>
    </w:p>
    <w:p w:rsidR="00027A58" w:rsidRDefault="00027A58" w:rsidP="005117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1F">
        <w:rPr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027A58" w:rsidRPr="00D05F22" w:rsidRDefault="00027A58" w:rsidP="005117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4</w:t>
      </w:r>
      <w:r w:rsidRPr="00D05F22">
        <w:rPr>
          <w:b/>
          <w:sz w:val="28"/>
          <w:szCs w:val="28"/>
        </w:rPr>
        <w:t>. Пункт 5 части 1 статьи 6 Устава считать утратившим силу на основании федерального закона</w:t>
      </w:r>
      <w:r w:rsidRPr="00D05F22">
        <w:rPr>
          <w:b/>
          <w:color w:val="FF0000"/>
        </w:rPr>
        <w:t xml:space="preserve"> </w:t>
      </w:r>
      <w:r w:rsidRPr="00D05F22">
        <w:rPr>
          <w:b/>
          <w:sz w:val="28"/>
          <w:szCs w:val="28"/>
        </w:rPr>
        <w:t>от 01.05.2019 № 87-ФЗ;</w:t>
      </w:r>
    </w:p>
    <w:p w:rsidR="00027A58" w:rsidRDefault="00027A58" w:rsidP="005117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5.Пункт 6 части 1 статьи 6 изложить в новой редакции: </w:t>
      </w:r>
    </w:p>
    <w:p w:rsidR="00027A58" w:rsidRDefault="00027A58" w:rsidP="005117D3">
      <w:pPr>
        <w:jc w:val="both"/>
        <w:rPr>
          <w:sz w:val="28"/>
          <w:szCs w:val="28"/>
        </w:rPr>
      </w:pPr>
      <w:r w:rsidRPr="00D05F22">
        <w:rPr>
          <w:sz w:val="28"/>
          <w:szCs w:val="28"/>
        </w:rPr>
        <w:t>6) полномочиями по организации теплоснабжения, предусмотренными Федеральным законом от 27 июля 2010 года № 190-ФЗ «О теплоснабжении»;</w:t>
      </w:r>
    </w:p>
    <w:p w:rsidR="00027A58" w:rsidRDefault="00027A58" w:rsidP="005117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6.Пункт 7 части 1 статьи 6 изложить в новой редакции: </w:t>
      </w:r>
    </w:p>
    <w:p w:rsidR="00027A58" w:rsidRDefault="00027A58" w:rsidP="005117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05F22">
        <w:rPr>
          <w:sz w:val="28"/>
          <w:szCs w:val="28"/>
        </w:rPr>
        <w:t>полномочиями в сфере водоснабжения и водоотведения, предусмотренными Федеральным законом от 7 декабря 2011 года № 416-ФЗ «О водоснабжении и водоотведении»;</w:t>
      </w:r>
    </w:p>
    <w:p w:rsidR="00027A58" w:rsidRDefault="00027A58" w:rsidP="005117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7</w:t>
      </w:r>
      <w:r w:rsidRPr="008F357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Часть 2 статьи 12 изложить в новой редакции:</w:t>
      </w:r>
    </w:p>
    <w:p w:rsidR="00027A58" w:rsidRDefault="00027A58" w:rsidP="005117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577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027A58" w:rsidRDefault="00027A58" w:rsidP="005117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8. Пункт 3 части 1 статьи 25 изложить в новой редакции: </w:t>
      </w:r>
    </w:p>
    <w:p w:rsidR="00027A58" w:rsidRDefault="00027A58" w:rsidP="005117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7A58" w:rsidRPr="009D5601" w:rsidRDefault="00027A58" w:rsidP="005117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601">
        <w:rPr>
          <w:sz w:val="28"/>
          <w:szCs w:val="28"/>
        </w:rPr>
        <w:t xml:space="preserve">3) в случае преобразования муниципального образования, осуществляемого в соответствии с частями </w:t>
      </w:r>
      <w:r w:rsidRPr="00534013">
        <w:rPr>
          <w:sz w:val="28"/>
          <w:szCs w:val="28"/>
        </w:rPr>
        <w:t>3, 3.1-1, 3.2, 3.3, 4 - 6.2, 7 - 7.2</w:t>
      </w:r>
      <w:r w:rsidRPr="009D5601">
        <w:rPr>
          <w:sz w:val="28"/>
          <w:szCs w:val="28"/>
        </w:rPr>
        <w:t xml:space="preserve">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027A58" w:rsidRDefault="00027A58" w:rsidP="005117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9. Пункт 1 части 5 статьи 26 изложить в новой редакции: </w:t>
      </w:r>
    </w:p>
    <w:p w:rsidR="00027A58" w:rsidRPr="0097235D" w:rsidRDefault="00027A58" w:rsidP="005117D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90615">
        <w:rPr>
          <w:sz w:val="28"/>
          <w:szCs w:val="28"/>
        </w:rPr>
        <w:t>1)</w:t>
      </w:r>
      <w:r w:rsidRPr="00C90615">
        <w:rPr>
          <w:bCs/>
          <w:sz w:val="28"/>
          <w:szCs w:val="28"/>
        </w:rPr>
        <w:t xml:space="preserve"> </w:t>
      </w:r>
      <w:r w:rsidRPr="0097235D">
        <w:rPr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027A58" w:rsidRPr="002D38CE" w:rsidRDefault="00027A58" w:rsidP="005117D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10</w:t>
      </w:r>
      <w:r w:rsidRPr="002D38CE">
        <w:rPr>
          <w:b/>
          <w:sz w:val="28"/>
          <w:szCs w:val="28"/>
        </w:rPr>
        <w:t>. Пункт 1 части 4 статьи 28 изложить в новой редакции:</w:t>
      </w:r>
    </w:p>
    <w:p w:rsidR="00027A58" w:rsidRDefault="00027A58" w:rsidP="005117D3">
      <w:pPr>
        <w:pStyle w:val="ConsPlusNormal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DA0">
        <w:rPr>
          <w:rFonts w:ascii="Times New Roman" w:hAnsi="Times New Roman" w:cs="Times New Roman"/>
          <w:sz w:val="28"/>
          <w:szCs w:val="28"/>
        </w:rPr>
        <w:t xml:space="preserve">1) </w:t>
      </w:r>
      <w:r w:rsidRPr="00FA5D8D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</w:t>
      </w:r>
      <w:r w:rsidRPr="00FA5D8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FA5D8D">
        <w:rPr>
          <w:rFonts w:ascii="Times New Roman" w:hAnsi="Times New Roman" w:cs="Times New Roman"/>
          <w:bCs/>
          <w:sz w:val="28"/>
          <w:szCs w:val="28"/>
        </w:rPr>
        <w:t>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027A58" w:rsidRPr="005E635F" w:rsidRDefault="00027A58" w:rsidP="005117D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E63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E635F">
        <w:rPr>
          <w:rFonts w:ascii="Times New Roman" w:hAnsi="Times New Roman" w:cs="Times New Roman"/>
          <w:b/>
          <w:sz w:val="28"/>
          <w:szCs w:val="28"/>
        </w:rPr>
        <w:t>. Пункт 12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 1</w:t>
      </w:r>
      <w:r w:rsidRPr="005E635F">
        <w:rPr>
          <w:rFonts w:ascii="Times New Roman" w:hAnsi="Times New Roman" w:cs="Times New Roman"/>
          <w:b/>
          <w:sz w:val="28"/>
          <w:szCs w:val="28"/>
        </w:rPr>
        <w:t xml:space="preserve">  статьи 30 изложить в новой редакции:</w:t>
      </w:r>
    </w:p>
    <w:p w:rsidR="00027A58" w:rsidRDefault="00027A58" w:rsidP="005117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635F">
        <w:rPr>
          <w:sz w:val="28"/>
          <w:szCs w:val="28"/>
        </w:rPr>
        <w:t>12) преобразования муниципального образования, осуществляемого в соответствии с частями 3, 3.1-1, 3.2, 3.3, 4 - 6.2, 7 - 7.2 статьи 13</w:t>
      </w:r>
      <w:r w:rsidRPr="005E635F">
        <w:rPr>
          <w:b/>
          <w:sz w:val="28"/>
          <w:szCs w:val="28"/>
        </w:rPr>
        <w:t xml:space="preserve"> </w:t>
      </w:r>
      <w:r w:rsidRPr="005E635F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027A58" w:rsidRPr="00EB229D" w:rsidRDefault="00027A58" w:rsidP="005117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12.</w:t>
      </w:r>
      <w:r w:rsidRPr="00EB22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EB229D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ю</w:t>
      </w:r>
      <w:r w:rsidRPr="00EB22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38</w:t>
      </w:r>
      <w:r w:rsidRPr="00EB229D">
        <w:rPr>
          <w:b/>
          <w:sz w:val="28"/>
          <w:szCs w:val="28"/>
        </w:rPr>
        <w:t xml:space="preserve"> дополнить </w:t>
      </w:r>
      <w:r>
        <w:rPr>
          <w:b/>
          <w:sz w:val="28"/>
          <w:szCs w:val="28"/>
        </w:rPr>
        <w:t>частью 3</w:t>
      </w:r>
      <w:r w:rsidRPr="00EB229D">
        <w:rPr>
          <w:b/>
          <w:sz w:val="28"/>
          <w:szCs w:val="28"/>
        </w:rPr>
        <w:t xml:space="preserve"> следующего содержания:</w:t>
      </w:r>
    </w:p>
    <w:p w:rsidR="00027A58" w:rsidRPr="009A52F9" w:rsidRDefault="00027A58" w:rsidP="005117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52F9">
        <w:rPr>
          <w:sz w:val="28"/>
          <w:szCs w:val="28"/>
        </w:rPr>
        <w:t xml:space="preserve">3.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</w:t>
      </w:r>
      <w:r>
        <w:rPr>
          <w:sz w:val="28"/>
          <w:szCs w:val="28"/>
        </w:rPr>
        <w:t xml:space="preserve">Шкуновский </w:t>
      </w:r>
      <w:r w:rsidRPr="009A52F9">
        <w:rPr>
          <w:sz w:val="28"/>
          <w:szCs w:val="28"/>
        </w:rPr>
        <w:t>сельсовет Акбулакского района.</w:t>
      </w:r>
    </w:p>
    <w:p w:rsidR="00027A58" w:rsidRPr="009A52F9" w:rsidRDefault="00027A58" w:rsidP="005117D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2F9">
        <w:rPr>
          <w:rFonts w:ascii="Times New Roman" w:hAnsi="Times New Roman" w:cs="Times New Roman"/>
          <w:sz w:val="28"/>
          <w:szCs w:val="28"/>
        </w:rPr>
        <w:t xml:space="preserve">     </w:t>
      </w:r>
      <w:r w:rsidRPr="009A52F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A52F9">
        <w:rPr>
          <w:rFonts w:ascii="Times New Roman" w:hAnsi="Times New Roman" w:cs="Times New Roman"/>
          <w:b/>
          <w:sz w:val="28"/>
          <w:szCs w:val="28"/>
        </w:rPr>
        <w:t>.Пункт 2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1 статьи 39</w:t>
      </w:r>
      <w:r w:rsidRPr="009A52F9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027A58" w:rsidRPr="00DB7D0B" w:rsidRDefault="00027A58" w:rsidP="00511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2F9">
        <w:rPr>
          <w:sz w:val="28"/>
          <w:szCs w:val="28"/>
        </w:rPr>
        <w:t xml:space="preserve">2) </w:t>
      </w:r>
      <w:r w:rsidRPr="009A52F9">
        <w:rPr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законами;.</w:t>
      </w:r>
    </w:p>
    <w:p w:rsidR="00027A58" w:rsidRDefault="00027A58"/>
    <w:sectPr w:rsidR="00027A58" w:rsidSect="00AF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36597"/>
    <w:multiLevelType w:val="hybridMultilevel"/>
    <w:tmpl w:val="8E42E2F2"/>
    <w:lvl w:ilvl="0" w:tplc="5F827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7D3"/>
    <w:rsid w:val="00027A58"/>
    <w:rsid w:val="000600D3"/>
    <w:rsid w:val="001B4B45"/>
    <w:rsid w:val="002543C2"/>
    <w:rsid w:val="002D38CE"/>
    <w:rsid w:val="00450CD3"/>
    <w:rsid w:val="005117D3"/>
    <w:rsid w:val="00534013"/>
    <w:rsid w:val="00560A95"/>
    <w:rsid w:val="005E635F"/>
    <w:rsid w:val="006235CD"/>
    <w:rsid w:val="00664C2A"/>
    <w:rsid w:val="00713255"/>
    <w:rsid w:val="0072418C"/>
    <w:rsid w:val="00761C5E"/>
    <w:rsid w:val="007A6DA0"/>
    <w:rsid w:val="00806C9F"/>
    <w:rsid w:val="0089505E"/>
    <w:rsid w:val="008A2A16"/>
    <w:rsid w:val="008A6F1F"/>
    <w:rsid w:val="008B1B5C"/>
    <w:rsid w:val="008F251C"/>
    <w:rsid w:val="008F3577"/>
    <w:rsid w:val="0097235D"/>
    <w:rsid w:val="009A52F9"/>
    <w:rsid w:val="009D5601"/>
    <w:rsid w:val="00A574BE"/>
    <w:rsid w:val="00A86841"/>
    <w:rsid w:val="00A970D0"/>
    <w:rsid w:val="00AC0D75"/>
    <w:rsid w:val="00AF5B44"/>
    <w:rsid w:val="00B43FBE"/>
    <w:rsid w:val="00C63FD9"/>
    <w:rsid w:val="00C90615"/>
    <w:rsid w:val="00CB7735"/>
    <w:rsid w:val="00D05F22"/>
    <w:rsid w:val="00D376A7"/>
    <w:rsid w:val="00DB7D0B"/>
    <w:rsid w:val="00E77249"/>
    <w:rsid w:val="00EB229D"/>
    <w:rsid w:val="00ED7C48"/>
    <w:rsid w:val="00FA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бпОсновной текст"/>
    <w:basedOn w:val="Normal"/>
    <w:link w:val="BodyTextChar"/>
    <w:uiPriority w:val="99"/>
    <w:rsid w:val="005117D3"/>
    <w:pPr>
      <w:spacing w:after="120"/>
    </w:pPr>
  </w:style>
  <w:style w:type="character" w:customStyle="1" w:styleId="BodyTextChar">
    <w:name w:val="Body Text Char"/>
    <w:aliases w:val="бпОсновной текст Char"/>
    <w:basedOn w:val="DefaultParagraphFont"/>
    <w:link w:val="BodyText"/>
    <w:uiPriority w:val="99"/>
    <w:locked/>
    <w:rsid w:val="005117D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17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0600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6</Pages>
  <Words>2233</Words>
  <Characters>12731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2019-09-18T05:22:00Z</dcterms:created>
  <dcterms:modified xsi:type="dcterms:W3CDTF">2019-10-02T04:32:00Z</dcterms:modified>
</cp:coreProperties>
</file>