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9A" w:rsidRPr="004B5970" w:rsidRDefault="00555D9A" w:rsidP="005F0C8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B5970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55D9A" w:rsidRPr="004B5970" w:rsidRDefault="00555D9A" w:rsidP="004B59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ШКУН</w:t>
      </w:r>
      <w:r w:rsidRPr="004B5970">
        <w:rPr>
          <w:rFonts w:ascii="Times New Roman" w:hAnsi="Times New Roman"/>
          <w:sz w:val="28"/>
          <w:szCs w:val="28"/>
        </w:rPr>
        <w:t>ОВСКИЙ СЕЛЬСОВЕТ</w:t>
      </w:r>
    </w:p>
    <w:p w:rsidR="00555D9A" w:rsidRPr="004B5970" w:rsidRDefault="00555D9A" w:rsidP="004B59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B5970"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555D9A" w:rsidRPr="004B5970" w:rsidRDefault="00555D9A" w:rsidP="004B597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5D9A" w:rsidRDefault="00555D9A" w:rsidP="00647F0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B597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55D9A" w:rsidRPr="007E53F4" w:rsidRDefault="00555D9A" w:rsidP="005F0C82">
      <w:pPr>
        <w:rPr>
          <w:szCs w:val="28"/>
          <w:u w:val="single"/>
        </w:rPr>
      </w:pPr>
      <w:r w:rsidRPr="007E53F4">
        <w:rPr>
          <w:szCs w:val="28"/>
          <w:u w:val="single"/>
        </w:rPr>
        <w:t>_______________________________________________________</w:t>
      </w:r>
      <w:r>
        <w:rPr>
          <w:szCs w:val="28"/>
          <w:u w:val="single"/>
        </w:rPr>
        <w:t>___</w:t>
      </w:r>
      <w:r w:rsidRPr="007E53F4">
        <w:rPr>
          <w:szCs w:val="28"/>
          <w:u w:val="single"/>
        </w:rPr>
        <w:t>________</w:t>
      </w:r>
      <w:r>
        <w:rPr>
          <w:szCs w:val="28"/>
          <w:u w:val="single"/>
        </w:rPr>
        <w:t>___________________</w:t>
      </w:r>
    </w:p>
    <w:p w:rsidR="00555D9A" w:rsidRPr="004B5970" w:rsidRDefault="00555D9A" w:rsidP="002F693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</w:t>
      </w:r>
      <w:r w:rsidRPr="004B5970">
        <w:rPr>
          <w:rFonts w:ascii="Times New Roman" w:hAnsi="Times New Roman"/>
          <w:sz w:val="28"/>
          <w:szCs w:val="28"/>
        </w:rPr>
        <w:t xml:space="preserve">.2019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B597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27</w:t>
      </w:r>
      <w:r w:rsidRPr="004B5970">
        <w:rPr>
          <w:rFonts w:ascii="Times New Roman" w:hAnsi="Times New Roman"/>
          <w:sz w:val="28"/>
          <w:szCs w:val="28"/>
        </w:rPr>
        <w:t>-п</w:t>
      </w:r>
    </w:p>
    <w:p w:rsidR="00555D9A" w:rsidRPr="00C3156E" w:rsidRDefault="00555D9A" w:rsidP="004B597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F6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Шкуновка</w:t>
      </w:r>
    </w:p>
    <w:p w:rsidR="00555D9A" w:rsidRPr="005F1419" w:rsidRDefault="00555D9A" w:rsidP="005F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555D9A" w:rsidRPr="005F1419" w:rsidRDefault="00555D9A" w:rsidP="005F1419">
      <w:pPr>
        <w:widowControl w:val="0"/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5F1419">
        <w:rPr>
          <w:rFonts w:ascii="Times New Roman" w:hAnsi="Times New Roman"/>
          <w:sz w:val="27"/>
          <w:szCs w:val="27"/>
          <w:lang w:eastAsia="ru-RU"/>
        </w:rPr>
        <w:tab/>
      </w:r>
    </w:p>
    <w:p w:rsidR="00555D9A" w:rsidRPr="005F1419" w:rsidRDefault="00555D9A" w:rsidP="005F141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1419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Шкуновский сельсовет от </w:t>
      </w:r>
      <w:r w:rsidRPr="00C3156E">
        <w:rPr>
          <w:rFonts w:ascii="Times New Roman" w:hAnsi="Times New Roman"/>
          <w:sz w:val="28"/>
          <w:szCs w:val="28"/>
          <w:lang w:eastAsia="ru-RU"/>
        </w:rPr>
        <w:t>02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Pr="00C3156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.2017 года № </w:t>
      </w:r>
      <w:r w:rsidRPr="00C3156E">
        <w:rPr>
          <w:rFonts w:ascii="Times New Roman" w:hAnsi="Times New Roman"/>
          <w:sz w:val="28"/>
          <w:szCs w:val="28"/>
          <w:lang w:eastAsia="ru-RU"/>
        </w:rPr>
        <w:t>11</w:t>
      </w:r>
      <w:r w:rsidRPr="005F1419">
        <w:rPr>
          <w:rFonts w:ascii="Times New Roman" w:hAnsi="Times New Roman"/>
          <w:sz w:val="28"/>
          <w:szCs w:val="28"/>
          <w:lang w:eastAsia="ru-RU"/>
        </w:rPr>
        <w:t xml:space="preserve">-п «О Порядке разработки, реализации и оценки эффективности программ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 сельсовет</w:t>
      </w:r>
      <w:r w:rsidRPr="005F1419">
        <w:rPr>
          <w:rFonts w:ascii="Times New Roman" w:hAnsi="Times New Roman"/>
          <w:sz w:val="28"/>
          <w:szCs w:val="28"/>
          <w:lang w:eastAsia="ru-RU"/>
        </w:rPr>
        <w:t>»</w:t>
      </w:r>
    </w:p>
    <w:p w:rsidR="00555D9A" w:rsidRDefault="00555D9A" w:rsidP="005F141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5D9A" w:rsidRPr="005F1419" w:rsidRDefault="00555D9A" w:rsidP="005F1419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5D9A" w:rsidRPr="00647F07" w:rsidRDefault="00555D9A" w:rsidP="00647F0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Default="00555D9A" w:rsidP="005F0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F07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647F07">
        <w:rPr>
          <w:rFonts w:ascii="Times New Roman" w:hAnsi="Times New Roman"/>
          <w:sz w:val="28"/>
          <w:szCs w:val="28"/>
          <w:lang w:eastAsia="ru-RU"/>
        </w:rPr>
        <w:t>, п о с т а н о в л я ю:</w:t>
      </w:r>
    </w:p>
    <w:p w:rsidR="00555D9A" w:rsidRDefault="00555D9A" w:rsidP="005F0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F07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Шкуновский сельсовет от </w:t>
      </w:r>
      <w:r w:rsidRPr="00C3156E">
        <w:rPr>
          <w:rFonts w:ascii="Times New Roman" w:hAnsi="Times New Roman"/>
          <w:sz w:val="28"/>
          <w:szCs w:val="28"/>
          <w:lang w:eastAsia="ru-RU"/>
        </w:rPr>
        <w:t>02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Pr="00C3156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.2017 года № </w:t>
      </w:r>
      <w:r w:rsidRPr="00C3156E">
        <w:rPr>
          <w:rFonts w:ascii="Times New Roman" w:hAnsi="Times New Roman"/>
          <w:sz w:val="28"/>
          <w:szCs w:val="28"/>
          <w:lang w:eastAsia="ru-RU"/>
        </w:rPr>
        <w:t>11</w:t>
      </w:r>
      <w:r w:rsidRPr="00647F07">
        <w:rPr>
          <w:rFonts w:ascii="Times New Roman" w:hAnsi="Times New Roman"/>
          <w:sz w:val="28"/>
          <w:szCs w:val="28"/>
          <w:lang w:eastAsia="ru-RU"/>
        </w:rPr>
        <w:t>-п «О Порядке разработки, реализации и оценки эффективности программ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47F07">
        <w:rPr>
          <w:rFonts w:ascii="Times New Roman" w:hAnsi="Times New Roman"/>
          <w:sz w:val="28"/>
          <w:szCs w:val="28"/>
          <w:lang w:eastAsia="ru-RU"/>
        </w:rPr>
        <w:t>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Шкуновский сельсовет</w:t>
      </w:r>
      <w:r w:rsidRPr="00647F07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 и дополнениями от25.12.2017г. №43-п,  от </w:t>
      </w:r>
      <w:r w:rsidRPr="00C3156E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Pr="00C3156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.2019 г. № </w:t>
      </w:r>
      <w:r w:rsidRPr="00C3156E">
        <w:rPr>
          <w:rFonts w:ascii="Times New Roman" w:hAnsi="Times New Roman"/>
          <w:sz w:val="28"/>
          <w:szCs w:val="28"/>
          <w:lang w:eastAsia="ru-RU"/>
        </w:rPr>
        <w:t>14</w:t>
      </w:r>
      <w:r w:rsidRPr="00647F07">
        <w:rPr>
          <w:rFonts w:ascii="Times New Roman" w:hAnsi="Times New Roman"/>
          <w:sz w:val="28"/>
          <w:szCs w:val="28"/>
          <w:lang w:eastAsia="ru-RU"/>
        </w:rPr>
        <w:t>-п):</w:t>
      </w:r>
    </w:p>
    <w:p w:rsidR="00555D9A" w:rsidRDefault="00555D9A" w:rsidP="005F0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F07">
        <w:rPr>
          <w:rFonts w:ascii="Times New Roman" w:hAnsi="Times New Roman"/>
          <w:sz w:val="28"/>
          <w:szCs w:val="28"/>
          <w:lang w:eastAsia="ru-RU"/>
        </w:rPr>
        <w:t>1.1 Приложение к постановлению изложить в новой редакции согласно приложению.</w:t>
      </w:r>
    </w:p>
    <w:p w:rsidR="00555D9A" w:rsidRDefault="00555D9A" w:rsidP="005F0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7F07">
        <w:rPr>
          <w:rFonts w:ascii="Times New Roman" w:hAnsi="Times New Roman"/>
          <w:sz w:val="28"/>
          <w:lang w:eastAsia="ru-RU"/>
        </w:rPr>
        <w:t>2</w:t>
      </w:r>
      <w:r w:rsidRPr="005F0C8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F0C8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555D9A" w:rsidRDefault="00555D9A" w:rsidP="005F0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7F07">
        <w:rPr>
          <w:rFonts w:ascii="Times New Roman" w:hAnsi="Times New Roman"/>
          <w:sz w:val="28"/>
          <w:lang w:eastAsia="ru-RU"/>
        </w:rPr>
        <w:t xml:space="preserve">3. Опубликовать настоящее постановление </w:t>
      </w:r>
      <w:r w:rsidRPr="005F0C82">
        <w:rPr>
          <w:rFonts w:ascii="Times New Roman" w:hAnsi="Times New Roman"/>
          <w:sz w:val="28"/>
          <w:szCs w:val="28"/>
        </w:rPr>
        <w:t xml:space="preserve">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shkunovka</w:t>
      </w:r>
      <w:r w:rsidRPr="00C31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5F0C82">
        <w:rPr>
          <w:rFonts w:ascii="Times New Roman" w:hAnsi="Times New Roman"/>
          <w:sz w:val="28"/>
          <w:szCs w:val="28"/>
        </w:rPr>
        <w:t>).</w:t>
      </w:r>
    </w:p>
    <w:p w:rsidR="00555D9A" w:rsidRPr="00647F07" w:rsidRDefault="00555D9A" w:rsidP="005F0C8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7F07"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555D9A" w:rsidRPr="00647F07" w:rsidRDefault="00555D9A" w:rsidP="00647F0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Default="00555D9A" w:rsidP="005F0C82">
      <w:pPr>
        <w:rPr>
          <w:szCs w:val="28"/>
        </w:rPr>
      </w:pPr>
      <w:bookmarkStart w:id="0" w:name="Par36"/>
      <w:bookmarkEnd w:id="0"/>
    </w:p>
    <w:p w:rsidR="00555D9A" w:rsidRPr="005F0C82" w:rsidRDefault="00555D9A" w:rsidP="005F0C8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F0C8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55D9A" w:rsidRDefault="00555D9A" w:rsidP="005F0C8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F0C8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0C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И.Г. Максимчук</w:t>
      </w:r>
    </w:p>
    <w:p w:rsidR="00555D9A" w:rsidRDefault="00555D9A" w:rsidP="005F0C8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55D9A" w:rsidRPr="000D37A0" w:rsidRDefault="00555D9A" w:rsidP="002F693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D37A0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555D9A" w:rsidRPr="000D37A0" w:rsidRDefault="00555D9A" w:rsidP="002F693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D37A0">
        <w:rPr>
          <w:rFonts w:ascii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555D9A" w:rsidRPr="000D37A0" w:rsidRDefault="00555D9A" w:rsidP="002F693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D37A0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555D9A" w:rsidRPr="000D37A0" w:rsidRDefault="00555D9A" w:rsidP="002F693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23.09.2019 № 27-п</w:t>
      </w:r>
      <w:bookmarkStart w:id="1" w:name="_GoBack"/>
      <w:bookmarkEnd w:id="1"/>
    </w:p>
    <w:p w:rsidR="00555D9A" w:rsidRDefault="00555D9A"/>
    <w:p w:rsidR="00555D9A" w:rsidRDefault="00555D9A"/>
    <w:p w:rsidR="00555D9A" w:rsidRDefault="00555D9A" w:rsidP="00817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</w:p>
    <w:p w:rsidR="00555D9A" w:rsidRPr="001F2007" w:rsidRDefault="00555D9A" w:rsidP="00817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1"/>
      <w:r w:rsidRPr="001F2007">
        <w:rPr>
          <w:rFonts w:ascii="Times New Roman" w:hAnsi="Times New Roman"/>
          <w:sz w:val="28"/>
          <w:szCs w:val="28"/>
          <w:lang w:eastAsia="ru-RU"/>
        </w:rPr>
        <w:t>1. Настоящий Порядок определяет правила разработки муни</w:t>
      </w:r>
      <w:r>
        <w:rPr>
          <w:rFonts w:ascii="Times New Roman" w:hAnsi="Times New Roman"/>
          <w:sz w:val="28"/>
          <w:szCs w:val="28"/>
          <w:lang w:eastAsia="ru-RU"/>
        </w:rPr>
        <w:t>ципальных программ муниципального образования 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>, реализации и проведения оценки эффективности ре</w:t>
      </w:r>
      <w:r>
        <w:rPr>
          <w:rFonts w:ascii="Times New Roman" w:hAnsi="Times New Roman"/>
          <w:sz w:val="28"/>
          <w:szCs w:val="28"/>
          <w:lang w:eastAsia="ru-RU"/>
        </w:rPr>
        <w:t xml:space="preserve">ализации муниципальных программ </w:t>
      </w:r>
      <w:r w:rsidRPr="001F2007">
        <w:rPr>
          <w:rFonts w:ascii="Times New Roman" w:hAnsi="Times New Roman"/>
          <w:sz w:val="28"/>
          <w:szCs w:val="28"/>
          <w:lang w:eastAsia="ru-RU"/>
        </w:rPr>
        <w:t>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образования 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2"/>
      <w:bookmarkEnd w:id="2"/>
      <w:r w:rsidRPr="001F2007">
        <w:rPr>
          <w:rFonts w:ascii="Times New Roman" w:hAnsi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bookmarkEnd w:id="3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>(далее – муниципальная программа);</w:t>
      </w:r>
    </w:p>
    <w:p w:rsidR="00555D9A" w:rsidRPr="001F2007" w:rsidRDefault="00555D9A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подпрограмма муниципальной программы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– подпрограмма);</w:t>
      </w:r>
    </w:p>
    <w:p w:rsidR="00555D9A" w:rsidRPr="001F2007" w:rsidRDefault="00555D9A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ответственный исполнитель муниципальной программы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администрация </w:t>
      </w:r>
      <w:r w:rsidRPr="00495057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, ее отраслевой (функциональный) орган, определенный ответственным за реализацию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 </w:t>
      </w:r>
      <w:r w:rsidRPr="001F2007">
        <w:rPr>
          <w:rFonts w:ascii="Times New Roman" w:hAnsi="Times New Roman"/>
          <w:sz w:val="28"/>
          <w:szCs w:val="28"/>
          <w:lang w:eastAsia="ru-RU"/>
        </w:rPr>
        <w:t>в соответствии с пунктом 12 настоящего Порядка;</w:t>
      </w:r>
    </w:p>
    <w:p w:rsidR="00555D9A" w:rsidRPr="001F2007" w:rsidRDefault="00555D9A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25"/>
      <w:r w:rsidRPr="001F2007">
        <w:rPr>
          <w:rFonts w:ascii="Times New Roman" w:hAnsi="Times New Roman"/>
          <w:bCs/>
          <w:sz w:val="28"/>
          <w:szCs w:val="28"/>
          <w:lang w:eastAsia="ru-RU"/>
        </w:rPr>
        <w:t>соисполнитель муниципальной программы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орган местного самоуправления, главный распорядитель средств бюджета муниципального образования 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F2007">
        <w:rPr>
          <w:rFonts w:ascii="Times New Roman" w:hAnsi="Times New Roman"/>
          <w:sz w:val="28"/>
          <w:szCs w:val="28"/>
          <w:lang w:eastAsia="ru-RU"/>
        </w:rPr>
        <w:t>являющийся ответственным исполнителем одной или нескольких подпрограмм;</w:t>
      </w:r>
    </w:p>
    <w:bookmarkEnd w:id="4"/>
    <w:p w:rsidR="00555D9A" w:rsidRPr="001F2007" w:rsidRDefault="00555D9A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участник муниципальной программы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 либо ведомственной целевой программы, не являющийся соисполнителем;</w:t>
      </w:r>
    </w:p>
    <w:p w:rsidR="00555D9A" w:rsidRPr="001F2007" w:rsidRDefault="00555D9A" w:rsidP="004950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 xml:space="preserve">показатель (индикатор) муниципальной программы (подпрограммы) </w:t>
      </w:r>
      <w:r w:rsidRPr="001F2007">
        <w:rPr>
          <w:rFonts w:ascii="Times New Roman" w:hAnsi="Times New Roman"/>
          <w:sz w:val="28"/>
          <w:szCs w:val="28"/>
          <w:lang w:eastAsia="ru-RU"/>
        </w:rPr>
        <w:t>–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конечный результат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характеризуемое количественными и (или) качественными показателями состояние сферы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F2007">
        <w:rPr>
          <w:rFonts w:ascii="Times New Roman" w:hAnsi="Times New Roman"/>
          <w:sz w:val="28"/>
          <w:szCs w:val="28"/>
          <w:lang w:eastAsia="ru-RU"/>
        </w:rPr>
        <w:t>достигнутое в результате реализации муниципальной программы (подпрограммы);</w:t>
      </w:r>
    </w:p>
    <w:p w:rsidR="00555D9A" w:rsidRPr="001F2007" w:rsidRDefault="00555D9A" w:rsidP="007443CD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налоговые льготы – льготы по налогам, установленные законами Оренбургской области в соответствии со статьей 56 Налогового кодекса Российской Федерации;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в качестве мер государственной поддержки в соответствии с целями государственных программ.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3"/>
      <w:r w:rsidRPr="001F2007">
        <w:rPr>
          <w:rFonts w:ascii="Times New Roman" w:hAnsi="Times New Roman"/>
          <w:sz w:val="28"/>
          <w:szCs w:val="28"/>
          <w:lang w:eastAsia="ru-RU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5F0C82"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в соответствующей сфере и определять конечные результаты реализации муниципальной программы.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4"/>
      <w:bookmarkEnd w:id="5"/>
      <w:r w:rsidRPr="001F2007">
        <w:rPr>
          <w:rFonts w:ascii="Times New Roman" w:hAnsi="Times New Roman"/>
          <w:sz w:val="28"/>
          <w:szCs w:val="28"/>
          <w:lang w:eastAsia="ru-RU"/>
        </w:rPr>
        <w:t>4. Муниципальная программа включает в себя подпрограммы или основные мероприятия, направленные на решение конкретных задач муниципальной программы.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5"/>
      <w:bookmarkEnd w:id="6"/>
      <w:r w:rsidRPr="001F2007">
        <w:rPr>
          <w:rFonts w:ascii="Times New Roman" w:hAnsi="Times New Roman"/>
          <w:sz w:val="28"/>
          <w:szCs w:val="28"/>
          <w:lang w:eastAsia="ru-RU"/>
        </w:rPr>
        <w:t xml:space="preserve">5. Муниципальная программа </w:t>
      </w:r>
      <w:r w:rsidRPr="007443CD">
        <w:rPr>
          <w:rFonts w:ascii="Times New Roman" w:hAnsi="Times New Roman"/>
          <w:sz w:val="28"/>
          <w:szCs w:val="28"/>
          <w:lang w:eastAsia="ru-RU"/>
        </w:rPr>
        <w:t>утверждается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Pr="001F2007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3CD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7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8" w:name="sub_200"/>
      <w:r w:rsidRPr="001F2007">
        <w:rPr>
          <w:rFonts w:ascii="Times New Roman" w:hAnsi="Times New Roman"/>
          <w:bCs/>
          <w:sz w:val="28"/>
          <w:szCs w:val="28"/>
          <w:lang w:eastAsia="ru-RU"/>
        </w:rPr>
        <w:t>II. Требования к содержанию муниципальной программы</w:t>
      </w:r>
    </w:p>
    <w:bookmarkEnd w:id="8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206"/>
      <w:r w:rsidRPr="001F2007">
        <w:rPr>
          <w:rFonts w:ascii="Times New Roman" w:hAnsi="Times New Roman"/>
          <w:sz w:val="28"/>
          <w:szCs w:val="28"/>
          <w:lang w:eastAsia="ru-RU"/>
        </w:rPr>
        <w:t xml:space="preserve">6. Муниципальная программа разрабатывается для достижения приоритетов и целей социально–экономического развития Оренбургской области, социально-экономического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5F0C82"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определенных в прогнозе социально–экономического развития Оренбургской области на долгосрочный период, стратегии социально-экономического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, бюджетном прогнозе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5F0C82"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на долгосрочный период.</w:t>
      </w:r>
    </w:p>
    <w:bookmarkEnd w:id="9"/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При формировании муниципальной программы должны учитываться цели, задачи и мероприятия государственных программ Оренбургской области, реализуемых в соответствующих сферах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207"/>
      <w:r w:rsidRPr="001F2007">
        <w:rPr>
          <w:rFonts w:ascii="Times New Roman" w:hAnsi="Times New Roman"/>
          <w:sz w:val="28"/>
          <w:szCs w:val="28"/>
          <w:lang w:eastAsia="ru-RU"/>
        </w:rPr>
        <w:t>7. Муниципальная программа содержит: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271"/>
      <w:bookmarkEnd w:id="10"/>
      <w:r w:rsidRPr="001F2007">
        <w:rPr>
          <w:rFonts w:ascii="Times New Roman" w:hAnsi="Times New Roman"/>
          <w:sz w:val="28"/>
          <w:szCs w:val="28"/>
          <w:lang w:eastAsia="ru-RU"/>
        </w:rPr>
        <w:t>7.1. Паспорт муниципальной программы по форме согласно приложению № 1 к настоящему Порядку.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272"/>
      <w:bookmarkEnd w:id="11"/>
      <w:r w:rsidRPr="001F2007">
        <w:rPr>
          <w:rFonts w:ascii="Times New Roman" w:hAnsi="Times New Roman"/>
          <w:sz w:val="28"/>
          <w:szCs w:val="28"/>
          <w:lang w:eastAsia="ru-RU"/>
        </w:rPr>
        <w:t>7.2. Текстовую часть, которая состоит из следующих разделов: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2071"/>
      <w:bookmarkEnd w:id="12"/>
      <w:r w:rsidRPr="001F2007">
        <w:rPr>
          <w:rFonts w:ascii="Times New Roman" w:hAnsi="Times New Roman"/>
          <w:sz w:val="28"/>
          <w:szCs w:val="28"/>
          <w:lang w:eastAsia="ru-RU"/>
        </w:rPr>
        <w:t>а) общая характеристика сферы реализации муниципальной программы.</w:t>
      </w:r>
    </w:p>
    <w:bookmarkEnd w:id="13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результатов реализации муниципальной программы;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2074"/>
      <w:r w:rsidRPr="001F2007">
        <w:rPr>
          <w:rFonts w:ascii="Times New Roman" w:hAnsi="Times New Roman"/>
          <w:sz w:val="28"/>
          <w:szCs w:val="28"/>
          <w:lang w:eastAsia="ru-RU"/>
        </w:rPr>
        <w:t>б) перечень показателей (индикаторов) муниципальной программы.</w:t>
      </w:r>
    </w:p>
    <w:bookmarkEnd w:id="14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Раздел содержит описание показателей (индикаторов) муниципальной программы, которые: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имеют количественное значение;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органов государственной власти Оренбургской области, отчетных данных ответственных исполнителей, соисполнителей и участников муниципальной программы;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характеризуют конечный результат реализации муниципальной программы.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 каждому показателю (индикатору) должна быть приведена информация об открытом источнике его значения (ссылка на официальный документ, интернет–ресурс, статистическую форму, форму специальной отчетности и иные источники).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 2 к настоящему Порядку;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2073"/>
      <w:r w:rsidRPr="001F2007">
        <w:rPr>
          <w:rFonts w:ascii="Times New Roman" w:hAnsi="Times New Roman"/>
          <w:sz w:val="28"/>
          <w:szCs w:val="28"/>
          <w:lang w:eastAsia="ru-RU"/>
        </w:rPr>
        <w:t>в) перечень подпрограмм, ведомственных целевых программ и основных мероприятий муниципальной программы. Основное мероприятие муниципальной программы (далее – основное мероприятие МП) направлено на решение задачи муниципальной программы.</w:t>
      </w:r>
    </w:p>
    <w:bookmarkEnd w:id="15"/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допускается включение в муниципальную программу основных мероприятий МП, реализация которых направлена на достижение более чем одной задачи муниципальной программы, за исключением основных мероприятий МП, направленных на нормативно-правовое, управленческое и научно-методическое (аналитическое) обеспечение реализации муниципальной программы.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Наименования основных мероприятий МП не могут дублировать наименования цели и задач муниципальной программы и ее подпрограмм. В рамках одного основного мероприятия МП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программы, и другие).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каждого основного мероприятия МП устанавливается один или несколько уникальных показателей (индикаторов).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бюджета.</w:t>
      </w:r>
    </w:p>
    <w:p w:rsidR="00555D9A" w:rsidRPr="001F2007" w:rsidRDefault="00555D9A" w:rsidP="007443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Перечень подпрограмм, ведомственных целевых программ и основных мероприятий МП приводится в приложении к муниципальной программе по форме согласно таблице 2 приложения № 2 к настоящему Порядку;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2075"/>
      <w:r w:rsidRPr="001F2007">
        <w:rPr>
          <w:rFonts w:ascii="Times New Roman" w:hAnsi="Times New Roman"/>
          <w:sz w:val="28"/>
          <w:szCs w:val="28"/>
          <w:lang w:eastAsia="ru-RU"/>
        </w:rPr>
        <w:t>г) ресурсное обеспечение реализации муниципальной программы.</w:t>
      </w:r>
    </w:p>
    <w:bookmarkEnd w:id="16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местного бюджета,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 2 к настоящему Порядку.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таблице 4 приложения № 2 к настоящему Порядку;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2076"/>
      <w:r w:rsidRPr="001F2007">
        <w:rPr>
          <w:rFonts w:ascii="Times New Roman" w:hAnsi="Times New Roman"/>
          <w:sz w:val="28"/>
          <w:szCs w:val="28"/>
          <w:lang w:eastAsia="ru-RU"/>
        </w:rPr>
        <w:t>д) план реализации муниципальной программы (далее – план).</w:t>
      </w:r>
    </w:p>
    <w:bookmarkEnd w:id="17"/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 указываются одно или несколько контрольных событий и лица, ответственные за наступление каждого контрольного события.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План приводится в приложении к муниципальной программе по форме согласно таблице 7 приложения № 2 к настоящему Порядку;</w:t>
      </w:r>
    </w:p>
    <w:p w:rsidR="00555D9A" w:rsidRPr="001F2007" w:rsidRDefault="00555D9A" w:rsidP="00CE40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8" w:name="sub_2077"/>
      <w:r w:rsidRPr="001F2007"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Pr="001F2007">
        <w:rPr>
          <w:rFonts w:ascii="Times New Roman" w:hAnsi="Times New Roman"/>
          <w:bCs/>
          <w:sz w:val="28"/>
          <w:szCs w:val="28"/>
        </w:rPr>
        <w:t xml:space="preserve">Отнесение налоговых льгот (налоговых расходов) к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hAnsi="Times New Roman"/>
          <w:bCs/>
          <w:sz w:val="28"/>
          <w:szCs w:val="28"/>
        </w:rPr>
        <w:t xml:space="preserve">ным программам осуществляется исходя из соответствия целей налоговых льгот (расходов) приоритетам и целям социально-экономического развития, установленным в соответствующих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hAnsi="Times New Roman"/>
          <w:bCs/>
          <w:sz w:val="28"/>
          <w:szCs w:val="28"/>
        </w:rPr>
        <w:t>ных программах.</w:t>
      </w:r>
    </w:p>
    <w:p w:rsidR="00555D9A" w:rsidRPr="001F2007" w:rsidRDefault="00555D9A" w:rsidP="001F200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2007">
        <w:rPr>
          <w:rFonts w:ascii="Times New Roman" w:hAnsi="Times New Roman"/>
          <w:sz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555D9A" w:rsidRPr="001F2007" w:rsidRDefault="00555D9A" w:rsidP="001F20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2007">
        <w:rPr>
          <w:rFonts w:ascii="Times New Roman" w:hAnsi="Times New Roman"/>
          <w:bCs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555D9A" w:rsidRPr="001F2007" w:rsidRDefault="00555D9A" w:rsidP="0008707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F2007">
        <w:rPr>
          <w:rFonts w:ascii="Times New Roman" w:hAnsi="Times New Roman"/>
          <w:bCs/>
          <w:sz w:val="28"/>
          <w:szCs w:val="28"/>
        </w:rPr>
        <w:t xml:space="preserve">соответствие налоговых льгот (налоговых расходов) целям и задачам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hAnsi="Times New Roman"/>
          <w:bCs/>
          <w:sz w:val="28"/>
          <w:szCs w:val="28"/>
        </w:rPr>
        <w:t>ных программ (подпрограмм);</w:t>
      </w:r>
    </w:p>
    <w:p w:rsidR="00555D9A" w:rsidRPr="001F2007" w:rsidRDefault="00555D9A" w:rsidP="001F20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1F2007">
        <w:rPr>
          <w:rFonts w:ascii="Times New Roman" w:hAnsi="Times New Roman"/>
          <w:bCs/>
          <w:sz w:val="28"/>
          <w:szCs w:val="28"/>
        </w:rPr>
        <w:t>востребованность налоговых льгот (налоговых расходов);</w:t>
      </w:r>
    </w:p>
    <w:p w:rsidR="00555D9A" w:rsidRPr="001F2007" w:rsidRDefault="00555D9A" w:rsidP="0008707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F2007">
        <w:rPr>
          <w:rFonts w:ascii="Times New Roman" w:hAnsi="Times New Roman"/>
          <w:bCs/>
          <w:sz w:val="28"/>
          <w:szCs w:val="28"/>
        </w:rPr>
        <w:t>отсутствие значимых отрицательных внешних эффектов.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</w:rPr>
        <w:t xml:space="preserve">В качестве критерия результативности предоставления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конечным результатом реализации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F2007">
        <w:rPr>
          <w:rFonts w:ascii="Times New Roman" w:hAnsi="Times New Roman"/>
          <w:bCs/>
          <w:sz w:val="28"/>
          <w:szCs w:val="28"/>
        </w:rPr>
        <w:t>ной программы.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 по форме согласно таблице 5 приложения № 2 к настоящему Порядку.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273"/>
      <w:bookmarkEnd w:id="18"/>
      <w:r w:rsidRPr="001F2007">
        <w:rPr>
          <w:rFonts w:ascii="Times New Roman" w:hAnsi="Times New Roman"/>
          <w:sz w:val="28"/>
          <w:szCs w:val="28"/>
          <w:lang w:eastAsia="ru-RU"/>
        </w:rPr>
        <w:t>7.3. Подпрограммы, каждая из которых оформляется в виде приложения к муниципальной программе и содержит: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731"/>
      <w:bookmarkEnd w:id="19"/>
      <w:r w:rsidRPr="001F2007">
        <w:rPr>
          <w:rFonts w:ascii="Times New Roman" w:hAnsi="Times New Roman"/>
          <w:sz w:val="28"/>
          <w:szCs w:val="28"/>
          <w:lang w:eastAsia="ru-RU"/>
        </w:rPr>
        <w:t>7.3.1. Паспорт подпрограммы по форме согласно таблице 6 приложения № 2 к настоящему Порядку.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732"/>
      <w:bookmarkEnd w:id="20"/>
      <w:r w:rsidRPr="001F2007">
        <w:rPr>
          <w:rFonts w:ascii="Times New Roman" w:hAnsi="Times New Roman"/>
          <w:sz w:val="28"/>
          <w:szCs w:val="28"/>
          <w:lang w:eastAsia="ru-RU"/>
        </w:rPr>
        <w:t>7.3.2. Текстовую часть, которая состоит из следующих разделов: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sub_2731"/>
      <w:bookmarkEnd w:id="21"/>
      <w:r w:rsidRPr="001F2007">
        <w:rPr>
          <w:rFonts w:ascii="Times New Roman" w:hAnsi="Times New Roman"/>
          <w:sz w:val="28"/>
          <w:szCs w:val="28"/>
          <w:lang w:eastAsia="ru-RU"/>
        </w:rPr>
        <w:t>а) общая характеристика сферы реализации подпрограммы.</w:t>
      </w:r>
    </w:p>
    <w:bookmarkEnd w:id="22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Раздел должен содержать информацию о состоянии сферы реализации подпрограммы на момент разработки подпрограммы, прогноз ее развития, приоритеты муниципальной политики в сфере реализации подпрограммы, описание путей достижения ее цели и решения задач, прогнозируемые результаты реализации подпрограммы;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7323"/>
      <w:r w:rsidRPr="001F2007">
        <w:rPr>
          <w:rFonts w:ascii="Times New Roman" w:hAnsi="Times New Roman"/>
          <w:sz w:val="28"/>
          <w:szCs w:val="28"/>
          <w:lang w:eastAsia="ru-RU"/>
        </w:rPr>
        <w:t>б) показатели (индикаторы) подпрограммы.</w:t>
      </w:r>
    </w:p>
    <w:bookmarkEnd w:id="23"/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Показатели (индикаторы) подпрограммы должны соответствовать следующим критериям: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направлены на решение задач подпрограммы;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характеризуют ход реализации каждого основного мероприятия подпрограммы;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характеризуются уникальностью – для каждого основного мероприятия подпрограммы определяется один или несколько уникальных показателей. Один и тот же показатель (индикатор) может быть установлен для двух и более основных мероприятий МП в случаях, если это обусловлено требованиями правовых актов органов исполнительной власти Оренбургской области или соглашений, регламентирующих предоставление межбюджетных трансфертов из областного бюджета;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имеют количественное значение;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определяются на основе данных государственного статистического наблюдения, данных, содержащихся в официальных документах органов государственной власти Российской Федерации, отчетных данных ответственных исполнителей, соисполнителей и участников муниципальной программы;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показатели (индикаторы) подпрограммы, характеризующие результативность основных мероприятий, расходы на финансовое обеспечение которых софинансируются путем предоставления местному бюджету субсидий из областного бюджета, должны соответствовать показателям, установленным в соглашениях о предоставлении субсидий.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если в рамках реализации основного мероприятия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на оказание муниципальных услуг (выполнение работ).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Раздел может содержать описание показателей (индикаторов) подпрограммы, характеризующее особенности их применения для оценки результативности мероприятий подпрограммы;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sub_2733"/>
      <w:r w:rsidRPr="001F2007">
        <w:rPr>
          <w:rFonts w:ascii="Times New Roman" w:hAnsi="Times New Roman"/>
          <w:sz w:val="28"/>
          <w:szCs w:val="28"/>
          <w:lang w:eastAsia="ru-RU"/>
        </w:rPr>
        <w:t>в) перечень и характеристика ведомственных целевых программ и основных мероприятий подпрограммы.</w:t>
      </w:r>
    </w:p>
    <w:bookmarkEnd w:id="24"/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подпрограммы. Каждое основное мероприятие 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нормативно-правовое, управленческое и научно-методическое (аналитическое) обеспечение реализации подпрограммы.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Наименования основных мероприятий подпрограмм не могут дублировать наименования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основного мероприятия подпрограммы.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В случае если основное мероприятие подпрограммы или ведомственная целевая программа реализуется проектным способом, указывается приоритетный проект (программа)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5F0C82"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или ведомственный проект.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Основные мероприятия подпрограммы, приоритетные проекты (программы)</w:t>
      </w:r>
      <w:r w:rsidRPr="00817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5F0C82"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и ведомственные проекты,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Перечень ведомственных целевых программ и основных мероприятий подпрограмм приводится в приложении к муниципальной программе по форме согласно таблице 2 приложения № 2 к настоящему Порядку;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sub_2734"/>
      <w:r w:rsidRPr="001F2007">
        <w:rPr>
          <w:rFonts w:ascii="Times New Roman" w:hAnsi="Times New Roman"/>
          <w:sz w:val="28"/>
          <w:szCs w:val="28"/>
          <w:lang w:eastAsia="ru-RU"/>
        </w:rPr>
        <w:t>г) 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подпрограммы, годам ее реализации.</w:t>
      </w:r>
    </w:p>
    <w:bookmarkEnd w:id="25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Раздел содержит порядок привлечения внебюджетных источников для финансового обеспечения подпрограммы в случае привлечения таких источников;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sub_2735"/>
      <w:r w:rsidRPr="001F2007">
        <w:rPr>
          <w:rFonts w:ascii="Times New Roman" w:hAnsi="Times New Roman"/>
          <w:sz w:val="28"/>
          <w:szCs w:val="28"/>
          <w:lang w:eastAsia="ru-RU"/>
        </w:rPr>
        <w:t>д) информация о значимости подпрограммы для достижения цели муниципальной программы.</w:t>
      </w:r>
    </w:p>
    <w:bookmarkEnd w:id="26"/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555D9A" w:rsidRPr="001F2007" w:rsidRDefault="00555D9A" w:rsidP="000870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качестве подпрограммы может выступать отдельный приоритетный проект (программа)</w:t>
      </w:r>
      <w:r w:rsidRPr="00817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1F2007">
        <w:rPr>
          <w:rFonts w:ascii="Times New Roman" w:hAnsi="Times New Roman"/>
          <w:sz w:val="28"/>
          <w:szCs w:val="28"/>
          <w:lang w:eastAsia="ru-RU"/>
        </w:rPr>
        <w:t>. При этом структура и содержание такой подпрограммы должно соответствовать структуре и содержанию приоритетного проекта (программы)</w:t>
      </w:r>
      <w:r>
        <w:rPr>
          <w:rFonts w:ascii="Times New Roman" w:hAnsi="Times New Roman"/>
          <w:sz w:val="28"/>
          <w:szCs w:val="28"/>
          <w:lang w:eastAsia="ru-RU"/>
        </w:rPr>
        <w:t xml:space="preserve"> 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1F2007">
        <w:rPr>
          <w:rFonts w:ascii="Times New Roman" w:hAnsi="Times New Roman"/>
          <w:sz w:val="28"/>
          <w:szCs w:val="28"/>
          <w:lang w:eastAsia="ru-RU"/>
        </w:rPr>
        <w:t>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sub_208"/>
      <w:r w:rsidRPr="001F2007">
        <w:rPr>
          <w:rFonts w:ascii="Times New Roman" w:hAnsi="Times New Roman"/>
          <w:sz w:val="28"/>
          <w:szCs w:val="28"/>
          <w:lang w:eastAsia="ru-RU"/>
        </w:rPr>
        <w:t>8.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 муниципальной программы: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sub_282"/>
      <w:bookmarkEnd w:id="27"/>
      <w:r w:rsidRPr="001F2007">
        <w:rPr>
          <w:rFonts w:ascii="Times New Roman" w:hAnsi="Times New Roman"/>
          <w:sz w:val="28"/>
          <w:szCs w:val="28"/>
          <w:lang w:eastAsia="ru-RU"/>
        </w:rPr>
        <w:t>а) анализ рисков реализации муниципальной программы (далее – риски) и описание мер управления рисками.</w:t>
      </w:r>
    </w:p>
    <w:bookmarkEnd w:id="28"/>
    <w:p w:rsidR="00555D9A" w:rsidRPr="001F2007" w:rsidRDefault="00555D9A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программы.</w:t>
      </w:r>
    </w:p>
    <w:p w:rsidR="00555D9A" w:rsidRPr="001F2007" w:rsidRDefault="00555D9A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Анализ рисков и описание мер управления рисками предусматривают: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качественную и количественную оценку факторов рисков;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обоснование предложений по мерам управления рисками;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9" w:name="sub_283"/>
      <w:r w:rsidRPr="001F2007">
        <w:rPr>
          <w:rFonts w:ascii="Times New Roman" w:hAnsi="Times New Roman"/>
          <w:sz w:val="28"/>
          <w:szCs w:val="28"/>
          <w:lang w:eastAsia="ru-RU"/>
        </w:rPr>
        <w:t>б) в случае участия в реализации муниципальной программы юридических лиц, не являющихся муниципальными учреждениями Оренбургской области, –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0" w:name="sub_284"/>
      <w:bookmarkEnd w:id="29"/>
      <w:r w:rsidRPr="001F2007">
        <w:rPr>
          <w:rFonts w:ascii="Times New Roman" w:hAnsi="Times New Roman"/>
          <w:sz w:val="28"/>
          <w:szCs w:val="28"/>
          <w:lang w:eastAsia="ru-RU"/>
        </w:rPr>
        <w:t xml:space="preserve">в) в случае если одна или несколько подпрограмм (одно или несколько основных мероприятий муниципальной программы (подпрограмм) реализуются проектным способом, – утвержденные приоритетные проекты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(программы) и (или) ведомственные проекты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5F0C82"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(утвержденные изменения в них).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sub_209"/>
      <w:bookmarkEnd w:id="30"/>
      <w:r w:rsidRPr="001F2007">
        <w:rPr>
          <w:rFonts w:ascii="Times New Roman" w:hAnsi="Times New Roman"/>
          <w:sz w:val="28"/>
          <w:szCs w:val="28"/>
          <w:lang w:eastAsia="ru-RU"/>
        </w:rPr>
        <w:t>9. В случае предъявления органом исполнительной власти Оренбургской области особых требований к структуре и содержанию муниципальной программы, претендующей на софинансирование ее мероприятий из областного бюджета, в структуре программы допускаются отступления от требований, установленных настоящим Порядком.</w:t>
      </w:r>
    </w:p>
    <w:bookmarkEnd w:id="31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966350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32" w:name="sub_300"/>
      <w:r w:rsidRPr="001F2007">
        <w:rPr>
          <w:rFonts w:ascii="Times New Roman" w:hAnsi="Times New Roman"/>
          <w:bCs/>
          <w:sz w:val="28"/>
          <w:szCs w:val="28"/>
          <w:lang w:eastAsia="ru-RU"/>
        </w:rPr>
        <w:t>III. Порядок разработки муниципальной программы, внесения в нее изменений</w:t>
      </w:r>
    </w:p>
    <w:bookmarkEnd w:id="32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sub_309"/>
      <w:r w:rsidRPr="001F2007">
        <w:rPr>
          <w:rFonts w:ascii="Times New Roman" w:hAnsi="Times New Roman"/>
          <w:sz w:val="28"/>
          <w:szCs w:val="28"/>
          <w:lang w:eastAsia="ru-RU"/>
        </w:rPr>
        <w:t>10. Разработка муниципальной программы осуществляется на основании перечня муниципальных программ, утверждаемого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(далее – Перечень).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sub_310"/>
      <w:bookmarkEnd w:id="33"/>
      <w:r w:rsidRPr="001F2007">
        <w:rPr>
          <w:rFonts w:ascii="Times New Roman" w:hAnsi="Times New Roman"/>
          <w:sz w:val="28"/>
          <w:szCs w:val="28"/>
          <w:lang w:eastAsia="ru-RU"/>
        </w:rPr>
        <w:t xml:space="preserve">11. Перечень формируется в соответствии с основными приоритетами и направлениями социально–экономического </w:t>
      </w:r>
      <w:r>
        <w:rPr>
          <w:rFonts w:ascii="Times New Roman" w:hAnsi="Times New Roman"/>
          <w:sz w:val="28"/>
          <w:szCs w:val="28"/>
          <w:lang w:eastAsia="ru-RU"/>
        </w:rPr>
        <w:t>развития 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финансовым отделом администрации 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на основании предложений отраслевых (функцио</w:t>
      </w:r>
      <w:r>
        <w:rPr>
          <w:rFonts w:ascii="Times New Roman" w:hAnsi="Times New Roman"/>
          <w:sz w:val="28"/>
          <w:szCs w:val="28"/>
          <w:lang w:eastAsia="ru-RU"/>
        </w:rPr>
        <w:t>нальных) органов администрации  муниципального образования 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5" w:name="sub_311"/>
      <w:bookmarkEnd w:id="34"/>
      <w:r w:rsidRPr="001F2007">
        <w:rPr>
          <w:rFonts w:ascii="Times New Roman" w:hAnsi="Times New Roman"/>
          <w:sz w:val="28"/>
          <w:szCs w:val="28"/>
          <w:lang w:eastAsia="ru-RU"/>
        </w:rPr>
        <w:t>12. Перечень содержит:</w:t>
      </w:r>
    </w:p>
    <w:bookmarkEnd w:id="35"/>
    <w:p w:rsidR="00555D9A" w:rsidRPr="001F2007" w:rsidRDefault="00555D9A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наименования муниципальных программ;</w:t>
      </w:r>
    </w:p>
    <w:p w:rsidR="00555D9A" w:rsidRPr="001F2007" w:rsidRDefault="00555D9A" w:rsidP="00C72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наименования ответственных исполнителей муниципальных программ;</w:t>
      </w:r>
    </w:p>
    <w:p w:rsidR="00555D9A" w:rsidRPr="001F2007" w:rsidRDefault="00555D9A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сроки реализации муниципальных программ.</w:t>
      </w:r>
    </w:p>
    <w:p w:rsidR="00555D9A" w:rsidRPr="001F2007" w:rsidRDefault="00555D9A" w:rsidP="00C723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6" w:name="sub_312"/>
      <w:r w:rsidRPr="001F2007">
        <w:rPr>
          <w:rFonts w:ascii="Times New Roman" w:hAnsi="Times New Roman"/>
          <w:sz w:val="28"/>
          <w:szCs w:val="28"/>
          <w:lang w:eastAsia="ru-RU"/>
        </w:rPr>
        <w:t>13. Изменения в перечень вносятся на рассмотрение в админ</w:t>
      </w:r>
      <w:r>
        <w:rPr>
          <w:rFonts w:ascii="Times New Roman" w:hAnsi="Times New Roman"/>
          <w:sz w:val="28"/>
          <w:szCs w:val="28"/>
          <w:lang w:eastAsia="ru-RU"/>
        </w:rPr>
        <w:t>истрацию  муниципального образования  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финансовым отделом 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до 1 августа года, предшествующего году начала реализации муниципальной программы. Ответственные исполнители муниципальных программ не позднее 1 июля года, предшествующего очередному финансовому </w:t>
      </w:r>
      <w:r>
        <w:rPr>
          <w:rFonts w:ascii="Times New Roman" w:hAnsi="Times New Roman"/>
          <w:sz w:val="28"/>
          <w:szCs w:val="28"/>
          <w:lang w:eastAsia="ru-RU"/>
        </w:rPr>
        <w:t>году, представляют в администрацию 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bookmarkEnd w:id="36"/>
    <w:p w:rsidR="00555D9A" w:rsidRPr="001F2007" w:rsidRDefault="00555D9A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В случае принятия органами исполнительной власти Оренбургской области решения о предоставлении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а также в случае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финансовым отделом </w:t>
      </w:r>
      <w:r w:rsidRPr="001F2007">
        <w:rPr>
          <w:rFonts w:ascii="Times New Roman" w:hAnsi="Times New Roman"/>
          <w:sz w:val="28"/>
          <w:szCs w:val="28"/>
          <w:lang w:eastAsia="ru-RU"/>
        </w:rPr>
        <w:t>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 изменения в перечень должны быть внесены не позднее даты утверждения такой муниципальной программы.</w:t>
      </w:r>
    </w:p>
    <w:p w:rsidR="00555D9A" w:rsidRPr="001F2007" w:rsidRDefault="00555D9A" w:rsidP="00F43F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одной из действующих муниципальных программ, за исключением случаев,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бюджета.</w:t>
      </w:r>
    </w:p>
    <w:p w:rsidR="00555D9A" w:rsidRPr="001F2007" w:rsidRDefault="00555D9A" w:rsidP="00CE408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37" w:name="sub_313"/>
      <w:r w:rsidRPr="001F2007">
        <w:rPr>
          <w:rFonts w:ascii="Times New Roman" w:hAnsi="Times New Roman"/>
          <w:sz w:val="28"/>
          <w:szCs w:val="28"/>
          <w:lang w:eastAsia="ru-RU"/>
        </w:rPr>
        <w:t>14. Срок реализации муниципальной программы определяется исходя из ожидаемых сроков достижения цели и результатов реализации муниципальной программы.</w:t>
      </w:r>
    </w:p>
    <w:p w:rsidR="00555D9A" w:rsidRPr="001F2007" w:rsidRDefault="00555D9A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программы.</w:t>
      </w:r>
    </w:p>
    <w:p w:rsidR="00555D9A" w:rsidRPr="001F2007" w:rsidRDefault="00555D9A" w:rsidP="00F43F1C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В случае если в текущем году истекает срок действия муниципальной программы, то при наличии необходимости дальнейшего достижения целей муниципальной программы,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период. </w:t>
      </w:r>
    </w:p>
    <w:p w:rsidR="00555D9A" w:rsidRPr="001F2007" w:rsidRDefault="00555D9A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порядке.</w:t>
      </w:r>
    </w:p>
    <w:p w:rsidR="00555D9A" w:rsidRPr="001F2007" w:rsidRDefault="00555D9A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Базой для определения плановых значений показателей (индикаторов) муниципальной программы (подпрограмм) на новый период будут являться значения плановых показателей (индикаторов) действующей муниципальной программы (подпрограмм), характеризующих последний год ее реализации.</w:t>
      </w:r>
    </w:p>
    <w:p w:rsidR="00555D9A" w:rsidRPr="001F2007" w:rsidRDefault="00555D9A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В целях повышения эффективности реализации муниципальной программы ответственный исполнитель муниципальной прог</w:t>
      </w:r>
      <w:r>
        <w:rPr>
          <w:rFonts w:ascii="Times New Roman" w:hAnsi="Times New Roman"/>
          <w:sz w:val="28"/>
          <w:szCs w:val="28"/>
          <w:lang w:eastAsia="ru-RU"/>
        </w:rPr>
        <w:t>раммы вправе внести в финансовый отдел администрации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предложение о разработке муниципальной программы на новый период действия до истечения срока реализации действующей муниципальной программы.</w:t>
      </w:r>
    </w:p>
    <w:p w:rsidR="00555D9A" w:rsidRPr="001F2007" w:rsidRDefault="00555D9A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В случае принятия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DE9">
        <w:rPr>
          <w:rFonts w:ascii="Times New Roman" w:hAnsi="Times New Roman"/>
          <w:sz w:val="28"/>
          <w:szCs w:val="28"/>
          <w:lang w:eastAsia="ru-RU"/>
        </w:rPr>
        <w:t>финансовым отделом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 разрабатывается проект муниципальной программы на новый период. При этом действующая муниципальная программа подлежит отмене.</w:t>
      </w:r>
    </w:p>
    <w:p w:rsidR="00555D9A" w:rsidRPr="001F2007" w:rsidRDefault="00555D9A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Для определения плановых значений показателей (индикаторов) муниципальной программы (подпрограмм) на новый период, разработанной взамен действующей муниципальной программы, используются значения плановых показателей (индикаторов) действующей муниципальной программы (подпрограмм) в том году, в котором разработан проект муниципальной программы на новый период.</w:t>
      </w:r>
    </w:p>
    <w:p w:rsidR="00555D9A" w:rsidRPr="001F2007" w:rsidRDefault="00555D9A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Значения плановых показателей (индикаторов) муниципальной программы (подпрограмм), утвержденной на новый период, подлежат корректировке с учетом фактического достижения значения показателей (индикаторов) ранее действующей муниципальной программы (подпрограмм).</w:t>
      </w:r>
    </w:p>
    <w:p w:rsidR="00555D9A" w:rsidRPr="001F2007" w:rsidRDefault="00555D9A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Корректировка плановых показателей (индикаторов) муниципальной программы (подпрограмм), 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муниципальной программы.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8" w:name="sub_314"/>
      <w:bookmarkEnd w:id="37"/>
      <w:r w:rsidRPr="001F2007">
        <w:rPr>
          <w:rFonts w:ascii="Times New Roman" w:hAnsi="Times New Roman"/>
          <w:sz w:val="28"/>
          <w:szCs w:val="28"/>
          <w:lang w:eastAsia="ru-RU"/>
        </w:rPr>
        <w:t>15. Проекты муниципальных программ (изменений в муниципальные программы) подлежат общественному обсуждению, которое включает в себя следующие этапы:</w:t>
      </w:r>
    </w:p>
    <w:p w:rsidR="00555D9A" w:rsidRPr="001F2007" w:rsidRDefault="00555D9A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9" w:name="sub_31402"/>
      <w:bookmarkEnd w:id="38"/>
      <w:r w:rsidRPr="001F2007">
        <w:rPr>
          <w:rFonts w:ascii="Times New Roman" w:hAnsi="Times New Roman"/>
          <w:sz w:val="28"/>
          <w:szCs w:val="28"/>
          <w:lang w:eastAsia="ru-RU"/>
        </w:rPr>
        <w:t>размещение проекта муниципальной программы (изменений в муниципальную программу) на сайте в сети Интернет ответственного исполнителя муниципальной программы или адми</w:t>
      </w:r>
      <w:r>
        <w:rPr>
          <w:rFonts w:ascii="Times New Roman" w:hAnsi="Times New Roman"/>
          <w:sz w:val="28"/>
          <w:szCs w:val="28"/>
          <w:lang w:eastAsia="ru-RU"/>
        </w:rPr>
        <w:t>нистрации 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– сеть Интернет) с указанием адреса электронной почты ответственного исполнителя муниципальной программы и срока, в течение которого принимаются замечания и предложения к проекту муниципальной программы (проекту изменений в муниципальную программу). Срок приема замечаний и предложений не может быть определен менее двух недель;</w:t>
      </w:r>
    </w:p>
    <w:bookmarkEnd w:id="39"/>
    <w:p w:rsidR="00555D9A" w:rsidRPr="001F2007" w:rsidRDefault="00555D9A" w:rsidP="008521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рассмотрение поступивших замечаний и предложений к проекту муниципальной программы (изменений в муниципальную программу) в течение 5 рабочих дней после истечения срока, определяемого в соответствии с абзацем вторым настоящего пункта.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0" w:name="sub_3160"/>
      <w:r w:rsidRPr="001F2007">
        <w:rPr>
          <w:rFonts w:ascii="Times New Roman" w:hAnsi="Times New Roman"/>
          <w:sz w:val="28"/>
          <w:szCs w:val="28"/>
          <w:lang w:eastAsia="ru-RU"/>
        </w:rPr>
        <w:t>16. В день размещения проекта муниципальной программы (изменений в муниципальную программу) на сайте в сети Интернет ответственный исполнитель муниципальной программы направляет с помощью электронной почты в общественный совет при органе местного самоуправления, являющимся ответственным исполнителем муниципальной программы, информацию о размещении проекта муниципальной программы (изменений в муниципальную программу).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1" w:name="sub_316"/>
      <w:bookmarkEnd w:id="40"/>
      <w:r w:rsidRPr="001F2007">
        <w:rPr>
          <w:rFonts w:ascii="Times New Roman" w:hAnsi="Times New Roman"/>
          <w:sz w:val="28"/>
          <w:szCs w:val="28"/>
          <w:lang w:eastAsia="ru-RU"/>
        </w:rPr>
        <w:t xml:space="preserve">17. Результаты общественного обсуждения отражаются в пояснительной записке к </w:t>
      </w:r>
      <w:r>
        <w:rPr>
          <w:rFonts w:ascii="Times New Roman" w:hAnsi="Times New Roman"/>
          <w:sz w:val="28"/>
          <w:szCs w:val="28"/>
          <w:lang w:eastAsia="ru-RU"/>
        </w:rPr>
        <w:t>проекту постановления муниципального образования 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об утверждении муниципальной программы (о внесении изменений в муниципальную программу) (далее – проект).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2" w:name="sub_318"/>
      <w:bookmarkEnd w:id="41"/>
      <w:r w:rsidRPr="001F2007">
        <w:rPr>
          <w:rFonts w:ascii="Times New Roman" w:hAnsi="Times New Roman"/>
          <w:sz w:val="28"/>
          <w:szCs w:val="28"/>
          <w:lang w:eastAsia="ru-RU"/>
        </w:rPr>
        <w:t>18. После согласования с заинтересованными органами местного самоуправ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ления </w:t>
      </w:r>
      <w:r w:rsidRPr="001F2007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>ниципального образования 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проект представляется в электронном виде и на бумажном носите</w:t>
      </w:r>
      <w:r>
        <w:rPr>
          <w:rFonts w:ascii="Times New Roman" w:hAnsi="Times New Roman"/>
          <w:sz w:val="28"/>
          <w:szCs w:val="28"/>
          <w:lang w:eastAsia="ru-RU"/>
        </w:rPr>
        <w:t>ле на согласование в финансовый отдел администрации.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3" w:name="sub_3190"/>
      <w:bookmarkEnd w:id="42"/>
      <w:r w:rsidRPr="001F2007">
        <w:rPr>
          <w:rFonts w:ascii="Times New Roman" w:hAnsi="Times New Roman"/>
          <w:sz w:val="28"/>
          <w:szCs w:val="28"/>
          <w:lang w:eastAsia="ru-RU"/>
        </w:rPr>
        <w:t>19. К проекту прилагаются пояснительная записка, дополнительные и обосновывающие материалы, указанные в пункте 8 настоящего Порядка.</w:t>
      </w:r>
    </w:p>
    <w:bookmarkEnd w:id="43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4" w:name="sub_319"/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7E70E7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рассматривает представленный проект на:</w:t>
      </w:r>
    </w:p>
    <w:bookmarkEnd w:id="44"/>
    <w:p w:rsidR="00555D9A" w:rsidRPr="001F2007" w:rsidRDefault="00555D9A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соответствие цели и задач муниципальной программы стратегии социально–экономического раз</w:t>
      </w:r>
      <w:r>
        <w:rPr>
          <w:rFonts w:ascii="Times New Roman" w:hAnsi="Times New Roman"/>
          <w:sz w:val="28"/>
          <w:szCs w:val="28"/>
          <w:lang w:eastAsia="ru-RU"/>
        </w:rPr>
        <w:t>вития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Шкуновский  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>;</w:t>
      </w:r>
    </w:p>
    <w:p w:rsidR="00555D9A" w:rsidRPr="001F2007" w:rsidRDefault="00555D9A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соответствие основных мероприятий муниципальной программы (подпрограмм) цели и задачам муниципальной 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соблюдение требований к содержанию муниципальной программы, установленных настоящим Порядком;</w:t>
      </w:r>
    </w:p>
    <w:p w:rsidR="00555D9A" w:rsidRPr="001F2007" w:rsidRDefault="00555D9A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наличие статистического и методического обеспечения для определения значений показателей (индикаторов) муниципальной программы.</w:t>
      </w:r>
    </w:p>
    <w:p w:rsidR="00555D9A" w:rsidRPr="001F2007" w:rsidRDefault="00555D9A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Рассмотрение проекта </w:t>
      </w:r>
      <w:r w:rsidRPr="007E70E7">
        <w:rPr>
          <w:rFonts w:ascii="Times New Roman" w:hAnsi="Times New Roman"/>
          <w:sz w:val="28"/>
          <w:szCs w:val="28"/>
          <w:lang w:eastAsia="ru-RU"/>
        </w:rPr>
        <w:t>финансовым отделом администрации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осуществляется в срок, не превышающий десяти рабочих дней со дня регистрации проекта в реестре проектов нормативных правовых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актов, поступивших в 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5" w:name="sub_320"/>
      <w:r w:rsidRPr="001F2007">
        <w:rPr>
          <w:rFonts w:ascii="Times New Roman" w:hAnsi="Times New Roman"/>
          <w:sz w:val="28"/>
          <w:szCs w:val="28"/>
          <w:lang w:eastAsia="ru-RU"/>
        </w:rPr>
        <w:t>21. П</w:t>
      </w:r>
      <w:r>
        <w:rPr>
          <w:rFonts w:ascii="Times New Roman" w:hAnsi="Times New Roman"/>
          <w:sz w:val="28"/>
          <w:szCs w:val="28"/>
          <w:lang w:eastAsia="ru-RU"/>
        </w:rPr>
        <w:t>роект, согласованный финансовым отделом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представляется ответственным исполнителем на утверждение.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6" w:name="sub_321"/>
      <w:bookmarkEnd w:id="45"/>
      <w:r w:rsidRPr="001F2007">
        <w:rPr>
          <w:rFonts w:ascii="Times New Roman" w:hAnsi="Times New Roman"/>
          <w:sz w:val="28"/>
          <w:szCs w:val="28"/>
          <w:lang w:eastAsia="ru-RU"/>
        </w:rPr>
        <w:t>Муниципальные программы, предлагаемые к реализации начиная с очередного финансового года, подлежат утверждению в срок не позднее одного месяца до вступления в силу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об местном бюджете.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7" w:name="sub_433"/>
      <w:bookmarkEnd w:id="46"/>
      <w:r w:rsidRPr="001F2007">
        <w:rPr>
          <w:rFonts w:ascii="Times New Roman" w:hAnsi="Times New Roman"/>
          <w:sz w:val="28"/>
          <w:szCs w:val="28"/>
          <w:lang w:eastAsia="ru-RU"/>
        </w:rPr>
        <w:t>22. Муниципальная программа подлежит приведению в соот</w:t>
      </w:r>
      <w:r>
        <w:rPr>
          <w:rFonts w:ascii="Times New Roman" w:hAnsi="Times New Roman"/>
          <w:sz w:val="28"/>
          <w:szCs w:val="28"/>
          <w:lang w:eastAsia="ru-RU"/>
        </w:rPr>
        <w:t xml:space="preserve">ветствие с решением Совета депутатов </w:t>
      </w:r>
      <w:r>
        <w:rPr>
          <w:rFonts w:ascii="Times New Roman" w:hAnsi="Times New Roman"/>
          <w:sz w:val="28"/>
          <w:szCs w:val="28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местном бюджете не позднее трех месяцев со дня вступления его в силу.</w:t>
      </w:r>
    </w:p>
    <w:p w:rsidR="00555D9A" w:rsidRPr="001F2007" w:rsidRDefault="00555D9A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8" w:name="sub_4346"/>
      <w:bookmarkEnd w:id="47"/>
      <w:r w:rsidRPr="001F2007">
        <w:rPr>
          <w:rFonts w:ascii="Times New Roman" w:hAnsi="Times New Roman"/>
          <w:sz w:val="28"/>
          <w:szCs w:val="28"/>
          <w:lang w:eastAsia="ru-RU"/>
        </w:rPr>
        <w:t>В ходе исполнения местного бюджета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bookmarkEnd w:id="48"/>
    <w:p w:rsidR="00555D9A" w:rsidRPr="001F2007" w:rsidRDefault="00555D9A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влияние на показатели (индикаторы) и (или) ожидаемые результаты реализации муниципальной программы</w:t>
      </w:r>
    </w:p>
    <w:p w:rsidR="00555D9A" w:rsidRPr="001F2007" w:rsidRDefault="00555D9A" w:rsidP="007E7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9" w:name="sub_436"/>
      <w:r w:rsidRPr="001F2007">
        <w:rPr>
          <w:rFonts w:ascii="Times New Roman" w:hAnsi="Times New Roman"/>
          <w:sz w:val="28"/>
          <w:szCs w:val="28"/>
          <w:lang w:eastAsia="ru-RU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9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50" w:name="sub_400"/>
      <w:r w:rsidRPr="001F2007">
        <w:rPr>
          <w:rFonts w:ascii="Times New Roman" w:hAnsi="Times New Roman"/>
          <w:bCs/>
          <w:sz w:val="28"/>
          <w:szCs w:val="28"/>
          <w:lang w:eastAsia="ru-RU"/>
        </w:rPr>
        <w:t>IV. Реализация муниципальной программы</w:t>
      </w:r>
    </w:p>
    <w:bookmarkEnd w:id="50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1" w:name="sub_435"/>
      <w:r w:rsidRPr="001F2007">
        <w:rPr>
          <w:rFonts w:ascii="Times New Roman" w:hAnsi="Times New Roman"/>
          <w:sz w:val="28"/>
          <w:szCs w:val="28"/>
          <w:lang w:eastAsia="ru-RU"/>
        </w:rPr>
        <w:t>23. Финансовое обеспечение реализации муниципальной программы осуществляется за счет средств местного бюджета (далее – бюджетные ассигнования) и внебюджетных источников (при наличии).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2" w:name="sub_434"/>
      <w:bookmarkEnd w:id="51"/>
      <w:r w:rsidRPr="001F2007">
        <w:rPr>
          <w:rFonts w:ascii="Times New Roman" w:hAnsi="Times New Roman"/>
          <w:sz w:val="28"/>
          <w:szCs w:val="28"/>
          <w:lang w:eastAsia="ru-RU"/>
        </w:rPr>
        <w:t>24.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</w:t>
      </w:r>
      <w:r>
        <w:rPr>
          <w:rFonts w:ascii="Times New Roman" w:hAnsi="Times New Roman"/>
          <w:sz w:val="28"/>
          <w:szCs w:val="28"/>
          <w:lang w:eastAsia="ru-RU"/>
        </w:rPr>
        <w:t xml:space="preserve">ктами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Шкуновского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1F2007">
        <w:rPr>
          <w:rFonts w:ascii="Times New Roman" w:hAnsi="Times New Roman"/>
          <w:sz w:val="28"/>
          <w:szCs w:val="28"/>
          <w:lang w:eastAsia="ru-RU"/>
        </w:rPr>
        <w:t>,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3" w:name="sub_539"/>
      <w:bookmarkEnd w:id="52"/>
      <w:r w:rsidRPr="001F2007">
        <w:rPr>
          <w:rFonts w:ascii="Times New Roman" w:hAnsi="Times New Roman"/>
          <w:sz w:val="28"/>
          <w:szCs w:val="28"/>
          <w:lang w:eastAsia="ru-RU"/>
        </w:rPr>
        <w:t xml:space="preserve">25.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осуществляется в соответствии с утвержденным планом реализации муниципальной программы.</w:t>
      </w:r>
    </w:p>
    <w:bookmarkEnd w:id="53"/>
    <w:p w:rsidR="00555D9A" w:rsidRPr="001F2007" w:rsidRDefault="00555D9A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Начиная с формирования муниципальных программ на 2019 год, план реализации муниципальной программы составляется на два года – на год, в котором осуществляется реализация программы и на очередной год.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Руководитель органа местного самоуправл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4" w:name="sub_5393"/>
      <w:r w:rsidRPr="001F2007">
        <w:rPr>
          <w:rFonts w:ascii="Times New Roman" w:hAnsi="Times New Roman"/>
          <w:sz w:val="28"/>
          <w:szCs w:val="28"/>
          <w:lang w:eastAsia="ru-RU"/>
        </w:rPr>
        <w:t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5" w:name="sub_650"/>
      <w:bookmarkEnd w:id="54"/>
      <w:r w:rsidRPr="001F2007">
        <w:rPr>
          <w:rFonts w:ascii="Times New Roman" w:hAnsi="Times New Roman"/>
          <w:sz w:val="28"/>
          <w:szCs w:val="28"/>
          <w:lang w:eastAsia="ru-RU"/>
        </w:rPr>
        <w:t>26. Ответственный исполнитель муниципальной программы: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6" w:name="sub_652"/>
      <w:bookmarkEnd w:id="55"/>
      <w:r w:rsidRPr="001F2007">
        <w:rPr>
          <w:rFonts w:ascii="Times New Roman" w:hAnsi="Times New Roman"/>
          <w:sz w:val="28"/>
          <w:szCs w:val="28"/>
          <w:lang w:eastAsia="ru-RU"/>
        </w:rPr>
        <w:t>подготавливает отчет о реализации муниципальной программы за первое полугодие и за девять месяцев текущего года (далее – отчетный период), содержащий текстовую часть и приложения, составленные по формам согласно таблицам 8, 9, 11, 12 приложения № 2 к настоящему Порядку, заполняемые нарастающим итогом с начала финансового года, и представл</w:t>
      </w:r>
      <w:r>
        <w:rPr>
          <w:rFonts w:ascii="Times New Roman" w:hAnsi="Times New Roman"/>
          <w:sz w:val="28"/>
          <w:szCs w:val="28"/>
          <w:lang w:eastAsia="ru-RU"/>
        </w:rPr>
        <w:t xml:space="preserve">яет его в  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не позднее 20 числа месяца, следующего за отчетным периодом;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7" w:name="sub_653"/>
      <w:bookmarkEnd w:id="56"/>
      <w:r w:rsidRPr="001F2007">
        <w:rPr>
          <w:rFonts w:ascii="Times New Roman" w:hAnsi="Times New Roman"/>
          <w:sz w:val="28"/>
          <w:szCs w:val="28"/>
          <w:lang w:eastAsia="ru-RU"/>
        </w:rPr>
        <w:t>подготавливает годовой отчет о ходе реализации и об оценке эффективности реализации муниципальной программы (далее – годовой отчет), содержащий текстовую часть и приложения, составленные по формам согласно таблицам 8 – 12 приложения № 2 к настоящему Порядку,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представляет его в   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позднее 15 марта года, следующего за отчетным финансовым годом;</w:t>
      </w:r>
    </w:p>
    <w:bookmarkEnd w:id="57"/>
    <w:p w:rsidR="00555D9A" w:rsidRPr="001F2007" w:rsidRDefault="00555D9A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ежегодно проводит комплексную оценку эффективности реализации муниципальной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 и представляет ее в   финансовый отдел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позднее 15 марта года, следующего за отчетным финансовым годом.</w:t>
      </w:r>
    </w:p>
    <w:p w:rsidR="00555D9A" w:rsidRPr="001F2007" w:rsidRDefault="00555D9A" w:rsidP="00046E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в сети Интернет в течение десяти дней после утверждения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ацией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годового отчета о реализации муниципальных программ.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8" w:name="sub_651"/>
      <w:r w:rsidRPr="001F2007">
        <w:rPr>
          <w:rFonts w:ascii="Times New Roman" w:hAnsi="Times New Roman"/>
          <w:sz w:val="28"/>
          <w:szCs w:val="28"/>
          <w:lang w:eastAsia="ru-RU"/>
        </w:rPr>
        <w:t>27. Соисполнители, участники муниципальной программы представляют ответственному исполнителю муниципальной программы: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9" w:name="sub_4271"/>
      <w:bookmarkEnd w:id="58"/>
      <w:r w:rsidRPr="001F2007">
        <w:rPr>
          <w:rFonts w:ascii="Times New Roman" w:hAnsi="Times New Roman"/>
          <w:sz w:val="28"/>
          <w:szCs w:val="28"/>
          <w:lang w:eastAsia="ru-RU"/>
        </w:rPr>
        <w:t>1) не позднее 15 числа месяца, следующего за отчетным периодом:</w:t>
      </w:r>
    </w:p>
    <w:bookmarkEnd w:id="59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информацию о ходе реализации основных мероприятий МП, основных мероприятий подпрограмм в реализации которых принимают участие;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0" w:name="sub_42713"/>
      <w:r w:rsidRPr="001F2007">
        <w:rPr>
          <w:rFonts w:ascii="Times New Roman" w:hAnsi="Times New Roman"/>
          <w:sz w:val="28"/>
          <w:szCs w:val="28"/>
          <w:lang w:eastAsia="ru-RU"/>
        </w:rPr>
        <w:t>отчеты об использовании субсидии, предоставленной бюд</w:t>
      </w:r>
      <w:r>
        <w:rPr>
          <w:rFonts w:ascii="Times New Roman" w:hAnsi="Times New Roman"/>
          <w:sz w:val="28"/>
          <w:szCs w:val="28"/>
          <w:lang w:eastAsia="ru-RU"/>
        </w:rPr>
        <w:t xml:space="preserve">жету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1" w:name="sub_4272"/>
      <w:bookmarkEnd w:id="60"/>
      <w:r w:rsidRPr="001F2007">
        <w:rPr>
          <w:rFonts w:ascii="Times New Roman" w:hAnsi="Times New Roman"/>
          <w:sz w:val="28"/>
          <w:szCs w:val="28"/>
          <w:lang w:eastAsia="ru-RU"/>
        </w:rPr>
        <w:t>2) не позднее 25 января года, следующего за отчетным годом:</w:t>
      </w:r>
    </w:p>
    <w:bookmarkEnd w:id="61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отчеты об использовании субсидии, предоставленной бюд</w:t>
      </w:r>
      <w:r>
        <w:rPr>
          <w:rFonts w:ascii="Times New Roman" w:hAnsi="Times New Roman"/>
          <w:sz w:val="28"/>
          <w:szCs w:val="28"/>
          <w:lang w:eastAsia="ru-RU"/>
        </w:rPr>
        <w:t xml:space="preserve">жету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муниципального 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бюджета, за отчетный год, составленные по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согласно таблице 12 приложения № 2 к настоящему Порядку;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2" w:name="sub_4273"/>
      <w:r w:rsidRPr="001F2007">
        <w:rPr>
          <w:rFonts w:ascii="Times New Roman" w:hAnsi="Times New Roman"/>
          <w:sz w:val="28"/>
          <w:szCs w:val="28"/>
          <w:lang w:eastAsia="ru-RU"/>
        </w:rPr>
        <w:t>3) не позднее 15 февраля года, следующего за отчетным годом, информацию, необходимую для проведения оценки эффективности реализации муниципальной программы и подготовки годовых отчетов, за исключением отчетности, указанной в подпункте 2 настоящего пункта.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3" w:name="sub_552"/>
      <w:bookmarkEnd w:id="62"/>
      <w:r>
        <w:rPr>
          <w:rFonts w:ascii="Times New Roman" w:hAnsi="Times New Roman"/>
          <w:sz w:val="28"/>
          <w:szCs w:val="28"/>
          <w:lang w:eastAsia="ru-RU"/>
        </w:rPr>
        <w:t>28. Администрация</w:t>
      </w:r>
      <w:r w:rsidRPr="00046E6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046E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ежегодно, не позднее 20 апреля года, следующего за отчетным финансовым годом, разрабатывает и представляет в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ацию муниципального образования </w:t>
      </w:r>
      <w:r>
        <w:rPr>
          <w:rFonts w:ascii="Times New Roman" w:hAnsi="Times New Roman"/>
          <w:sz w:val="28"/>
          <w:szCs w:val="28"/>
        </w:rPr>
        <w:t>Акбулакский район</w:t>
      </w:r>
      <w:r w:rsidRPr="001F2007">
        <w:rPr>
          <w:rFonts w:ascii="Times New Roman" w:hAnsi="Times New Roman"/>
          <w:sz w:val="28"/>
          <w:szCs w:val="28"/>
          <w:lang w:eastAsia="ru-RU"/>
        </w:rPr>
        <w:t>: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4" w:name="sub_5521"/>
      <w:bookmarkEnd w:id="63"/>
      <w:r w:rsidRPr="001F2007">
        <w:rPr>
          <w:rFonts w:ascii="Times New Roman" w:hAnsi="Times New Roman"/>
          <w:sz w:val="28"/>
          <w:szCs w:val="28"/>
          <w:lang w:eastAsia="ru-RU"/>
        </w:rPr>
        <w:t>а) годовой отчет о реализации муниципальных программ, содержащий:</w:t>
      </w:r>
    </w:p>
    <w:bookmarkEnd w:id="64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сведения о достижении значений показателей (индикаторов) муниципальных программ (подпрограмм) за отчетный год;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сведения о ресурсном обеспечении муниципальных программ (подпрограмм) за отчетный год;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рез</w:t>
      </w:r>
      <w:r>
        <w:rPr>
          <w:rFonts w:ascii="Times New Roman" w:hAnsi="Times New Roman"/>
          <w:sz w:val="28"/>
          <w:szCs w:val="28"/>
          <w:lang w:eastAsia="ru-RU"/>
        </w:rPr>
        <w:t>ультаты комплексной оценки эффе</w:t>
      </w:r>
      <w:r w:rsidRPr="001F2007">
        <w:rPr>
          <w:rFonts w:ascii="Times New Roman" w:hAnsi="Times New Roman"/>
          <w:sz w:val="28"/>
          <w:szCs w:val="28"/>
          <w:lang w:eastAsia="ru-RU"/>
        </w:rPr>
        <w:t>тивности реализации муниципальных программ (подпрограмм) за отчетный год.</w:t>
      </w:r>
    </w:p>
    <w:p w:rsidR="00555D9A" w:rsidRPr="001F2007" w:rsidRDefault="00555D9A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Годовой отчет о реализации 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 утверждается Постановлением 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и подлежит размещению на сайте в сет</w:t>
      </w:r>
      <w:r>
        <w:rPr>
          <w:rFonts w:ascii="Times New Roman" w:hAnsi="Times New Roman"/>
          <w:sz w:val="28"/>
          <w:szCs w:val="28"/>
          <w:lang w:eastAsia="ru-RU"/>
        </w:rPr>
        <w:t xml:space="preserve">и Интернет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в сети Интернет;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5" w:name="sub_5522"/>
      <w:r w:rsidRPr="001F2007">
        <w:rPr>
          <w:rFonts w:ascii="Times New Roman" w:hAnsi="Times New Roman"/>
          <w:sz w:val="28"/>
          <w:szCs w:val="28"/>
          <w:lang w:eastAsia="ru-RU"/>
        </w:rPr>
        <w:t>б) сводный годовой доклад о ходе реализации и об оценке эффективности муниципальных программ, который содержит:</w:t>
      </w:r>
    </w:p>
    <w:bookmarkEnd w:id="65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сведения о степени соответствия установленных значений показателей (индикаторов) достигнутым значениям показателей (индикаторов) муниципальных программ за отчетный год;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оценку деятельности ответственных исполнителей муниципальных программ по реализации муниципальных программ;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6" w:name="sub_55225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2007">
        <w:rPr>
          <w:rFonts w:ascii="Times New Roman" w:hAnsi="Times New Roman"/>
          <w:sz w:val="28"/>
          <w:szCs w:val="28"/>
          <w:lang w:eastAsia="ru-RU"/>
        </w:rPr>
        <w:t>рейтинг муниципальных программ по комплексной оценке, представляющей собой среднее арифметическое от результатов оценок эффективности по соответствующим направлениям оценки.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7" w:name="sub_530"/>
      <w:bookmarkEnd w:id="66"/>
      <w:r w:rsidRPr="001F2007">
        <w:rPr>
          <w:rFonts w:ascii="Times New Roman" w:hAnsi="Times New Roman"/>
          <w:sz w:val="28"/>
          <w:szCs w:val="28"/>
          <w:lang w:eastAsia="ru-RU"/>
        </w:rPr>
        <w:t>29. По результатам рассмотрения годового отчета о реализации муниципальных программ на основе комплексной оценки э</w:t>
      </w:r>
      <w:r>
        <w:rPr>
          <w:rFonts w:ascii="Times New Roman" w:hAnsi="Times New Roman"/>
          <w:sz w:val="28"/>
          <w:szCs w:val="28"/>
          <w:lang w:eastAsia="ru-RU"/>
        </w:rPr>
        <w:t xml:space="preserve">ффективности программ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принимается одно из следующих решений:</w:t>
      </w:r>
    </w:p>
    <w:bookmarkEnd w:id="67"/>
    <w:p w:rsidR="00555D9A" w:rsidRPr="001F2007" w:rsidRDefault="00555D9A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555D9A" w:rsidRPr="001F2007" w:rsidRDefault="00555D9A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основных мероприятий МП, основных мероприятий подпрограмм, показателей (индикаторов) муниципальной программы (подпрограмм), объема бюджетных ассигнований местного бюджета на ее реализацию;</w:t>
      </w:r>
    </w:p>
    <w:p w:rsidR="00555D9A" w:rsidRPr="001F2007" w:rsidRDefault="00555D9A" w:rsidP="006F15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подпрограмм, отдельных основных мероприятий МП, основных мероприятий подпрограмм; ввода новых показателей (индикаторов) муниципальной программы (подпрограмм) или их исключения, корректировки значений свыше двадцати процентов; 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подготовки расширенного финансово–экономического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отдельных основных мероприятий МП, основных мероприятий подпрограмм муниципальной программы).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8" w:name="sub_531"/>
      <w:r w:rsidRPr="001F2007">
        <w:rPr>
          <w:rFonts w:ascii="Times New Roman" w:hAnsi="Times New Roman"/>
          <w:sz w:val="28"/>
          <w:szCs w:val="28"/>
          <w:lang w:eastAsia="ru-RU"/>
        </w:rPr>
        <w:t>30. Сводный годовой доклад о ходе реализации и об оценке эффективности муниципальных программ в течение 10 дней после его рассмотрения администра</w:t>
      </w:r>
      <w:r>
        <w:rPr>
          <w:rFonts w:ascii="Times New Roman" w:hAnsi="Times New Roman"/>
          <w:sz w:val="28"/>
          <w:szCs w:val="28"/>
          <w:lang w:eastAsia="ru-RU"/>
        </w:rPr>
        <w:t xml:space="preserve">цией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подлежит размещению на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</w:t>
      </w:r>
      <w:r w:rsidRPr="001F2007">
        <w:rPr>
          <w:rFonts w:ascii="Times New Roman" w:hAnsi="Times New Roman"/>
          <w:sz w:val="28"/>
          <w:szCs w:val="28"/>
          <w:lang w:eastAsia="ru-RU"/>
        </w:rPr>
        <w:t>муниц</w:t>
      </w:r>
      <w:r>
        <w:rPr>
          <w:rFonts w:ascii="Times New Roman" w:hAnsi="Times New Roman"/>
          <w:sz w:val="28"/>
          <w:szCs w:val="28"/>
          <w:lang w:eastAsia="ru-RU"/>
        </w:rPr>
        <w:t xml:space="preserve">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bookmarkEnd w:id="68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69" w:name="sub_600"/>
      <w:r w:rsidRPr="001F2007">
        <w:rPr>
          <w:rFonts w:ascii="Times New Roman" w:hAnsi="Times New Roman"/>
          <w:bCs/>
          <w:sz w:val="28"/>
          <w:szCs w:val="28"/>
          <w:lang w:eastAsia="ru-RU"/>
        </w:rPr>
        <w:t>V. Комплексная оценка эффективности реализации муниципальных программ</w:t>
      </w:r>
    </w:p>
    <w:bookmarkEnd w:id="69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0" w:name="sub_632"/>
      <w:r w:rsidRPr="001F2007">
        <w:rPr>
          <w:rFonts w:ascii="Times New Roman" w:hAnsi="Times New Roman"/>
          <w:sz w:val="28"/>
          <w:szCs w:val="28"/>
          <w:lang w:eastAsia="ru-RU"/>
        </w:rPr>
        <w:t>31. Комплексная оценка эффективности реализации муниципальных программ производится по следующим направлениям:</w:t>
      </w:r>
    </w:p>
    <w:bookmarkEnd w:id="70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муниципальных программ, рассчитываемая в соответствии с методикой, приведенной в приложении № 3 к настоящему Порядку;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основных мероприятий МП (подпрограмм), осуществляемых проектным способом, рассчитываемая в соответствии с методикой, приведенной в приложении № 4 к настоящему Порядку;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основных мероприятий МП (подпрограмм), осуществляемых за счет средств субсидий из областного бюджета, предусмотренных на обеспечение условий софинансирования расходов, рассчитываемая в соответствии с методикой, приведенной в приложении № 5 к настоящему Порядку;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приложении № 6 к настоящему Порядку.</w:t>
      </w:r>
    </w:p>
    <w:p w:rsidR="00555D9A" w:rsidRPr="001F2007" w:rsidRDefault="00555D9A" w:rsidP="00CE40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1" w:name="sub_633"/>
      <w:r w:rsidRPr="001F2007">
        <w:rPr>
          <w:rFonts w:ascii="Times New Roman" w:hAnsi="Times New Roman"/>
          <w:sz w:val="28"/>
          <w:szCs w:val="28"/>
          <w:lang w:eastAsia="ru-RU"/>
        </w:rPr>
        <w:t>32. Комплексная оценка эффективности реализации муниципальной программы рассчитывается по следующей формуле:</w:t>
      </w:r>
    </w:p>
    <w:bookmarkEnd w:id="71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К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hAnsi="Times New Roman"/>
          <w:sz w:val="28"/>
          <w:szCs w:val="28"/>
          <w:lang w:eastAsia="ru-RU"/>
        </w:rPr>
        <w:t>= (ЭР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>+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п + </w:t>
      </w: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>+ ЭБр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hAnsi="Times New Roman"/>
          <w:sz w:val="28"/>
          <w:szCs w:val="28"/>
          <w:lang w:eastAsia="ru-RU"/>
        </w:rPr>
        <w:t>) / Н,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проектным способом;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за счет средств субсидий из областного бюджета, предусмотренных на обеспечение условий софинансирования расходов;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ЭБр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 – количество направлений, по которым производится оценка.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2" w:name="sub_634"/>
      <w:r w:rsidRPr="001F2007">
        <w:rPr>
          <w:rFonts w:ascii="Times New Roman" w:hAnsi="Times New Roman"/>
          <w:sz w:val="28"/>
          <w:szCs w:val="28"/>
          <w:lang w:eastAsia="ru-RU"/>
        </w:rPr>
        <w:t>33.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555D9A" w:rsidRPr="001F2007" w:rsidRDefault="00555D9A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3" w:name="sub_635"/>
      <w:bookmarkEnd w:id="72"/>
      <w:r w:rsidRPr="001F2007">
        <w:rPr>
          <w:rFonts w:ascii="Times New Roman" w:hAnsi="Times New Roman"/>
          <w:sz w:val="28"/>
          <w:szCs w:val="28"/>
          <w:lang w:eastAsia="ru-RU"/>
        </w:rPr>
        <w:t>34. Эффективность реализации муниципальной программы по результатам комплексной оценки признается:</w:t>
      </w:r>
    </w:p>
    <w:bookmarkEnd w:id="73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высокой, в случае если значение К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0,95;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средней, в случае если значение К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0,85;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удовлетворительной, в случае если значение К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оэ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0,75.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555D9A" w:rsidRPr="001F2007" w:rsidRDefault="00555D9A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4" w:name="sub_636"/>
      <w:r w:rsidRPr="001F2007">
        <w:rPr>
          <w:rFonts w:ascii="Times New Roman" w:hAnsi="Times New Roman"/>
          <w:sz w:val="28"/>
          <w:szCs w:val="28"/>
          <w:lang w:eastAsia="ru-RU"/>
        </w:rPr>
        <w:t xml:space="preserve">35. Ответственные исполнители муниципальных программ, получивших оценки эффективности произведенных расходов менее 0,7 балла, до 15 мая года, следующего за отчетным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годом, представляют в  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план мероприятий по повышению эффективности бюджетных расходов на реализацию муниципальных программ.</w:t>
      </w:r>
    </w:p>
    <w:p w:rsidR="00555D9A" w:rsidRPr="001F2007" w:rsidRDefault="00555D9A" w:rsidP="00983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5" w:name="sub_637"/>
      <w:bookmarkEnd w:id="74"/>
      <w:r w:rsidRPr="001F2007">
        <w:rPr>
          <w:rFonts w:ascii="Times New Roman" w:hAnsi="Times New Roman"/>
          <w:sz w:val="28"/>
          <w:szCs w:val="28"/>
          <w:lang w:eastAsia="ru-RU"/>
        </w:rPr>
        <w:t>36. На стадии планирования бюджетных расходов на реализацию 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униципальных программ  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проводится оценка эффективности таких расходов, рассчитываемая в соответствии с методикой, приведенной в приложении № 7 к настоящему Порядку.</w:t>
      </w:r>
    </w:p>
    <w:bookmarkEnd w:id="75"/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если результат оценки планируемых расходов на реализацию муниципальной программы составляет менее 0,6 балла, расходы не подлежат включен</w:t>
      </w:r>
      <w:r>
        <w:rPr>
          <w:rFonts w:ascii="Times New Roman" w:hAnsi="Times New Roman"/>
          <w:sz w:val="28"/>
          <w:szCs w:val="28"/>
          <w:lang w:eastAsia="ru-RU"/>
        </w:rPr>
        <w:t xml:space="preserve">ию в проект решения </w:t>
      </w:r>
      <w:r w:rsidRPr="001F2007">
        <w:rPr>
          <w:rFonts w:ascii="Times New Roman" w:hAnsi="Times New Roman"/>
          <w:sz w:val="28"/>
          <w:szCs w:val="28"/>
          <w:lang w:eastAsia="ru-RU"/>
        </w:rPr>
        <w:t>об местном бюджете.</w:t>
      </w:r>
    </w:p>
    <w:p w:rsidR="00555D9A" w:rsidRPr="001F2007" w:rsidRDefault="00555D9A" w:rsidP="0098311A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37. Результаты комплексной оценки эффективности реализации муниципальной программы, срок реализации которой истек, используются при формировании (внесении изменений) и реализации муниципальной программы на новый период, направленной на достижение аналогичной цели.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38. Оценке не подлежат основные мероприятия МП, подпрограммы муниципальных программ, информация о которых относится к сведениям, составляющим государственную тайну, или предоставляется для служебного пользования.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76" w:name="sub_1000"/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Приложение № 1</w:t>
      </w:r>
      <w:r w:rsidRPr="00375109">
        <w:rPr>
          <w:rFonts w:ascii="Times New Roman" w:hAnsi="Times New Roman"/>
          <w:sz w:val="28"/>
          <w:szCs w:val="28"/>
          <w:lang w:eastAsia="ru-RU"/>
        </w:rPr>
        <w:br/>
        <w:t xml:space="preserve"> к порядку</w:t>
      </w:r>
      <w:r w:rsidRPr="00375109">
        <w:rPr>
          <w:rFonts w:ascii="Times New Roman" w:hAnsi="Times New Roman"/>
          <w:sz w:val="28"/>
          <w:szCs w:val="28"/>
          <w:lang w:eastAsia="ru-RU"/>
        </w:rPr>
        <w:br/>
        <w:t>разработки, реализации</w:t>
      </w:r>
      <w:r w:rsidRPr="00375109">
        <w:rPr>
          <w:rFonts w:ascii="Times New Roman" w:hAnsi="Times New Roman"/>
          <w:sz w:val="28"/>
          <w:szCs w:val="28"/>
          <w:lang w:eastAsia="ru-RU"/>
        </w:rPr>
        <w:br/>
        <w:t>и оценки эффективности</w:t>
      </w:r>
      <w:r w:rsidRPr="00375109">
        <w:rPr>
          <w:rFonts w:ascii="Times New Roman" w:hAnsi="Times New Roman"/>
          <w:sz w:val="28"/>
          <w:szCs w:val="28"/>
          <w:lang w:eastAsia="ru-RU"/>
        </w:rPr>
        <w:br/>
        <w:t>муниципальных программ</w:t>
      </w:r>
      <w:r w:rsidRPr="00375109">
        <w:rPr>
          <w:rFonts w:ascii="Times New Roman" w:hAnsi="Times New Roman"/>
          <w:sz w:val="28"/>
          <w:szCs w:val="28"/>
          <w:lang w:eastAsia="ru-RU"/>
        </w:rPr>
        <w:br/>
      </w:r>
      <w:bookmarkEnd w:id="76"/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555D9A" w:rsidRPr="00375109" w:rsidRDefault="00555D9A" w:rsidP="00375109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555D9A" w:rsidRPr="00375109" w:rsidRDefault="00555D9A" w:rsidP="00375109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:rsidR="00555D9A" w:rsidRPr="00375109" w:rsidRDefault="00555D9A" w:rsidP="00375109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(наименование муниципальной программы)</w:t>
      </w:r>
    </w:p>
    <w:p w:rsidR="00555D9A" w:rsidRPr="00375109" w:rsidRDefault="00555D9A" w:rsidP="00375109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(далее – Программа)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Ответственный исполнитель Программы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Соисполнители Программы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Участники Программы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Подпрограммы Программы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Приоритетные проекты (программы), реализуемые в рамках Программы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Цель Программы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Задачи Программы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Показатели (индикаторы) Программы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Срок и этапы реализации Программы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Объем бюджетных ассигнований Программы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Ожидаемые результаты реализации Программы</w:t>
      </w:r>
    </w:p>
    <w:p w:rsidR="00555D9A" w:rsidRPr="00375109" w:rsidRDefault="00555D9A" w:rsidP="0037510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77" w:name="sub_2000"/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bookmarkEnd w:id="77"/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55D9A" w:rsidRPr="001F2007" w:rsidSect="002F693F">
          <w:headerReference w:type="default" r:id="rId7"/>
          <w:pgSz w:w="11900" w:h="1680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555D9A" w:rsidRPr="00375109" w:rsidRDefault="00555D9A" w:rsidP="00375109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555D9A" w:rsidRPr="00375109" w:rsidRDefault="00555D9A" w:rsidP="00375109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к порядку разработки, реализации</w:t>
      </w:r>
    </w:p>
    <w:p w:rsidR="00555D9A" w:rsidRPr="00375109" w:rsidRDefault="00555D9A" w:rsidP="00375109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и оценки эффективности</w:t>
      </w:r>
    </w:p>
    <w:p w:rsidR="00555D9A" w:rsidRPr="00375109" w:rsidRDefault="00555D9A" w:rsidP="00375109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муниципальных программ</w:t>
      </w:r>
    </w:p>
    <w:p w:rsidR="00555D9A" w:rsidRPr="00375109" w:rsidRDefault="00555D9A" w:rsidP="00375109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</w:p>
    <w:p w:rsidR="00555D9A" w:rsidRPr="00375109" w:rsidRDefault="00555D9A" w:rsidP="00375109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подпрограмм муниципальной программы и их значениях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19"/>
        <w:gridCol w:w="1897"/>
        <w:gridCol w:w="1418"/>
        <w:gridCol w:w="1559"/>
        <w:gridCol w:w="1559"/>
        <w:gridCol w:w="1701"/>
        <w:gridCol w:w="1559"/>
        <w:gridCol w:w="1559"/>
      </w:tblGrid>
      <w:tr w:rsidR="00555D9A" w:rsidRPr="00B55F09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показателя (индикатора)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555D9A" w:rsidRPr="00B55F09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последний год реализации</w:t>
            </w: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55D9A" w:rsidRPr="00B55F09" w:rsidTr="001F2007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14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375109" w:rsidRDefault="00555D9A" w:rsidP="0037510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vertAlign w:val="superscript"/>
          <w:lang w:eastAsia="ru-RU"/>
        </w:rPr>
        <w:t>*)</w:t>
      </w:r>
      <w:r w:rsidRPr="00375109">
        <w:rPr>
          <w:rFonts w:ascii="Times New Roman" w:hAnsi="Times New Roman"/>
          <w:sz w:val="28"/>
          <w:szCs w:val="28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555D9A" w:rsidRPr="00375109" w:rsidRDefault="00555D9A" w:rsidP="0037510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555D9A" w:rsidRPr="00375109" w:rsidRDefault="00555D9A" w:rsidP="0037510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ab/>
        <w:t>муниципальная программа;</w:t>
      </w:r>
    </w:p>
    <w:p w:rsidR="00555D9A" w:rsidRPr="00375109" w:rsidRDefault="00555D9A" w:rsidP="0037510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ab/>
        <w:t>областная субсидия;</w:t>
      </w:r>
    </w:p>
    <w:p w:rsidR="00555D9A" w:rsidRPr="00375109" w:rsidRDefault="00555D9A" w:rsidP="0037510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75109">
        <w:rPr>
          <w:rFonts w:ascii="Times New Roman" w:hAnsi="Times New Roman"/>
          <w:sz w:val="28"/>
          <w:szCs w:val="28"/>
          <w:lang w:eastAsia="ru-RU"/>
        </w:rPr>
        <w:tab/>
        <w:t>приоритетный проект (программа);</w:t>
      </w:r>
    </w:p>
    <w:p w:rsidR="00555D9A" w:rsidRPr="00375109" w:rsidRDefault="00555D9A" w:rsidP="00375109">
      <w:pPr>
        <w:pStyle w:val="NoSpacing"/>
        <w:rPr>
          <w:rFonts w:ascii="Times New Roman" w:hAnsi="Times New Roman"/>
          <w:sz w:val="28"/>
          <w:szCs w:val="28"/>
          <w:lang w:eastAsia="ru-RU"/>
        </w:rPr>
        <w:sectPr w:rsidR="00555D9A" w:rsidRPr="00375109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  <w:r w:rsidRPr="00375109">
        <w:rPr>
          <w:rFonts w:ascii="Times New Roman" w:hAnsi="Times New Roman"/>
          <w:sz w:val="28"/>
          <w:szCs w:val="28"/>
          <w:lang w:eastAsia="ru-RU"/>
        </w:rPr>
        <w:tab/>
        <w:t>основное мероприятие.</w:t>
      </w:r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2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ведомственных целевых программ и основных мероприятий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3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240"/>
        <w:gridCol w:w="1580"/>
        <w:gridCol w:w="1559"/>
        <w:gridCol w:w="1559"/>
        <w:gridCol w:w="1560"/>
        <w:gridCol w:w="2127"/>
        <w:gridCol w:w="2535"/>
      </w:tblGrid>
      <w:tr w:rsidR="00555D9A" w:rsidRPr="00B55F09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78" w:name="Par111"/>
            <w:bookmarkEnd w:id="78"/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Связь с показателями (индикаторами) муниципальной программы (подпрограмм)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</w:tr>
      <w:tr w:rsidR="00555D9A" w:rsidRPr="00B55F09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55D9A" w:rsidRPr="00B55F09" w:rsidTr="001F2007">
        <w:trPr>
          <w:cantSplit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</w:tr>
      <w:tr w:rsidR="00555D9A" w:rsidRPr="00B55F09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мероприятие 1,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приоритетный проект (программа)</w:t>
            </w:r>
            <w:r w:rsidRPr="001F200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2,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приоритетный проект(программа) </w:t>
            </w:r>
            <w:r w:rsidRPr="001F2007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bookmarkStart w:id="79" w:name="Par158"/>
      <w:bookmarkEnd w:id="79"/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vertAlign w:val="superscript"/>
          <w:lang w:eastAsia="ru-RU"/>
        </w:rPr>
        <w:t>*)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ind w:right="412"/>
        <w:jc w:val="both"/>
        <w:rPr>
          <w:rFonts w:ascii="Times New Roman" w:hAnsi="Times New Roman"/>
          <w:sz w:val="28"/>
          <w:szCs w:val="28"/>
          <w:lang w:eastAsia="ru-RU"/>
        </w:rPr>
        <w:sectPr w:rsidR="00555D9A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3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Ресурсное обеспечение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0" w:type="auto"/>
        <w:tblInd w:w="-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20"/>
        <w:gridCol w:w="2481"/>
        <w:gridCol w:w="2099"/>
        <w:gridCol w:w="2496"/>
        <w:gridCol w:w="907"/>
        <w:gridCol w:w="850"/>
        <w:gridCol w:w="964"/>
        <w:gridCol w:w="1247"/>
        <w:gridCol w:w="1247"/>
        <w:gridCol w:w="1247"/>
        <w:gridCol w:w="680"/>
      </w:tblGrid>
      <w:tr w:rsidR="00555D9A" w:rsidRPr="00B55F09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РзПр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</w:tr>
      <w:tr w:rsidR="00555D9A" w:rsidRPr="00B55F09" w:rsidTr="001F2007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1 подпрограммы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мероприятия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55D9A" w:rsidRPr="001F2007" w:rsidSect="001F2007">
          <w:pgSz w:w="16840" w:h="11906" w:orient="landscape"/>
          <w:pgMar w:top="1134" w:right="567" w:bottom="1134" w:left="1701" w:header="480" w:footer="0" w:gutter="0"/>
          <w:cols w:space="720"/>
          <w:noEndnote/>
          <w:docGrid w:linePitch="326"/>
        </w:sectPr>
      </w:pPr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Ресурсное обеспечение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 за счет средств местного бюджета, прогнозная оценка привлекаемых на реализацию муниципальной программы средств областного бюджета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5182" w:type="dxa"/>
        <w:tblInd w:w="-29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2538"/>
        <w:gridCol w:w="4026"/>
        <w:gridCol w:w="2977"/>
        <w:gridCol w:w="1275"/>
        <w:gridCol w:w="1356"/>
        <w:gridCol w:w="1418"/>
        <w:gridCol w:w="992"/>
      </w:tblGrid>
      <w:tr w:rsidR="00555D9A" w:rsidRPr="00B55F09" w:rsidTr="001F2007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программы, подпрограммы, ведомственной целевой программы, основного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расходов</w:t>
            </w:r>
          </w:p>
        </w:tc>
      </w:tr>
      <w:tr w:rsidR="00555D9A" w:rsidRPr="00B55F09" w:rsidTr="001F2007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</w:tr>
      <w:tr w:rsidR="00555D9A" w:rsidRPr="00B55F09" w:rsidTr="001F200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55D9A" w:rsidRPr="00B55F09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источники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*) </w:t>
      </w:r>
      <w:r w:rsidRPr="001F2007">
        <w:rPr>
          <w:rFonts w:ascii="Times New Roman" w:hAnsi="Times New Roman"/>
          <w:sz w:val="28"/>
          <w:szCs w:val="28"/>
          <w:lang w:eastAsia="ru-RU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5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Ресурсное обеспечение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 за счет налоговых и неналоговых расходов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555D9A" w:rsidRPr="00B55F09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налогового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расходов</w:t>
            </w:r>
          </w:p>
        </w:tc>
      </w:tr>
      <w:tr w:rsidR="00555D9A" w:rsidRPr="00B55F09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</w:tr>
      <w:tr w:rsidR="00555D9A" w:rsidRPr="00B55F09" w:rsidTr="001F20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55D9A" w:rsidRPr="00B55F09" w:rsidTr="001F2007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55D9A" w:rsidRPr="001F2007" w:rsidSect="001F2007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6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подпрограммы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(наименование подпрограммы)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(далее – подпрограмма)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555D9A" w:rsidRPr="00B55F09" w:rsidTr="001F2007">
        <w:tc>
          <w:tcPr>
            <w:tcW w:w="9639" w:type="dxa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</w:tr>
      <w:tr w:rsidR="00555D9A" w:rsidRPr="00B55F09" w:rsidTr="001F2007">
        <w:tc>
          <w:tcPr>
            <w:tcW w:w="9639" w:type="dxa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</w:tr>
      <w:tr w:rsidR="00555D9A" w:rsidRPr="00B55F09" w:rsidTr="001F2007">
        <w:tc>
          <w:tcPr>
            <w:tcW w:w="9639" w:type="dxa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</w:tr>
      <w:tr w:rsidR="00555D9A" w:rsidRPr="00B55F09" w:rsidTr="001F2007">
        <w:tc>
          <w:tcPr>
            <w:tcW w:w="9639" w:type="dxa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</w:tr>
      <w:tr w:rsidR="00555D9A" w:rsidRPr="00B55F09" w:rsidTr="001F2007">
        <w:tc>
          <w:tcPr>
            <w:tcW w:w="9639" w:type="dxa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</w:tr>
      <w:tr w:rsidR="00555D9A" w:rsidRPr="00B55F09" w:rsidTr="001F2007">
        <w:tc>
          <w:tcPr>
            <w:tcW w:w="9639" w:type="dxa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</w:tr>
      <w:tr w:rsidR="00555D9A" w:rsidRPr="00B55F09" w:rsidTr="001F2007">
        <w:tc>
          <w:tcPr>
            <w:tcW w:w="9639" w:type="dxa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</w:tr>
      <w:tr w:rsidR="00555D9A" w:rsidRPr="00B55F09" w:rsidTr="001F2007">
        <w:tc>
          <w:tcPr>
            <w:tcW w:w="9639" w:type="dxa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</w:tr>
      <w:tr w:rsidR="00555D9A" w:rsidRPr="00B55F09" w:rsidTr="001F2007">
        <w:tc>
          <w:tcPr>
            <w:tcW w:w="9639" w:type="dxa"/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55D9A" w:rsidRPr="001F2007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7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 на _____ год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4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00"/>
        <w:gridCol w:w="3729"/>
        <w:gridCol w:w="3685"/>
        <w:gridCol w:w="1844"/>
        <w:gridCol w:w="1559"/>
        <w:gridCol w:w="1701"/>
        <w:gridCol w:w="1522"/>
      </w:tblGrid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Дата наступления контрольного события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Связь со значением оценки рисков</w:t>
            </w: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55D9A" w:rsidRPr="001F2007" w:rsidSect="001F2007">
          <w:pgSz w:w="16840" w:h="11906" w:orient="landscape"/>
          <w:pgMar w:top="1134" w:right="851" w:bottom="1134" w:left="1134" w:header="480" w:footer="0" w:gutter="0"/>
          <w:cols w:space="720"/>
          <w:noEndnote/>
          <w:docGrid w:linePitch="326"/>
        </w:sectPr>
      </w:pPr>
      <w:r w:rsidRPr="001F200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*) </w:t>
      </w:r>
      <w:r w:rsidRPr="001F2007">
        <w:rPr>
          <w:rFonts w:ascii="Times New Roman" w:hAnsi="Times New Roman"/>
          <w:sz w:val="28"/>
          <w:szCs w:val="28"/>
          <w:lang w:eastAsia="ru-RU"/>
        </w:rPr>
        <w:t>В случае если контрольное событие определить невозможно, информация не указывается.</w:t>
      </w:r>
    </w:p>
    <w:p w:rsidR="00555D9A" w:rsidRPr="001F2007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8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Отчет 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 достижении значений показателей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(индикаторов) муниципальной программы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555D9A" w:rsidRPr="00B55F09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 (индикатора)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1)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отклонения значения показателя (индикатора) (при наличии)</w:t>
            </w:r>
          </w:p>
        </w:tc>
      </w:tr>
      <w:tr w:rsidR="00555D9A" w:rsidRPr="00B55F09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год, предшествующий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факт на отчетную дату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</w:t>
            </w: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0" w:name="Par834"/>
      <w:bookmarkEnd w:id="80"/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vertAlign w:val="superscript"/>
          <w:lang w:eastAsia="ru-RU"/>
        </w:rPr>
        <w:t>1)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555D9A" w:rsidRPr="001F2007" w:rsidRDefault="00555D9A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случае,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555D9A" w:rsidRPr="001F2007" w:rsidRDefault="00555D9A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муниципальная программа;</w:t>
      </w:r>
    </w:p>
    <w:p w:rsidR="00555D9A" w:rsidRPr="001F2007" w:rsidRDefault="00555D9A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областная субсидия;</w:t>
      </w:r>
    </w:p>
    <w:p w:rsidR="00555D9A" w:rsidRPr="001F2007" w:rsidRDefault="00555D9A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приоритетный проект (программа);</w:t>
      </w:r>
    </w:p>
    <w:p w:rsidR="00555D9A" w:rsidRPr="001F2007" w:rsidRDefault="00555D9A" w:rsidP="001F2007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  <w:sectPr w:rsidR="00555D9A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  <w:r w:rsidRPr="001F2007">
        <w:rPr>
          <w:rFonts w:ascii="Times New Roman" w:hAnsi="Times New Roman"/>
          <w:sz w:val="28"/>
          <w:szCs w:val="28"/>
          <w:lang w:eastAsia="ru-RU"/>
        </w:rPr>
        <w:tab/>
        <w:t>основное мероприятие.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vertAlign w:val="superscript"/>
          <w:lang w:eastAsia="ru-RU"/>
        </w:rPr>
        <w:t>2)</w:t>
      </w:r>
      <w:r w:rsidRPr="001F2007">
        <w:rPr>
          <w:rFonts w:ascii="Times New Roman" w:hAnsi="Times New Roman"/>
          <w:sz w:val="28"/>
          <w:szCs w:val="28"/>
          <w:lang w:eastAsia="ru-RU"/>
        </w:rPr>
        <w:t>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55D9A" w:rsidRPr="001F2007" w:rsidSect="001F2007">
          <w:pgSz w:w="16840" w:h="11906" w:orient="landscape"/>
          <w:pgMar w:top="1134" w:right="567" w:bottom="1134" w:left="1701" w:header="360" w:footer="0" w:gutter="0"/>
          <w:cols w:space="720"/>
          <w:noEndnote/>
          <w:docGrid w:linePitch="326"/>
        </w:sect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9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об использовании бюджетных ассигнований местного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бюджета на реализацию муниципальной программы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564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555D9A" w:rsidRPr="00B55F09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555D9A" w:rsidRPr="00B55F09" w:rsidTr="001F200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ВЦП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ВЦП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ВЦП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ВЦП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основного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основного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55D9A" w:rsidRPr="001F2007" w:rsidSect="001F2007">
          <w:pgSz w:w="16840" w:h="11906" w:orient="landscape"/>
          <w:pgMar w:top="1134" w:right="567" w:bottom="1134" w:left="851" w:header="360" w:footer="0" w:gutter="0"/>
          <w:cols w:space="720"/>
          <w:noEndnote/>
          <w:docGrid w:linePitch="326"/>
        </w:sectPr>
      </w:pPr>
    </w:p>
    <w:p w:rsidR="00555D9A" w:rsidRPr="001F2007" w:rsidRDefault="00555D9A" w:rsidP="0098311A">
      <w:pPr>
        <w:widowControl w:val="0"/>
        <w:autoSpaceDE w:val="0"/>
        <w:autoSpaceDN w:val="0"/>
        <w:adjustRightInd w:val="0"/>
        <w:spacing w:after="0" w:line="240" w:lineRule="auto"/>
        <w:ind w:firstLine="134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10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об объемах финансирования муниципальной программы за счет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555D9A" w:rsidRPr="001F2007" w:rsidRDefault="00555D9A" w:rsidP="00983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муниципальной программы средств областного бюджета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494"/>
        <w:gridCol w:w="4859"/>
        <w:gridCol w:w="3278"/>
        <w:gridCol w:w="1701"/>
        <w:gridCol w:w="1701"/>
      </w:tblGrid>
      <w:tr w:rsidR="00555D9A" w:rsidRPr="00B55F09" w:rsidTr="001F2007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55D9A" w:rsidRPr="00B55F09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555D9A" w:rsidRPr="00375109" w:rsidRDefault="00555D9A" w:rsidP="00375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Таблица 11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 ходе выполнения плана реализации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муниципальной программы на _____ год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555D9A" w:rsidRPr="00B55F09" w:rsidTr="001F2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55D9A" w:rsidRPr="00B55F09" w:rsidTr="001F2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1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событие №</w:t>
            </w:r>
            <w:r w:rsidRPr="001F20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D9A" w:rsidRPr="00B55F09" w:rsidTr="001F2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200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55D9A" w:rsidRPr="001F2007" w:rsidSect="001F2007">
          <w:pgSz w:w="16840" w:h="11906" w:orient="landscape"/>
          <w:pgMar w:top="1134" w:right="851" w:bottom="1134" w:left="1134" w:header="360" w:footer="0" w:gutter="0"/>
          <w:cols w:space="720"/>
          <w:noEndnote/>
          <w:docGrid w:linePitch="326"/>
        </w:sectPr>
      </w:pPr>
      <w:r w:rsidRPr="001F2007">
        <w:rPr>
          <w:rFonts w:ascii="Times New Roman" w:hAnsi="Times New Roman"/>
          <w:sz w:val="28"/>
          <w:szCs w:val="28"/>
          <w:vertAlign w:val="superscript"/>
          <w:lang w:eastAsia="ru-RU"/>
        </w:rPr>
        <w:t>*)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В случае если контрольное событие определить невозможно, информация не указывается.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81" w:name="sub_2170"/>
      <w:r w:rsidRPr="001F2007">
        <w:rPr>
          <w:rFonts w:ascii="Times New Roman" w:hAnsi="Times New Roman"/>
          <w:bCs/>
          <w:sz w:val="28"/>
          <w:szCs w:val="28"/>
          <w:lang w:eastAsia="ru-RU"/>
        </w:rPr>
        <w:t>Таблица 12</w:t>
      </w:r>
    </w:p>
    <w:bookmarkEnd w:id="81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Отчет</w:t>
      </w:r>
      <w:r w:rsidRPr="001F2007">
        <w:rPr>
          <w:rFonts w:ascii="Times New Roman" w:hAnsi="Times New Roman"/>
          <w:sz w:val="28"/>
          <w:szCs w:val="28"/>
          <w:lang w:eastAsia="ru-RU"/>
        </w:rPr>
        <w:br/>
        <w:t xml:space="preserve"> об использовании субсидии, предоставленной бюджету ____________ (наименование муниципального образования) из областного бюджета, за _____ год (по состоянию на ____________  года)</w:t>
      </w:r>
      <w:r w:rsidRPr="001F2007"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007">
        <w:rPr>
          <w:rFonts w:ascii="Times New Roman" w:hAnsi="Times New Roman"/>
          <w:sz w:val="24"/>
          <w:szCs w:val="24"/>
          <w:lang w:eastAsia="ru-RU"/>
        </w:rPr>
        <w:t>(наименование главного распорядителя средств областного бюджета)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2837"/>
        <w:gridCol w:w="1386"/>
        <w:gridCol w:w="140"/>
        <w:gridCol w:w="1292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межбюджетной субсидии, предоставляемой бюджету ____________ (наименование муниципального образования) из областного бюджета (далее – субсидия)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доходов местного бюджета 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(в отношении областных средств)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код целевой статьи расходов местного бюджета (указать 10–значный код целевой статьи расходов)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нормативного правового акта ____________ (наименование муниципального образования), которым утверждено расходное обязательство, в целях софинансирования которого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 (далее – ОИВ)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дополнительных соглашений с ОИВ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555D9A" w:rsidRPr="00B55F09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555D9A" w:rsidRPr="00B55F09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555D9A" w:rsidRPr="00B55F09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заключения соглашения по состоянию на отчетную дату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2" w:name="sub_21712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bookmarkEnd w:id="82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предусмотренный на весь срок действия соглашения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1 год действия соглашения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2 год действия соглашения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3 год действия соглашения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3" w:name="sub_217121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  <w:bookmarkEnd w:id="83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4" w:name="sub_217122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11б</w:t>
            </w:r>
            <w:bookmarkEnd w:id="84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5" w:name="sub_217123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11в</w:t>
            </w:r>
            <w:bookmarkEnd w:id="85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6" w:name="sub_21713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bookmarkEnd w:id="86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Кассовый расход на отчетную дату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7" w:name="sub_127131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12а</w:t>
            </w:r>
            <w:bookmarkEnd w:id="87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8" w:name="sub_127132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12б</w:t>
            </w:r>
            <w:bookmarkEnd w:id="88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9" w:name="sub_127133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12в</w:t>
            </w:r>
            <w:bookmarkEnd w:id="89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0" w:name="sub_21714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bookmarkEnd w:id="9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Планируемая доля финансирования 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 отсутствии указанной в соглашении доли планируемая доля рассчитывается по следующей формуле: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пункт 13 = подпункт 11б / подпункт 11а х 100%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1" w:name="sub_21715"/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bookmarkEnd w:id="9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доля рассчитывается по следующей формуле: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пункт 14 = подпункт 12б / подпункт 12а х 100%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в случае, если подпункт 14 &lt; подпункта 13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в случае, если подпункт 12 &lt; подпункта 11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 решении ____________ (наименование муниципального образования) об местном бюджете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 сводной бюджетной росписи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3 года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1 год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2 год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3 год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результативности предоставления субсидии (контрольного события)*)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недостижения значения показателя результативности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1*)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18№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результативности предоставления субсидии (контрольного события) №*)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объектах муниципальной собственности ____________ (наименование муниципального образования), в которые осуществляются капитальные вложения**)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объекта капитального строительства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единиц измерения)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срок ввода объекта капитального строительства в эксплуатацию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срок ввода объекта капитального строительства в эксплуатацию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объекта капитального строительства по утвержденной проектно–сметной документации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технической готовности объекта капитального строительства на отчетную дату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555D9A" w:rsidRPr="00B55F09" w:rsidTr="001F2007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19№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 местонахождение (адрес)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rPr>
          <w:trHeight w:val="119"/>
        </w:trPr>
        <w:tc>
          <w:tcPr>
            <w:tcW w:w="721" w:type="dxa"/>
            <w:vMerge/>
            <w:tcBorders>
              <w:bottom w:val="nil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срок представления отчетности</w:t>
            </w:r>
          </w:p>
        </w:tc>
      </w:tr>
      <w:tr w:rsidR="00555D9A" w:rsidRPr="00B55F09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графика выполнения мероприятий по проектированию (строительству, реконструкции и т.п.) объектов капитального строительства и(или) приобретению объектов недвижимого имущества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**) Информация приводится раздельно по каждому объекту капитального строительства.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55D9A" w:rsidRPr="001F2007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92" w:name="sub_3000"/>
      <w:r w:rsidRPr="001F2007">
        <w:rPr>
          <w:rFonts w:ascii="Times New Roman" w:hAnsi="Times New Roman"/>
          <w:bCs/>
          <w:sz w:val="28"/>
          <w:szCs w:val="28"/>
          <w:lang w:eastAsia="ru-RU"/>
        </w:rPr>
        <w:t>Приложение № 3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</w:r>
    </w:p>
    <w:bookmarkEnd w:id="92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оценки эффективности реализации муни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ципальных программ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93" w:name="sub_3001"/>
      <w:r w:rsidRPr="001F2007">
        <w:rPr>
          <w:rFonts w:ascii="Times New Roman" w:hAnsi="Times New Roman"/>
          <w:bCs/>
          <w:sz w:val="28"/>
          <w:szCs w:val="28"/>
          <w:lang w:eastAsia="ru-RU"/>
        </w:rPr>
        <w:t>I. Общие положения</w:t>
      </w:r>
    </w:p>
    <w:bookmarkEnd w:id="93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4" w:name="sub_3011"/>
      <w:r w:rsidRPr="001F2007">
        <w:rPr>
          <w:rFonts w:ascii="Times New Roman" w:hAnsi="Times New Roman"/>
          <w:sz w:val="28"/>
          <w:szCs w:val="28"/>
          <w:lang w:eastAsia="ru-RU"/>
        </w:rPr>
        <w:t>1. Оценка эффективности реализации муниципальных прог</w:t>
      </w:r>
      <w:r>
        <w:rPr>
          <w:rFonts w:ascii="Times New Roman" w:hAnsi="Times New Roman"/>
          <w:sz w:val="28"/>
          <w:szCs w:val="28"/>
          <w:lang w:eastAsia="ru-RU"/>
        </w:rPr>
        <w:t xml:space="preserve">рамм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(далее – муниципальная программа) производится ежегодно. При проведении такой оценки учитывается редакция муниципальной программы, действующая на 31 декабря отчетного года.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5" w:name="sub_3012"/>
      <w:bookmarkEnd w:id="94"/>
      <w:r w:rsidRPr="001F2007">
        <w:rPr>
          <w:rFonts w:ascii="Times New Roman" w:hAnsi="Times New Roman"/>
          <w:sz w:val="28"/>
          <w:szCs w:val="28"/>
          <w:lang w:eastAsia="ru-RU"/>
        </w:rPr>
        <w:t>2. Оценка эффективности муниципальной программы производится с учетом оценки:</w:t>
      </w:r>
    </w:p>
    <w:bookmarkEnd w:id="95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степени достижения цели и решения задач муниципальной 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степени достижения целей и решения задач подпрограмм, входящих в муниципальную программу (далее – подпрограмма);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степени реализации основных мероприятий МП, основных мероприятий подпрограмм,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степени соответствия произведенных затрат запланированным затратам;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эффективности использования средств местного бюджета.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6" w:name="sub_3013"/>
      <w:r w:rsidRPr="001F2007">
        <w:rPr>
          <w:rFonts w:ascii="Times New Roman" w:hAnsi="Times New Roman"/>
          <w:sz w:val="28"/>
          <w:szCs w:val="28"/>
          <w:lang w:eastAsia="ru-RU"/>
        </w:rPr>
        <w:t>3. Оценка эффективности реализации муниципальной программы осуществляется в два этапа.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7" w:name="sub_3014"/>
      <w:bookmarkEnd w:id="96"/>
      <w:r w:rsidRPr="001F2007">
        <w:rPr>
          <w:rFonts w:ascii="Times New Roman" w:hAnsi="Times New Roman"/>
          <w:sz w:val="28"/>
          <w:szCs w:val="28"/>
          <w:lang w:eastAsia="ru-RU"/>
        </w:rPr>
        <w:t>3.1.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местного бюджета.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8" w:name="sub_3015"/>
      <w:bookmarkEnd w:id="97"/>
      <w:r w:rsidRPr="001F2007">
        <w:rPr>
          <w:rFonts w:ascii="Times New Roman" w:hAnsi="Times New Roman"/>
          <w:sz w:val="28"/>
          <w:szCs w:val="28"/>
          <w:lang w:eastAsia="ru-RU"/>
        </w:rPr>
        <w:t>3.2.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9" w:name="sub_3016"/>
      <w:bookmarkEnd w:id="98"/>
      <w:r w:rsidRPr="001F2007">
        <w:rPr>
          <w:rFonts w:ascii="Times New Roman" w:hAnsi="Times New Roman"/>
          <w:sz w:val="28"/>
          <w:szCs w:val="28"/>
          <w:lang w:eastAsia="ru-RU"/>
        </w:rPr>
        <w:t>4.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99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00" w:name="sub_3002"/>
      <w:r w:rsidRPr="001F2007">
        <w:rPr>
          <w:rFonts w:ascii="Times New Roman" w:hAnsi="Times New Roman"/>
          <w:bCs/>
          <w:sz w:val="28"/>
          <w:szCs w:val="28"/>
          <w:lang w:eastAsia="ru-RU"/>
        </w:rPr>
        <w:t>II. Оценка степени реализации мероприятий</w:t>
      </w:r>
    </w:p>
    <w:bookmarkEnd w:id="100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1" w:name="sub_3026"/>
      <w:r w:rsidRPr="001F2007">
        <w:rPr>
          <w:rFonts w:ascii="Times New Roman" w:hAnsi="Times New Roman"/>
          <w:sz w:val="28"/>
          <w:szCs w:val="28"/>
          <w:lang w:eastAsia="ru-RU"/>
        </w:rPr>
        <w:t>5. Степень реализации основных мероприятий подпрограммы (СР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hAnsi="Times New Roman"/>
          <w:sz w:val="28"/>
          <w:szCs w:val="28"/>
          <w:lang w:eastAsia="ru-RU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2" w:name="sub_3027"/>
      <w:bookmarkEnd w:id="101"/>
      <w:r w:rsidRPr="001F2007">
        <w:rPr>
          <w:rFonts w:ascii="Times New Roman" w:hAnsi="Times New Roman"/>
          <w:sz w:val="28"/>
          <w:szCs w:val="28"/>
          <w:lang w:eastAsia="ru-RU"/>
        </w:rPr>
        <w:t>6. Степень реализации основного мероприятия подпрограммы рассчитывается по следующей формуле:</w:t>
      </w:r>
    </w:p>
    <w:bookmarkEnd w:id="102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П,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i–ого основного мероприятия;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от запланированных;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03" w:name="sub_3003"/>
      <w:r w:rsidRPr="001F2007">
        <w:rPr>
          <w:rFonts w:ascii="Times New Roman" w:hAnsi="Times New Roman"/>
          <w:bCs/>
          <w:sz w:val="28"/>
          <w:szCs w:val="28"/>
          <w:lang w:eastAsia="ru-RU"/>
        </w:rPr>
        <w:t>III. Оценка степени соответствия произведенных затрат запланированным затратам</w:t>
      </w:r>
    </w:p>
    <w:bookmarkEnd w:id="103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4" w:name="sub_3038"/>
      <w:r w:rsidRPr="001F2007">
        <w:rPr>
          <w:rFonts w:ascii="Times New Roman" w:hAnsi="Times New Roman"/>
          <w:sz w:val="28"/>
          <w:szCs w:val="28"/>
          <w:lang w:eastAsia="ru-RU"/>
        </w:rPr>
        <w:t>7. Степень соответствия произведенных затрат запланированным затратам рассчитывается для каждой подпрограммы.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5" w:name="sub_3381"/>
      <w:bookmarkEnd w:id="104"/>
      <w:r w:rsidRPr="001F2007">
        <w:rPr>
          <w:rFonts w:ascii="Times New Roman" w:hAnsi="Times New Roman"/>
          <w:sz w:val="28"/>
          <w:szCs w:val="28"/>
          <w:lang w:eastAsia="ru-RU"/>
        </w:rPr>
        <w:t>7.1. 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5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фактически произведенные кассовые расходы на реализацию подпрограммы в отчетном году.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6" w:name="sub_3382"/>
      <w:r w:rsidRPr="001F2007">
        <w:rPr>
          <w:rFonts w:ascii="Times New Roman" w:hAnsi="Times New Roman"/>
          <w:sz w:val="28"/>
          <w:szCs w:val="28"/>
          <w:lang w:eastAsia="ru-RU"/>
        </w:rPr>
        <w:t>7.2. 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6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7" w:name="sub_3383"/>
      <w:r w:rsidRPr="001F2007">
        <w:rPr>
          <w:rFonts w:ascii="Times New Roman" w:hAnsi="Times New Roman"/>
          <w:sz w:val="28"/>
          <w:szCs w:val="28"/>
          <w:lang w:eastAsia="ru-RU"/>
        </w:rPr>
        <w:t>7.3. 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bookmarkEnd w:id="107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0,5 * 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+ 0,5 * 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МБ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08" w:name="sub_3004"/>
      <w:r w:rsidRPr="001F2007">
        <w:rPr>
          <w:rFonts w:ascii="Times New Roman" w:hAnsi="Times New Roman"/>
          <w:bCs/>
          <w:sz w:val="28"/>
          <w:szCs w:val="28"/>
          <w:lang w:eastAsia="ru-RU"/>
        </w:rPr>
        <w:t>IV. Оценка эффективности использования средств местного бюджета</w:t>
      </w:r>
    </w:p>
    <w:bookmarkEnd w:id="108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9" w:name="sub_3410"/>
      <w:r w:rsidRPr="001F2007">
        <w:rPr>
          <w:rFonts w:ascii="Times New Roman" w:hAnsi="Times New Roman"/>
          <w:sz w:val="28"/>
          <w:szCs w:val="28"/>
          <w:lang w:eastAsia="ru-RU"/>
        </w:rPr>
        <w:t>8.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bookmarkEnd w:id="109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использования средств местного бюджета;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основных мероприятий подпрограммы;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СС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уз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соответствия произведенных затрат запланированным затратам.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При этом в случае, если значение Э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0, то оно принимается равным 1;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– 0,1, но менее 0, – равным 0,9;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– 0,2, но менее – 0,1, – равным 0,8;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– 0,3, но менее – 0,2, – равным 0,7;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– 0,4, но менее – 0,3, – равным 0,6;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не менее – 0,5, но менее – 0,4, – равным 0,5;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менее – 0,5, – равным 0.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если подпрограмма реализуется без финансового обеспечения основных мероприятий, эффективность использования средств местного бюджета принимается равной единице.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10" w:name="sub_3005"/>
      <w:r w:rsidRPr="001F2007">
        <w:rPr>
          <w:rFonts w:ascii="Times New Roman" w:hAnsi="Times New Roman"/>
          <w:bCs/>
          <w:sz w:val="28"/>
          <w:szCs w:val="28"/>
          <w:lang w:eastAsia="ru-RU"/>
        </w:rPr>
        <w:t>V. Оценка степени достижения цели и решения задач подпрограммы</w:t>
      </w:r>
    </w:p>
    <w:bookmarkEnd w:id="110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1" w:name="sub_3511"/>
      <w:r w:rsidRPr="001F2007">
        <w:rPr>
          <w:rFonts w:ascii="Times New Roman" w:hAnsi="Times New Roman"/>
          <w:sz w:val="28"/>
          <w:szCs w:val="28"/>
          <w:lang w:eastAsia="ru-RU"/>
        </w:rPr>
        <w:t>9. 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2" w:name="sub_3512"/>
      <w:bookmarkEnd w:id="111"/>
      <w:r w:rsidRPr="001F2007">
        <w:rPr>
          <w:rFonts w:ascii="Times New Roman" w:hAnsi="Times New Roman"/>
          <w:sz w:val="28"/>
          <w:szCs w:val="28"/>
          <w:lang w:eastAsia="ru-RU"/>
        </w:rPr>
        <w:t>10. Степень достижения планового значения показателя (индикатора) рассчитывается по следующим формулам:</w:t>
      </w:r>
    </w:p>
    <w:bookmarkEnd w:id="112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hAnsi="Times New Roman"/>
          <w:sz w:val="28"/>
          <w:szCs w:val="28"/>
          <w:lang w:eastAsia="ru-RU"/>
        </w:rPr>
        <w:t>,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цель и задачи подпрограммы.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3" w:name="sub_3513"/>
      <w:r w:rsidRPr="001F2007">
        <w:rPr>
          <w:rFonts w:ascii="Times New Roman" w:hAnsi="Times New Roman"/>
          <w:sz w:val="28"/>
          <w:szCs w:val="28"/>
          <w:lang w:eastAsia="ru-RU"/>
        </w:rPr>
        <w:t>11. Степень реализации подпрограммы рассчитывается по следующей формуле:</w:t>
      </w:r>
    </w:p>
    <w:bookmarkEnd w:id="113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5F0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67.25pt;height:67.5pt;visibility:visible">
            <v:imagedata r:id="rId8" o:title=""/>
          </v:shape>
        </w:pic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подпрограммы;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N – число показателей (индикаторов), характеризующих цель и задачи подпрограммы.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При использовании данной формулы в случаях, если  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>&gt; 1, значение  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принимается равным 1.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14" w:name="sub_3006"/>
      <w:r w:rsidRPr="001F2007">
        <w:rPr>
          <w:rFonts w:ascii="Times New Roman" w:hAnsi="Times New Roman"/>
          <w:bCs/>
          <w:sz w:val="28"/>
          <w:szCs w:val="28"/>
          <w:lang w:eastAsia="ru-RU"/>
        </w:rPr>
        <w:t>VI. Оценка эффективности реализации подпрограммы</w:t>
      </w:r>
    </w:p>
    <w:bookmarkEnd w:id="114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5" w:name="sub_3614"/>
      <w:r w:rsidRPr="001F2007">
        <w:rPr>
          <w:rFonts w:ascii="Times New Roman" w:hAnsi="Times New Roman"/>
          <w:sz w:val="28"/>
          <w:szCs w:val="28"/>
          <w:lang w:eastAsia="ru-RU"/>
        </w:rPr>
        <w:t>12.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bookmarkEnd w:id="115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* Э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подпрограммы;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подпрограммы;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ис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использования средств местного бюджета.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6" w:name="sub_3615"/>
      <w:r w:rsidRPr="001F2007">
        <w:rPr>
          <w:rFonts w:ascii="Times New Roman" w:hAnsi="Times New Roman"/>
          <w:sz w:val="28"/>
          <w:szCs w:val="28"/>
          <w:lang w:eastAsia="ru-RU"/>
        </w:rPr>
        <w:t>13. Эффективность реализации подпрограммы признается высокой в случае если значение 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составляет не менее 0,90.</w:t>
      </w:r>
    </w:p>
    <w:bookmarkEnd w:id="116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подпрограммы признается средней в случае если значение 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составляет не менее 0,80.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подпрограммы признается удовлетворительной в случае если значение 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составляет не менее 0,70.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17" w:name="sub_3007"/>
      <w:r w:rsidRPr="001F2007">
        <w:rPr>
          <w:rFonts w:ascii="Times New Roman" w:hAnsi="Times New Roman"/>
          <w:bCs/>
          <w:sz w:val="28"/>
          <w:szCs w:val="28"/>
          <w:lang w:eastAsia="ru-RU"/>
        </w:rPr>
        <w:t>VII. Оценка степени достижения цели и решения задач муниципальной программы</w:t>
      </w:r>
    </w:p>
    <w:bookmarkEnd w:id="117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8" w:name="sub_3716"/>
      <w:r w:rsidRPr="001F2007">
        <w:rPr>
          <w:rFonts w:ascii="Times New Roman" w:hAnsi="Times New Roman"/>
          <w:sz w:val="28"/>
          <w:szCs w:val="28"/>
          <w:lang w:eastAsia="ru-RU"/>
        </w:rPr>
        <w:t>14.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9" w:name="sub_3717"/>
      <w:bookmarkEnd w:id="118"/>
      <w:r w:rsidRPr="001F2007">
        <w:rPr>
          <w:rFonts w:ascii="Times New Roman" w:hAnsi="Times New Roman"/>
          <w:sz w:val="28"/>
          <w:szCs w:val="28"/>
          <w:lang w:eastAsia="ru-RU"/>
        </w:rPr>
        <w:t>15.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119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hAnsi="Times New Roman"/>
          <w:sz w:val="28"/>
          <w:szCs w:val="28"/>
          <w:lang w:eastAsia="ru-RU"/>
        </w:rPr>
        <w:t>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 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ЗП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0" w:name="sub_3718"/>
      <w:r w:rsidRPr="001F2007">
        <w:rPr>
          <w:rFonts w:ascii="Times New Roman" w:hAnsi="Times New Roman"/>
          <w:sz w:val="28"/>
          <w:szCs w:val="28"/>
          <w:lang w:eastAsia="ru-RU"/>
        </w:rPr>
        <w:t>16. Степень реализации муниципальной программы рассчитывается по следующей формуле:</w:t>
      </w:r>
    </w:p>
    <w:bookmarkEnd w:id="120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5F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style="width:150pt;height:63pt;visibility:visible">
            <v:imagedata r:id="rId9" o:title=""/>
          </v:shape>
        </w:pic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M – число показателей (индикаторов), характеризующих цель и задачи муниципальной программы.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При использовании данной формулы в случаях, если 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>&gt; 1, значение  СД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гппз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принимается равным 1.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121" w:name="sub_3008"/>
      <w:r w:rsidRPr="001F2007">
        <w:rPr>
          <w:rFonts w:ascii="Times New Roman" w:hAnsi="Times New Roman"/>
          <w:bCs/>
          <w:sz w:val="28"/>
          <w:szCs w:val="28"/>
          <w:lang w:eastAsia="ru-RU"/>
        </w:rPr>
        <w:t>VIII. Оценка эффективности реализации муниципальной программы</w:t>
      </w:r>
    </w:p>
    <w:bookmarkEnd w:id="121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2" w:name="sub_3819"/>
      <w:r w:rsidRPr="001F2007">
        <w:rPr>
          <w:rFonts w:ascii="Times New Roman" w:hAnsi="Times New Roman"/>
          <w:sz w:val="28"/>
          <w:szCs w:val="28"/>
          <w:lang w:eastAsia="ru-RU"/>
        </w:rPr>
        <w:t>17.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122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5F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276pt;height:67.5pt;visibility:visible">
            <v:imagedata r:id="rId10" o:title=""/>
          </v:shape>
        </w:pic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СР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п/п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подпрограммы;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k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подпрограммы, </w:t>
      </w:r>
      <w:r w:rsidRPr="00B55F09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8" type="#_x0000_t75" style="width:45.75pt;height:24pt;visibility:visible">
            <v:imagedata r:id="rId11" o:title=""/>
          </v:shape>
        </w:pict>
      </w:r>
      <w:r w:rsidRPr="001F2007">
        <w:rPr>
          <w:rFonts w:ascii="Times New Roman" w:hAnsi="Times New Roman"/>
          <w:sz w:val="28"/>
          <w:szCs w:val="28"/>
          <w:lang w:eastAsia="ru-RU"/>
        </w:rPr>
        <w:t>).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равным 1.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3" w:name="sub_3820"/>
      <w:r w:rsidRPr="001F2007">
        <w:rPr>
          <w:rFonts w:ascii="Times New Roman" w:hAnsi="Times New Roman"/>
          <w:sz w:val="28"/>
          <w:szCs w:val="28"/>
          <w:lang w:eastAsia="ru-RU"/>
        </w:rPr>
        <w:t>18. Эффективность реализации муниципальной программы признается высокой в случае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0,95.</w:t>
      </w:r>
    </w:p>
    <w:bookmarkEnd w:id="123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муниципальной программы признается средней в случае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0,85.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муниципальной программы признается удовлетворительной в случае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0,75.</w:t>
      </w:r>
    </w:p>
    <w:p w:rsidR="00555D9A" w:rsidRPr="001F2007" w:rsidRDefault="00555D9A" w:rsidP="00C14D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124" w:name="sub_40000"/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Приложение № 4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</w:r>
    </w:p>
    <w:bookmarkEnd w:id="124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оценки эффективности реализации основных мероприятий МП (подпрогр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амм)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t>, осуществляемых проектным способом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5" w:name="sub_40001"/>
      <w:r w:rsidRPr="001F2007">
        <w:rPr>
          <w:rFonts w:ascii="Times New Roman" w:hAnsi="Times New Roman"/>
          <w:sz w:val="28"/>
          <w:szCs w:val="28"/>
          <w:lang w:eastAsia="ru-RU"/>
        </w:rPr>
        <w:t>1. Оценка эффективности реализации основных мероприятий МП (подпрогр</w:t>
      </w:r>
      <w:r>
        <w:rPr>
          <w:rFonts w:ascii="Times New Roman" w:hAnsi="Times New Roman"/>
          <w:sz w:val="28"/>
          <w:szCs w:val="28"/>
          <w:lang w:eastAsia="ru-RU"/>
        </w:rPr>
        <w:t xml:space="preserve">амм)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sz w:val="28"/>
          <w:szCs w:val="28"/>
          <w:lang w:eastAsia="ru-RU"/>
        </w:rPr>
        <w:t>, осуществляемых проектным способом (далее – проектные мероприятия), производится по завершению соответствующего приоритетного проекта (программы).</w:t>
      </w: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6" w:name="sub_40002"/>
      <w:bookmarkEnd w:id="125"/>
      <w:r w:rsidRPr="001F2007">
        <w:rPr>
          <w:rFonts w:ascii="Times New Roman" w:hAnsi="Times New Roman"/>
          <w:sz w:val="28"/>
          <w:szCs w:val="28"/>
          <w:lang w:eastAsia="ru-RU"/>
        </w:rPr>
        <w:t>2. При проведении оценки эффективности проектных мероприятий учитывается редакция муниципальной прог</w:t>
      </w:r>
      <w:r>
        <w:rPr>
          <w:rFonts w:ascii="Times New Roman" w:hAnsi="Times New Roman"/>
          <w:sz w:val="28"/>
          <w:szCs w:val="28"/>
          <w:lang w:eastAsia="ru-RU"/>
        </w:rPr>
        <w:t>раммы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муни</w:t>
      </w:r>
      <w:r>
        <w:rPr>
          <w:rFonts w:ascii="Times New Roman" w:hAnsi="Times New Roman"/>
          <w:sz w:val="28"/>
          <w:szCs w:val="28"/>
          <w:lang w:eastAsia="ru-RU"/>
        </w:rPr>
        <w:t xml:space="preserve">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(далее – муниципальная программа), действующая в отчетном году.</w:t>
      </w: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7" w:name="sub_40003"/>
      <w:bookmarkEnd w:id="126"/>
      <w:r w:rsidRPr="001F2007">
        <w:rPr>
          <w:rFonts w:ascii="Times New Roman" w:hAnsi="Times New Roman"/>
          <w:sz w:val="28"/>
          <w:szCs w:val="28"/>
          <w:lang w:eastAsia="ru-RU"/>
        </w:rPr>
        <w:t>3. Эффективность реализации проектного мероприятия рассчитывается по следующей формуле:</w:t>
      </w:r>
    </w:p>
    <w:bookmarkEnd w:id="127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 xml:space="preserve">ЭРп = </w:t>
      </w:r>
      <w:r w:rsidRPr="001F2007">
        <w:rPr>
          <w:rFonts w:ascii="Times New Roman" w:hAnsi="Times New Roman"/>
          <w:sz w:val="36"/>
          <w:szCs w:val="36"/>
          <w:lang w:eastAsia="ru-RU"/>
        </w:rPr>
        <w:t xml:space="preserve">∑ </w:t>
      </w:r>
      <w:r w:rsidRPr="001F2007">
        <w:rPr>
          <w:rFonts w:ascii="Times New Roman" w:hAnsi="Times New Roman"/>
          <w:sz w:val="28"/>
          <w:szCs w:val="28"/>
          <w:lang w:eastAsia="ru-RU"/>
        </w:rPr>
        <w:t>ЭРп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hAnsi="Times New Roman"/>
          <w:sz w:val="28"/>
          <w:szCs w:val="28"/>
          <w:lang w:eastAsia="ru-RU"/>
        </w:rPr>
        <w:t>/</w:t>
      </w:r>
      <w:r w:rsidRPr="001F2007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– эффективность реализации </w:t>
      </w:r>
      <w:r w:rsidRPr="001F2007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1F2007">
        <w:rPr>
          <w:rFonts w:ascii="Times New Roman" w:hAnsi="Times New Roman"/>
          <w:sz w:val="28"/>
          <w:szCs w:val="28"/>
          <w:lang w:eastAsia="ru-RU"/>
        </w:rPr>
        <w:t>-го приоритетного проекта (программы);</w:t>
      </w:r>
    </w:p>
    <w:p w:rsidR="00555D9A" w:rsidRPr="001F2007" w:rsidRDefault="00555D9A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K – количество проектов в муниципальной программе.</w:t>
      </w:r>
    </w:p>
    <w:p w:rsidR="00555D9A" w:rsidRPr="001F2007" w:rsidRDefault="00555D9A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j-го приоритетного проекта (программы) рассчитывается по следующей формуле:</w:t>
      </w:r>
    </w:p>
    <w:p w:rsidR="00555D9A" w:rsidRPr="001F2007" w:rsidRDefault="00555D9A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ЭРп</w:t>
      </w:r>
      <w:r w:rsidRPr="001F200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j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</w:t>
      </w:r>
      <w:r w:rsidRPr="001F2007">
        <w:rPr>
          <w:rFonts w:ascii="Times New Roman" w:hAnsi="Times New Roman"/>
          <w:sz w:val="44"/>
          <w:szCs w:val="44"/>
          <w:lang w:eastAsia="ru-RU"/>
        </w:rPr>
        <w:t xml:space="preserve"> ∑ </w:t>
      </w: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/N, где:</w:t>
      </w:r>
    </w:p>
    <w:p w:rsidR="00555D9A" w:rsidRPr="001F2007" w:rsidRDefault="00555D9A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55D9A" w:rsidRPr="001F2007" w:rsidRDefault="00555D9A" w:rsidP="001F2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>,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N – количество показателей, характеризующих результат реализации приоритетного проекта (программы).</w:t>
      </w: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8" w:name="sub_40004"/>
      <w:r w:rsidRPr="001F2007">
        <w:rPr>
          <w:rFonts w:ascii="Times New Roman" w:hAnsi="Times New Roman"/>
          <w:sz w:val="28"/>
          <w:szCs w:val="28"/>
          <w:lang w:eastAsia="ru-RU"/>
        </w:rPr>
        <w:t>4. Коэффициент достижения значения показателя (индикатора), характеризующего результат реализации приоритетного проекта (программы), рассчитывается по следующей формуле:</w:t>
      </w:r>
    </w:p>
    <w:bookmarkEnd w:id="128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>/П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>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>/П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фактическое значение показателя (индикатора);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показателя (индикатора).</w:t>
      </w: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9" w:name="sub_40005"/>
      <w:r w:rsidRPr="001F2007">
        <w:rPr>
          <w:rFonts w:ascii="Times New Roman" w:hAnsi="Times New Roman"/>
          <w:sz w:val="28"/>
          <w:szCs w:val="28"/>
          <w:lang w:eastAsia="ru-RU"/>
        </w:rPr>
        <w:t>5. Эффективность реализации проектных мероприятий признается высокой в случае если значение ЭРп  составляет не менее 0,95.</w:t>
      </w:r>
    </w:p>
    <w:bookmarkEnd w:id="129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проектных мероприятий признается средней в случае если значение ЭРп  составляет не менее 0,85.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проектных мероприятий признается удовлетворительной в случае если значение ЭРп  составляет не менее 0,75.</w:t>
      </w: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остальных случаях эффективность реализации проектных мероприятий признается неудовлетворительной.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130" w:name="sub_50000"/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Default="00555D9A" w:rsidP="007A7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1F2007" w:rsidRDefault="00555D9A" w:rsidP="007A7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55D9A" w:rsidRPr="003E64C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Приложение № 5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</w:r>
      <w:bookmarkEnd w:id="130"/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оценки эффективности реализации основных мероприятий МП (подпрогр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амм)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t>, осуществляемых за счет средств субсидий из областного бюджета и средств местного бюджета, предусмотренных на обеспечение условий софинансирования расходов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1" w:name="sub_50001"/>
      <w:r w:rsidRPr="001F2007">
        <w:rPr>
          <w:rFonts w:ascii="Times New Roman" w:hAnsi="Times New Roman"/>
          <w:sz w:val="28"/>
          <w:szCs w:val="28"/>
          <w:lang w:eastAsia="ru-RU"/>
        </w:rPr>
        <w:t>1. Оценка эффективности реализации основных мероприятий МП (подпрогр</w:t>
      </w:r>
      <w:r>
        <w:rPr>
          <w:rFonts w:ascii="Times New Roman" w:hAnsi="Times New Roman"/>
          <w:sz w:val="28"/>
          <w:szCs w:val="28"/>
          <w:lang w:eastAsia="ru-RU"/>
        </w:rPr>
        <w:t xml:space="preserve">амм)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(далее – муниципальная программа), осуществляемых за счет субсидий из областного бюджета и средств местного бюджета, предусмотренных на обеспечение условий софинансирования расходов (далее – мероприятия областного субсидирования), производится по завершении выполнения соответствующего соглашения о предоставлении субсидии из областного бюджета.</w:t>
      </w: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2" w:name="sub_50002"/>
      <w:bookmarkEnd w:id="131"/>
      <w:r w:rsidRPr="001F2007">
        <w:rPr>
          <w:rFonts w:ascii="Times New Roman" w:hAnsi="Times New Roman"/>
          <w:sz w:val="28"/>
          <w:szCs w:val="28"/>
          <w:lang w:eastAsia="ru-RU"/>
        </w:rPr>
        <w:t>2. При проведении оценки эффективности мероприятий областного субсидирования учитывается редакция муниципальной программы, действующая в отчетном году.</w:t>
      </w: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3" w:name="sub_50003"/>
      <w:bookmarkEnd w:id="132"/>
      <w:r w:rsidRPr="001F2007">
        <w:rPr>
          <w:rFonts w:ascii="Times New Roman" w:hAnsi="Times New Roman"/>
          <w:sz w:val="28"/>
          <w:szCs w:val="28"/>
          <w:lang w:eastAsia="ru-RU"/>
        </w:rPr>
        <w:t>3. Эффективность реализации мероприятия областного субсидирования рассчитывается по следующей формуле:</w:t>
      </w:r>
    </w:p>
    <w:bookmarkEnd w:id="133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1F2007">
        <w:rPr>
          <w:rFonts w:ascii="Times New Roman" w:hAnsi="Times New Roman"/>
          <w:sz w:val="36"/>
          <w:szCs w:val="36"/>
          <w:lang w:eastAsia="ru-RU"/>
        </w:rPr>
        <w:t>∑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(1 – О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hAnsi="Times New Roman"/>
          <w:sz w:val="28"/>
          <w:szCs w:val="28"/>
          <w:lang w:eastAsia="ru-RU"/>
        </w:rPr>
        <w:t>/О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с</w:t>
      </w:r>
      <w:r w:rsidRPr="001F2007">
        <w:rPr>
          <w:rFonts w:ascii="Times New Roman" w:hAnsi="Times New Roman"/>
          <w:sz w:val="28"/>
          <w:szCs w:val="28"/>
          <w:lang w:eastAsia="ru-RU"/>
        </w:rPr>
        <w:t>)</w:t>
      </w:r>
      <w:r w:rsidRPr="001F200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>/</w:t>
      </w:r>
      <w:r w:rsidRPr="001F2007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1F2007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объем средств, подлежащих возврату в областной бюджет в связи с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достижением значений показателей результативности </w:t>
      </w:r>
      <w:r w:rsidRPr="001F200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>-той субсидии, рассчитываемый в соответствии с правилами формирования, предоставления и распределения субсидий из областного бюджета бюджетам муниципальных образований Оренбургской области;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О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с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объем </w:t>
      </w:r>
      <w:r w:rsidRPr="001F200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F2007">
        <w:rPr>
          <w:rFonts w:ascii="Times New Roman" w:hAnsi="Times New Roman"/>
          <w:sz w:val="28"/>
          <w:szCs w:val="28"/>
          <w:lang w:eastAsia="ru-RU"/>
        </w:rPr>
        <w:t>-той субсидии из областного бюджета в отчетном году;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– количество субсидий из областного бюджета.</w:t>
      </w: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4" w:name="sub_50004"/>
      <w:r w:rsidRPr="001F2007">
        <w:rPr>
          <w:rFonts w:ascii="Times New Roman" w:hAnsi="Times New Roman"/>
          <w:sz w:val="28"/>
          <w:szCs w:val="28"/>
          <w:lang w:eastAsia="ru-RU"/>
        </w:rPr>
        <w:t>4. Эффективность реализации мероприятий областного субсидирования признается высокой в случае,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0,98.</w:t>
      </w:r>
    </w:p>
    <w:bookmarkEnd w:id="134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мероприятий областного субсидирования признается средней в случае,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0,95.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Эффективность реализации мероприятий областного субсидирования признается удовлетворительной в случае, если значение ЭР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r w:rsidRPr="001F2007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0,9.</w:t>
      </w: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В остальных случаях эффективность реализации мероприятий областного субсидирования признается неудовлетворительной.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8"/>
          <w:szCs w:val="28"/>
          <w:lang w:eastAsia="ru-RU"/>
        </w:rPr>
        <w:sectPr w:rsidR="00555D9A" w:rsidRPr="001F2007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555D9A" w:rsidRPr="001F2007" w:rsidRDefault="00555D9A" w:rsidP="007A7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135" w:name="sub_5000"/>
      <w:r w:rsidRPr="001F2007">
        <w:rPr>
          <w:rFonts w:ascii="Times New Roman" w:hAnsi="Times New Roman"/>
          <w:bCs/>
          <w:sz w:val="28"/>
          <w:szCs w:val="28"/>
          <w:lang w:eastAsia="ru-RU"/>
        </w:rPr>
        <w:t>Приложение № 6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</w:r>
    </w:p>
    <w:bookmarkEnd w:id="135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оценки эффективности бюджетных расходов на реализацию муниципальных про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грамм  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t>по результатам их исполнения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6" w:name="sub_7001"/>
      <w:r w:rsidRPr="001F2007">
        <w:rPr>
          <w:rFonts w:ascii="Times New Roman" w:hAnsi="Times New Roman"/>
          <w:sz w:val="28"/>
          <w:szCs w:val="28"/>
          <w:lang w:eastAsia="ru-RU"/>
        </w:rPr>
        <w:t xml:space="preserve">1. Оценка эффективности бюджетных расходов на реализацию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(далее – муниципальная программа) по результатам их исполнения (далее – оценка произведенных расходов) производится ежегодно в составе комплексной оценки эффективности реализации муниципальной программы.</w:t>
      </w:r>
    </w:p>
    <w:p w:rsidR="00555D9A" w:rsidRPr="001F2007" w:rsidRDefault="00555D9A" w:rsidP="003E64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7" w:name="sub_7002"/>
      <w:bookmarkEnd w:id="136"/>
      <w:r w:rsidRPr="001F2007">
        <w:rPr>
          <w:rFonts w:ascii="Times New Roman" w:hAnsi="Times New Roman"/>
          <w:sz w:val="28"/>
          <w:szCs w:val="28"/>
          <w:lang w:eastAsia="ru-RU"/>
        </w:rPr>
        <w:t>2. Оценка эффективности произведенных расходов (ЭБр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r w:rsidRPr="001F2007">
        <w:rPr>
          <w:rFonts w:ascii="Times New Roman" w:hAnsi="Times New Roman"/>
          <w:sz w:val="28"/>
          <w:szCs w:val="28"/>
          <w:lang w:eastAsia="ru-RU"/>
        </w:rPr>
        <w:t>) определяется как сумма значений параметров оценки П</w:t>
      </w:r>
      <w:r w:rsidRPr="001F2007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r w:rsidRPr="001F2007">
        <w:rPr>
          <w:rFonts w:ascii="Times New Roman" w:hAnsi="Times New Roman"/>
          <w:sz w:val="28"/>
          <w:szCs w:val="28"/>
          <w:lang w:eastAsia="ru-RU"/>
        </w:rPr>
        <w:t>, указанных в таблице.</w:t>
      </w:r>
    </w:p>
    <w:bookmarkEnd w:id="137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Таблица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493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74"/>
        <w:gridCol w:w="1559"/>
        <w:gridCol w:w="1260"/>
        <w:gridCol w:w="1150"/>
        <w:gridCol w:w="1680"/>
        <w:gridCol w:w="1470"/>
      </w:tblGrid>
      <w:tr w:rsidR="00555D9A" w:rsidRPr="00B55F09" w:rsidTr="007A72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параметра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параметра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параметра оценки</w:t>
            </w:r>
          </w:p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(П</w:t>
            </w:r>
            <w:r w:rsidRPr="001F200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j</w:t>
            </w: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значение</w:t>
            </w:r>
          </w:p>
        </w:tc>
      </w:tr>
      <w:tr w:rsidR="00555D9A" w:rsidRPr="00B55F09" w:rsidTr="007A72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55D9A" w:rsidRPr="00B55F09" w:rsidTr="007A729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сроков наступления контрольных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 программа реализуется исключительно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использования по 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бюджета, утвержденным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rPr>
          <w:trHeight w:val="32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реализации подпрограмм муниципальной программы*)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7A729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55D9A" w:rsidRPr="00B55F09" w:rsidTr="007A729C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5D9A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8" w:name="sub_51111"/>
      <w:r w:rsidRPr="001F2007">
        <w:rPr>
          <w:rFonts w:ascii="Times New Roman" w:hAnsi="Times New Roman"/>
          <w:sz w:val="28"/>
          <w:szCs w:val="28"/>
          <w:lang w:eastAsia="ru-RU"/>
        </w:rPr>
        <w:t>*) В случае если муниципальная программа не содержит подпрограмм, критерию присваивается максимальное значение.</w:t>
      </w:r>
    </w:p>
    <w:p w:rsidR="00555D9A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38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139" w:name="sub_4000"/>
      <w:r w:rsidRPr="001F2007">
        <w:rPr>
          <w:rFonts w:ascii="Times New Roman" w:hAnsi="Times New Roman"/>
          <w:bCs/>
          <w:sz w:val="28"/>
          <w:szCs w:val="28"/>
          <w:lang w:eastAsia="ru-RU"/>
        </w:rPr>
        <w:t>Приложение № 7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 к </w:t>
      </w:r>
      <w:r w:rsidRPr="001F2007">
        <w:rPr>
          <w:rFonts w:ascii="Times New Roman" w:hAnsi="Times New Roman"/>
          <w:sz w:val="28"/>
          <w:szCs w:val="28"/>
          <w:lang w:eastAsia="ru-RU"/>
        </w:rPr>
        <w:t>порядку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разработки, реализации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и оценки эффективности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>муниципальных программ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</w:r>
    </w:p>
    <w:bookmarkEnd w:id="139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Методика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br/>
        <w:t xml:space="preserve">оценки эффективности бюджетных расходов на реализацию муниципальных программ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bCs/>
          <w:sz w:val="28"/>
          <w:szCs w:val="28"/>
          <w:lang w:eastAsia="ru-RU"/>
        </w:rPr>
        <w:t>на стадии их планирования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0" w:name="sub_8001"/>
      <w:r w:rsidRPr="001F2007">
        <w:rPr>
          <w:rFonts w:ascii="Times New Roman" w:hAnsi="Times New Roman"/>
          <w:sz w:val="28"/>
          <w:szCs w:val="28"/>
          <w:lang w:eastAsia="ru-RU"/>
        </w:rPr>
        <w:t xml:space="preserve">1. Оценка эффективности бюджетных расходов на реализацию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Шкуновский</w:t>
      </w:r>
      <w:r w:rsidRPr="005F0C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007">
        <w:rPr>
          <w:rFonts w:ascii="Times New Roman" w:hAnsi="Times New Roman"/>
          <w:sz w:val="28"/>
          <w:szCs w:val="28"/>
          <w:lang w:eastAsia="ru-RU"/>
        </w:rPr>
        <w:t>(далее – муниципальная программа) на стадии их планирования (далее – оценка планируемых расходов) производится ежегодно до 15 июля.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1" w:name="sub_8002"/>
      <w:bookmarkEnd w:id="140"/>
      <w:r w:rsidRPr="001F2007">
        <w:rPr>
          <w:rFonts w:ascii="Times New Roman" w:hAnsi="Times New Roman"/>
          <w:sz w:val="28"/>
          <w:szCs w:val="28"/>
          <w:lang w:eastAsia="ru-RU"/>
        </w:rPr>
        <w:t>2. Оценка планируемых расходов осуществляется в соответствии с таблицей.</w:t>
      </w:r>
    </w:p>
    <w:bookmarkEnd w:id="141"/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bCs/>
          <w:sz w:val="28"/>
          <w:szCs w:val="28"/>
          <w:lang w:eastAsia="ru-RU"/>
        </w:rPr>
        <w:t>Таблица</w:t>
      </w: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19"/>
        <w:gridCol w:w="1418"/>
        <w:gridCol w:w="1012"/>
        <w:gridCol w:w="1296"/>
        <w:gridCol w:w="1311"/>
        <w:gridCol w:w="1312"/>
      </w:tblGrid>
      <w:tr w:rsidR="00555D9A" w:rsidRPr="00B55F09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555D9A" w:rsidRPr="00B55F09" w:rsidTr="001F200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55D9A" w:rsidRPr="00B55F09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показателей (индикаторов) муниципальной программы плану мероприятий по реализации стратегии социально-экономического развития ____________ (наименование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555D9A" w:rsidRPr="00B55F09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55D9A" w:rsidRPr="00B55F09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задач и показателей (индикаторов)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555D9A" w:rsidRPr="00B55F09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 соответствуют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Согласованность и непротиворечивость основных мероприятий муниципальной программы 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55D9A" w:rsidRPr="00B55F09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Достаточность и обоснованность состава основных мероприятий муниципальной программы (подпрограммы) для достижения цели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55D9A" w:rsidRPr="00B55F09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описания рисков и наличие мер по управлению 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55D9A" w:rsidRPr="00B55F09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общественных обсуждений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555D9A" w:rsidRPr="00B55F09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D9A" w:rsidRPr="00B55F09" w:rsidTr="001F2007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в муниципальной программе показателей результативности предоставления субсидий, установленных соглашениями о предоставлении субсидий с органами исполнительной власти (в случае софинансирования мероприятий муниципальной программы из областного бюджета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55D9A" w:rsidRPr="00B55F09" w:rsidTr="001F2007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00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D9A" w:rsidRPr="001F2007" w:rsidRDefault="00555D9A" w:rsidP="001F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5D9A" w:rsidRPr="001F2007" w:rsidRDefault="00555D9A" w:rsidP="001F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007">
        <w:rPr>
          <w:rFonts w:ascii="Times New Roman" w:hAnsi="Times New Roman"/>
          <w:sz w:val="28"/>
          <w:szCs w:val="28"/>
          <w:lang w:eastAsia="ru-RU"/>
        </w:rPr>
        <w:t>*) При отсутствии софинансирования из областного бюджета присваивается максимальный балл.</w:t>
      </w:r>
    </w:p>
    <w:p w:rsidR="00555D9A" w:rsidRDefault="00555D9A"/>
    <w:sectPr w:rsidR="00555D9A" w:rsidSect="008F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9A" w:rsidRDefault="00555D9A">
      <w:pPr>
        <w:spacing w:after="0" w:line="240" w:lineRule="auto"/>
      </w:pPr>
      <w:r>
        <w:separator/>
      </w:r>
    </w:p>
  </w:endnote>
  <w:endnote w:type="continuationSeparator" w:id="0">
    <w:p w:rsidR="00555D9A" w:rsidRDefault="0055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9A" w:rsidRDefault="00555D9A">
      <w:pPr>
        <w:spacing w:after="0" w:line="240" w:lineRule="auto"/>
      </w:pPr>
      <w:r>
        <w:separator/>
      </w:r>
    </w:p>
  </w:footnote>
  <w:footnote w:type="continuationSeparator" w:id="0">
    <w:p w:rsidR="00555D9A" w:rsidRDefault="0055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9A" w:rsidRDefault="00555D9A">
    <w:pPr>
      <w:pStyle w:val="Header"/>
      <w:ind w:firstLine="0"/>
      <w:jc w:val="center"/>
    </w:pPr>
  </w:p>
  <w:p w:rsidR="00555D9A" w:rsidRDefault="00555D9A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F1C"/>
    <w:rsid w:val="00046E6C"/>
    <w:rsid w:val="00087078"/>
    <w:rsid w:val="000D37A0"/>
    <w:rsid w:val="001605BC"/>
    <w:rsid w:val="001A3FCB"/>
    <w:rsid w:val="001C1587"/>
    <w:rsid w:val="001F2007"/>
    <w:rsid w:val="00200403"/>
    <w:rsid w:val="00255D5A"/>
    <w:rsid w:val="002A08F3"/>
    <w:rsid w:val="002A2E65"/>
    <w:rsid w:val="002B4ADC"/>
    <w:rsid w:val="002D14EC"/>
    <w:rsid w:val="002F693F"/>
    <w:rsid w:val="00375109"/>
    <w:rsid w:val="003A43A4"/>
    <w:rsid w:val="003E64C7"/>
    <w:rsid w:val="00495057"/>
    <w:rsid w:val="004B3578"/>
    <w:rsid w:val="004B5970"/>
    <w:rsid w:val="00517AE5"/>
    <w:rsid w:val="00555D9A"/>
    <w:rsid w:val="005F0C82"/>
    <w:rsid w:val="005F1419"/>
    <w:rsid w:val="006215C9"/>
    <w:rsid w:val="00647F07"/>
    <w:rsid w:val="006C244A"/>
    <w:rsid w:val="006F15A8"/>
    <w:rsid w:val="00711226"/>
    <w:rsid w:val="007443CD"/>
    <w:rsid w:val="007A729C"/>
    <w:rsid w:val="007A7495"/>
    <w:rsid w:val="007D0F1C"/>
    <w:rsid w:val="007E53F4"/>
    <w:rsid w:val="007E70E7"/>
    <w:rsid w:val="00817CC1"/>
    <w:rsid w:val="00852170"/>
    <w:rsid w:val="008A4E2D"/>
    <w:rsid w:val="008F76A1"/>
    <w:rsid w:val="00952AFD"/>
    <w:rsid w:val="00966350"/>
    <w:rsid w:val="0098311A"/>
    <w:rsid w:val="009A46A4"/>
    <w:rsid w:val="00A3643A"/>
    <w:rsid w:val="00A57C7C"/>
    <w:rsid w:val="00A73DE9"/>
    <w:rsid w:val="00B0421B"/>
    <w:rsid w:val="00B20822"/>
    <w:rsid w:val="00B42A49"/>
    <w:rsid w:val="00B55F09"/>
    <w:rsid w:val="00BC14B6"/>
    <w:rsid w:val="00C14D2D"/>
    <w:rsid w:val="00C3156E"/>
    <w:rsid w:val="00C7236B"/>
    <w:rsid w:val="00CC15C8"/>
    <w:rsid w:val="00CE4087"/>
    <w:rsid w:val="00D20000"/>
    <w:rsid w:val="00D47A63"/>
    <w:rsid w:val="00DF676E"/>
    <w:rsid w:val="00F43F1C"/>
    <w:rsid w:val="00FA11E5"/>
    <w:rsid w:val="00FE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A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0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00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1F2007"/>
    <w:rPr>
      <w:b/>
      <w:color w:val="26282F"/>
    </w:rPr>
  </w:style>
  <w:style w:type="character" w:customStyle="1" w:styleId="a0">
    <w:name w:val="Гипертекстовая ссылка"/>
    <w:uiPriority w:val="99"/>
    <w:rsid w:val="001F2007"/>
    <w:rPr>
      <w:color w:val="106BBE"/>
    </w:rPr>
  </w:style>
  <w:style w:type="paragraph" w:customStyle="1" w:styleId="a1">
    <w:name w:val="Текст (справка)"/>
    <w:basedOn w:val="Normal"/>
    <w:next w:val="Normal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Комментарий"/>
    <w:basedOn w:val="a1"/>
    <w:next w:val="Normal"/>
    <w:uiPriority w:val="99"/>
    <w:rsid w:val="001F20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1F2007"/>
    <w:rPr>
      <w:i/>
      <w:iCs/>
    </w:rPr>
  </w:style>
  <w:style w:type="paragraph" w:customStyle="1" w:styleId="a4">
    <w:name w:val="Нормальный (таблица)"/>
    <w:basedOn w:val="Normal"/>
    <w:next w:val="Normal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Normal"/>
    <w:next w:val="Normal"/>
    <w:uiPriority w:val="99"/>
    <w:rsid w:val="001F2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 для Текст"/>
    <w:uiPriority w:val="99"/>
    <w:rsid w:val="001F2007"/>
  </w:style>
  <w:style w:type="paragraph" w:customStyle="1" w:styleId="BlockQuotation">
    <w:name w:val="Block Quotation"/>
    <w:basedOn w:val="Normal"/>
    <w:uiPriority w:val="99"/>
    <w:rsid w:val="001F200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20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007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2007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F200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2007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4B5970"/>
    <w:rPr>
      <w:lang w:eastAsia="en-US"/>
    </w:rPr>
  </w:style>
  <w:style w:type="character" w:styleId="Hyperlink">
    <w:name w:val="Hyperlink"/>
    <w:basedOn w:val="DefaultParagraphFont"/>
    <w:uiPriority w:val="99"/>
    <w:rsid w:val="005F0C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56</Pages>
  <Words>12048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Admin</cp:lastModifiedBy>
  <cp:revision>24</cp:revision>
  <cp:lastPrinted>2019-09-12T09:14:00Z</cp:lastPrinted>
  <dcterms:created xsi:type="dcterms:W3CDTF">2018-09-17T11:04:00Z</dcterms:created>
  <dcterms:modified xsi:type="dcterms:W3CDTF">2019-09-24T08:56:00Z</dcterms:modified>
</cp:coreProperties>
</file>