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7" w:rsidRPr="00425232" w:rsidRDefault="00A52787" w:rsidP="00425232">
      <w:pPr>
        <w:rPr>
          <w:b/>
          <w:sz w:val="28"/>
          <w:szCs w:val="28"/>
        </w:rPr>
      </w:pPr>
      <w:r w:rsidRPr="00425232">
        <w:rPr>
          <w:b/>
          <w:sz w:val="28"/>
          <w:szCs w:val="28"/>
        </w:rPr>
        <w:t xml:space="preserve">                 АДМИНИСТРАЦИЯ  МУНИЦИПАЛЬНОГО ОБРАЗОВАНИЯ  </w:t>
      </w:r>
    </w:p>
    <w:p w:rsidR="00A52787" w:rsidRPr="00425232" w:rsidRDefault="00A52787" w:rsidP="00450A9D">
      <w:pPr>
        <w:pStyle w:val="BodyText2"/>
        <w:jc w:val="center"/>
        <w:rPr>
          <w:b/>
          <w:sz w:val="28"/>
          <w:szCs w:val="28"/>
        </w:rPr>
      </w:pPr>
      <w:r w:rsidRPr="00425232">
        <w:rPr>
          <w:b/>
          <w:sz w:val="28"/>
          <w:szCs w:val="28"/>
        </w:rPr>
        <w:t xml:space="preserve">ШКУНОВСКИЙ СЕЛЬСОВЕТ </w:t>
      </w:r>
    </w:p>
    <w:p w:rsidR="00A52787" w:rsidRPr="00425232" w:rsidRDefault="00A52787" w:rsidP="00450A9D">
      <w:pPr>
        <w:pStyle w:val="BodyText2"/>
        <w:jc w:val="center"/>
        <w:rPr>
          <w:b/>
          <w:sz w:val="28"/>
          <w:szCs w:val="28"/>
        </w:rPr>
      </w:pPr>
      <w:r w:rsidRPr="00425232">
        <w:rPr>
          <w:b/>
          <w:sz w:val="28"/>
          <w:szCs w:val="28"/>
        </w:rPr>
        <w:t>АКБУЛАКСКОГО РАЙОНА ОРЕНБУРГСКОЙ ОБЛАСТИ</w:t>
      </w:r>
    </w:p>
    <w:p w:rsidR="00A52787" w:rsidRPr="00425232" w:rsidRDefault="00A52787" w:rsidP="00450A9D">
      <w:pPr>
        <w:pStyle w:val="BodyText2"/>
        <w:jc w:val="center"/>
        <w:rPr>
          <w:b/>
          <w:sz w:val="28"/>
          <w:szCs w:val="28"/>
        </w:rPr>
      </w:pPr>
    </w:p>
    <w:p w:rsidR="00A52787" w:rsidRPr="00870AA7" w:rsidRDefault="00A52787" w:rsidP="00450A9D">
      <w:pPr>
        <w:pStyle w:val="BodyText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A52787" w:rsidRPr="002C1D1F" w:rsidRDefault="00A52787" w:rsidP="008F32DF">
      <w:pPr>
        <w:pStyle w:val="BodyText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52787" w:rsidRDefault="00A52787" w:rsidP="008F32DF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A52787" w:rsidRPr="002C1D1F" w:rsidRDefault="00A52787" w:rsidP="008F32DF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08.07.2019                                                                                                       </w:t>
      </w:r>
      <w:r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2C1D1F">
        <w:rPr>
          <w:sz w:val="28"/>
          <w:szCs w:val="28"/>
        </w:rPr>
        <w:t xml:space="preserve">-п  </w:t>
      </w:r>
    </w:p>
    <w:p w:rsidR="00A52787" w:rsidRPr="002C1D1F" w:rsidRDefault="00A52787" w:rsidP="008F32DF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п. Шкуновка</w:t>
      </w:r>
    </w:p>
    <w:p w:rsidR="00A52787" w:rsidRDefault="00A52787" w:rsidP="008F32DF">
      <w:pPr>
        <w:rPr>
          <w:b/>
          <w:sz w:val="28"/>
          <w:szCs w:val="28"/>
        </w:rPr>
      </w:pPr>
    </w:p>
    <w:p w:rsidR="00A52787" w:rsidRPr="00CF7046" w:rsidRDefault="00A52787" w:rsidP="008A3C95">
      <w:pPr>
        <w:jc w:val="both"/>
        <w:rPr>
          <w:b/>
          <w:sz w:val="28"/>
          <w:szCs w:val="28"/>
          <w:u w:val="single"/>
        </w:rPr>
      </w:pPr>
    </w:p>
    <w:p w:rsidR="00A52787" w:rsidRPr="008F32DF" w:rsidRDefault="00A52787" w:rsidP="008F32D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F32DF">
        <w:rPr>
          <w:bCs/>
          <w:sz w:val="28"/>
          <w:szCs w:val="28"/>
        </w:rPr>
        <w:t>Об утверждении  Порядка проведения оценки технического состояния</w:t>
      </w:r>
    </w:p>
    <w:p w:rsidR="00A52787" w:rsidRPr="008F32DF" w:rsidRDefault="00A52787" w:rsidP="008F32D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F32DF">
        <w:rPr>
          <w:bCs/>
          <w:sz w:val="28"/>
          <w:szCs w:val="28"/>
        </w:rPr>
        <w:t xml:space="preserve">автомобильных дорог общего пользования местного значения и о </w:t>
      </w:r>
      <w:r w:rsidRPr="008F32DF">
        <w:rPr>
          <w:sz w:val="28"/>
          <w:szCs w:val="28"/>
        </w:rPr>
        <w:t xml:space="preserve"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>Шкун</w:t>
      </w:r>
      <w:r w:rsidRPr="008F32DF">
        <w:rPr>
          <w:sz w:val="28"/>
          <w:szCs w:val="28"/>
        </w:rPr>
        <w:t>овский сельсовет</w:t>
      </w:r>
    </w:p>
    <w:p w:rsidR="00A52787" w:rsidRDefault="00A52787" w:rsidP="008F32DF">
      <w:pPr>
        <w:jc w:val="center"/>
        <w:rPr>
          <w:sz w:val="28"/>
          <w:szCs w:val="28"/>
        </w:rPr>
      </w:pPr>
      <w:r w:rsidRPr="008F32DF">
        <w:rPr>
          <w:sz w:val="28"/>
          <w:szCs w:val="28"/>
        </w:rPr>
        <w:t>Акбулакского района Оренбургской области</w:t>
      </w:r>
    </w:p>
    <w:p w:rsidR="00A52787" w:rsidRPr="008F32DF" w:rsidRDefault="00A52787" w:rsidP="008F32DF">
      <w:pPr>
        <w:jc w:val="center"/>
        <w:rPr>
          <w:sz w:val="28"/>
          <w:szCs w:val="28"/>
        </w:rPr>
      </w:pPr>
    </w:p>
    <w:p w:rsidR="00A52787" w:rsidRDefault="00A52787" w:rsidP="008F32DF">
      <w:pPr>
        <w:jc w:val="center"/>
        <w:rPr>
          <w:sz w:val="28"/>
          <w:szCs w:val="28"/>
        </w:rPr>
      </w:pPr>
    </w:p>
    <w:p w:rsidR="00A52787" w:rsidRPr="008F32DF" w:rsidRDefault="00A52787" w:rsidP="008F32DF">
      <w:pPr>
        <w:jc w:val="center"/>
        <w:rPr>
          <w:sz w:val="28"/>
          <w:szCs w:val="28"/>
        </w:rPr>
      </w:pPr>
    </w:p>
    <w:p w:rsidR="00A52787" w:rsidRPr="00CF7046" w:rsidRDefault="00A52787" w:rsidP="00D820CE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</w:t>
      </w:r>
      <w:r>
        <w:rPr>
          <w:sz w:val="28"/>
          <w:szCs w:val="28"/>
        </w:rPr>
        <w:t>кой Федерации от 10.12.1995</w:t>
      </w:r>
      <w:r w:rsidRPr="00CF70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 xml:space="preserve">196-ФЗ «О безопасности дорожного движения», </w:t>
      </w:r>
      <w:r w:rsidRPr="00CF7046">
        <w:rPr>
          <w:sz w:val="28"/>
          <w:szCs w:val="28"/>
          <w:shd w:val="clear" w:color="auto" w:fill="FFFFFF"/>
        </w:rPr>
        <w:t xml:space="preserve">в целях реализации пункта 4 статьи 17 Федерального закона от 8 ноября </w:t>
      </w:r>
      <w:r>
        <w:rPr>
          <w:sz w:val="28"/>
          <w:szCs w:val="28"/>
          <w:shd w:val="clear" w:color="auto" w:fill="FFFFFF"/>
        </w:rPr>
        <w:t>2007</w:t>
      </w:r>
      <w:r w:rsidRPr="00CF7046">
        <w:rPr>
          <w:sz w:val="28"/>
          <w:szCs w:val="28"/>
          <w:shd w:val="clear" w:color="auto" w:fill="FFFFFF"/>
        </w:rPr>
        <w:t xml:space="preserve">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 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r>
        <w:rPr>
          <w:sz w:val="28"/>
          <w:szCs w:val="28"/>
          <w:shd w:val="clear" w:color="auto" w:fill="FFFFFF"/>
        </w:rPr>
        <w:t xml:space="preserve">2004 </w:t>
      </w:r>
      <w:r w:rsidRPr="00CF7046">
        <w:rPr>
          <w:sz w:val="28"/>
          <w:szCs w:val="28"/>
          <w:shd w:val="clear" w:color="auto" w:fill="FFFFFF"/>
        </w:rPr>
        <w:t>№</w:t>
      </w:r>
      <w:r w:rsidRPr="00CF7046">
        <w:rPr>
          <w:sz w:val="28"/>
          <w:szCs w:val="28"/>
        </w:rPr>
        <w:t xml:space="preserve">, и </w:t>
      </w:r>
      <w:r w:rsidRPr="00CF7046">
        <w:rPr>
          <w:sz w:val="28"/>
          <w:szCs w:val="28"/>
          <w:shd w:val="clear" w:color="auto" w:fill="FFFFFF"/>
        </w:rPr>
        <w:t xml:space="preserve">приказа Минтранса РФ от 27 августа </w:t>
      </w:r>
      <w:r>
        <w:rPr>
          <w:sz w:val="28"/>
          <w:szCs w:val="28"/>
          <w:shd w:val="clear" w:color="auto" w:fill="FFFFFF"/>
        </w:rPr>
        <w:t>2009</w:t>
      </w:r>
      <w:r w:rsidRPr="00CF7046">
        <w:rPr>
          <w:sz w:val="28"/>
          <w:szCs w:val="28"/>
          <w:shd w:val="clear" w:color="auto" w:fill="FFFFFF"/>
        </w:rPr>
        <w:t xml:space="preserve"> № 150 "О порядке проведения оценки технического состояния автомобильных дорог"</w:t>
      </w:r>
      <w:r w:rsidRPr="00CF7046">
        <w:rPr>
          <w:sz w:val="28"/>
          <w:szCs w:val="28"/>
        </w:rPr>
        <w:t>,</w:t>
      </w:r>
    </w:p>
    <w:p w:rsidR="00A52787" w:rsidRPr="00CF7046" w:rsidRDefault="00A52787" w:rsidP="008A3C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CF704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ю:</w:t>
      </w:r>
    </w:p>
    <w:p w:rsidR="00A52787" w:rsidRPr="008F6DC2" w:rsidRDefault="00A52787" w:rsidP="008F6DC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6DC2">
        <w:rPr>
          <w:sz w:val="28"/>
          <w:szCs w:val="28"/>
        </w:rPr>
        <w:t xml:space="preserve">1. Утвердить прилагаемый Порядок проведения оценки технического состояния </w:t>
      </w:r>
      <w:r w:rsidRPr="008F6DC2">
        <w:rPr>
          <w:bCs/>
          <w:sz w:val="28"/>
          <w:szCs w:val="28"/>
        </w:rPr>
        <w:t>автомобильных дорог общего пользования местного значения</w:t>
      </w:r>
      <w:r w:rsidRPr="008F6DC2">
        <w:rPr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sz w:val="28"/>
          <w:szCs w:val="28"/>
        </w:rPr>
        <w:t>Шку</w:t>
      </w:r>
      <w:r w:rsidRPr="008F6DC2">
        <w:rPr>
          <w:sz w:val="28"/>
          <w:szCs w:val="28"/>
        </w:rPr>
        <w:t>новский сельсовет Акбулакского района Оренбургской области (приложение № 1).</w:t>
      </w:r>
    </w:p>
    <w:p w:rsidR="00A52787" w:rsidRDefault="00A52787" w:rsidP="00D820CE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У</w:t>
      </w:r>
      <w:r w:rsidRPr="00CF7046">
        <w:rPr>
          <w:sz w:val="28"/>
          <w:szCs w:val="28"/>
          <w:shd w:val="clear" w:color="auto" w:fill="FFFFFF"/>
        </w:rPr>
        <w:t xml:space="preserve">твердить положение о постоянно действующей комиссии </w:t>
      </w:r>
      <w:r w:rsidRPr="00CF7046">
        <w:rPr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>Шку</w:t>
      </w:r>
      <w:r w:rsidRPr="008F6DC2">
        <w:rPr>
          <w:sz w:val="28"/>
          <w:szCs w:val="28"/>
        </w:rPr>
        <w:t>новский</w:t>
      </w:r>
      <w:r>
        <w:rPr>
          <w:sz w:val="28"/>
          <w:szCs w:val="28"/>
        </w:rPr>
        <w:t xml:space="preserve"> сельсовет Акбулакского района Оренбургской</w:t>
      </w:r>
      <w:r w:rsidRPr="00CF7046">
        <w:rPr>
          <w:sz w:val="28"/>
          <w:szCs w:val="28"/>
        </w:rPr>
        <w:t xml:space="preserve"> области (приложение </w:t>
      </w:r>
      <w:r>
        <w:rPr>
          <w:sz w:val="28"/>
          <w:szCs w:val="28"/>
        </w:rPr>
        <w:t>№ 2)</w:t>
      </w:r>
      <w:r w:rsidRPr="00CF7046">
        <w:rPr>
          <w:sz w:val="28"/>
          <w:szCs w:val="28"/>
        </w:rPr>
        <w:t>.</w:t>
      </w:r>
    </w:p>
    <w:p w:rsidR="00A52787" w:rsidRDefault="00A52787" w:rsidP="00D820CE">
      <w:pPr>
        <w:ind w:firstLine="720"/>
        <w:jc w:val="both"/>
        <w:rPr>
          <w:sz w:val="28"/>
          <w:szCs w:val="28"/>
        </w:rPr>
      </w:pPr>
      <w:r w:rsidRPr="007679B3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</w:t>
      </w:r>
      <w:r>
        <w:rPr>
          <w:sz w:val="28"/>
          <w:szCs w:val="28"/>
        </w:rPr>
        <w:t xml:space="preserve"> №</w:t>
      </w:r>
      <w:r w:rsidRPr="007679B3">
        <w:rPr>
          <w:sz w:val="28"/>
          <w:szCs w:val="28"/>
        </w:rPr>
        <w:t xml:space="preserve"> 3).</w:t>
      </w:r>
    </w:p>
    <w:p w:rsidR="00A52787" w:rsidRPr="00870AA7" w:rsidRDefault="00A52787" w:rsidP="00D82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79B3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 xml:space="preserve">обнародованию </w:t>
      </w:r>
      <w:r w:rsidRPr="007679B3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 xml:space="preserve">щению на официальном сайте администрации </w:t>
      </w:r>
      <w:r w:rsidRPr="007679B3">
        <w:rPr>
          <w:sz w:val="28"/>
          <w:szCs w:val="28"/>
        </w:rPr>
        <w:t> </w:t>
      </w:r>
      <w:r w:rsidRPr="002B7C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</w:t>
      </w:r>
      <w:r w:rsidRPr="008F6DC2">
        <w:rPr>
          <w:sz w:val="28"/>
          <w:szCs w:val="28"/>
        </w:rPr>
        <w:t>новский</w:t>
      </w:r>
      <w:r>
        <w:rPr>
          <w:sz w:val="28"/>
        </w:rPr>
        <w:t xml:space="preserve"> сельсовет Акбулакского района Оренбургской области </w:t>
      </w:r>
      <w: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shkunovka</w:t>
      </w:r>
      <w:r w:rsidRPr="00A010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01031">
        <w:rPr>
          <w:sz w:val="28"/>
          <w:szCs w:val="28"/>
        </w:rPr>
        <w:t>)</w:t>
      </w:r>
    </w:p>
    <w:p w:rsidR="00A52787" w:rsidRPr="00D820CE" w:rsidRDefault="00A52787" w:rsidP="00D820CE">
      <w:pPr>
        <w:ind w:firstLine="720"/>
        <w:jc w:val="both"/>
        <w:rPr>
          <w:sz w:val="28"/>
          <w:szCs w:val="28"/>
        </w:rPr>
      </w:pPr>
      <w:r w:rsidRPr="00D820CE">
        <w:rPr>
          <w:sz w:val="28"/>
          <w:szCs w:val="28"/>
        </w:rPr>
        <w:t xml:space="preserve">5. </w:t>
      </w:r>
      <w:r w:rsidRPr="009202D7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820CE">
        <w:rPr>
          <w:sz w:val="28"/>
          <w:szCs w:val="28"/>
        </w:rPr>
        <w:t>.</w:t>
      </w:r>
    </w:p>
    <w:p w:rsidR="00A52787" w:rsidRPr="007679B3" w:rsidRDefault="00A52787" w:rsidP="00D82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A52787" w:rsidRDefault="00A52787" w:rsidP="008A3C95">
      <w:pPr>
        <w:tabs>
          <w:tab w:val="num" w:pos="0"/>
        </w:tabs>
        <w:outlineLvl w:val="0"/>
        <w:rPr>
          <w:sz w:val="28"/>
          <w:szCs w:val="28"/>
        </w:rPr>
      </w:pPr>
    </w:p>
    <w:p w:rsidR="00A52787" w:rsidRDefault="00A52787" w:rsidP="008A3C95">
      <w:pPr>
        <w:tabs>
          <w:tab w:val="num" w:pos="0"/>
        </w:tabs>
        <w:outlineLvl w:val="0"/>
        <w:rPr>
          <w:sz w:val="28"/>
          <w:szCs w:val="28"/>
        </w:rPr>
      </w:pPr>
    </w:p>
    <w:p w:rsidR="00A52787" w:rsidRPr="007679B3" w:rsidRDefault="00A52787" w:rsidP="008A3C95">
      <w:pPr>
        <w:tabs>
          <w:tab w:val="num" w:pos="0"/>
        </w:tabs>
        <w:outlineLvl w:val="0"/>
        <w:rPr>
          <w:sz w:val="28"/>
          <w:szCs w:val="28"/>
        </w:rPr>
      </w:pPr>
    </w:p>
    <w:p w:rsidR="00A52787" w:rsidRDefault="00A52787" w:rsidP="008A3C95">
      <w:pPr>
        <w:tabs>
          <w:tab w:val="num" w:pos="0"/>
        </w:tabs>
        <w:outlineLvl w:val="0"/>
        <w:rPr>
          <w:sz w:val="28"/>
          <w:szCs w:val="28"/>
        </w:rPr>
      </w:pPr>
      <w:r w:rsidRPr="00CF70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муниципального </w:t>
      </w:r>
    </w:p>
    <w:p w:rsidR="00A52787" w:rsidRPr="00CF7046" w:rsidRDefault="00A52787" w:rsidP="00155A24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Шкуновский  сельсовет                                        И.Г. Максимчук</w:t>
      </w: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Default="00A52787" w:rsidP="008A3C95">
      <w:pPr>
        <w:jc w:val="both"/>
        <w:rPr>
          <w:sz w:val="28"/>
          <w:szCs w:val="28"/>
        </w:rPr>
      </w:pPr>
    </w:p>
    <w:p w:rsidR="00A52787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CF7046" w:rsidRDefault="00A52787" w:rsidP="008A3C95">
      <w:pPr>
        <w:jc w:val="both"/>
        <w:rPr>
          <w:sz w:val="28"/>
          <w:szCs w:val="28"/>
        </w:rPr>
      </w:pPr>
    </w:p>
    <w:p w:rsidR="00A52787" w:rsidRPr="008E150E" w:rsidRDefault="00A52787" w:rsidP="00BD1A6E">
      <w:pPr>
        <w:ind w:left="4962"/>
        <w:rPr>
          <w:sz w:val="28"/>
          <w:szCs w:val="28"/>
        </w:rPr>
      </w:pPr>
      <w:r w:rsidRPr="008E150E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8E150E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№1</w:t>
      </w:r>
    </w:p>
    <w:p w:rsidR="00A52787" w:rsidRPr="008E150E" w:rsidRDefault="00A52787" w:rsidP="00BD1A6E">
      <w:pPr>
        <w:ind w:left="4962"/>
        <w:rPr>
          <w:sz w:val="28"/>
          <w:szCs w:val="28"/>
        </w:rPr>
      </w:pPr>
      <w:r w:rsidRPr="008E150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муниципального образования</w:t>
      </w:r>
    </w:p>
    <w:p w:rsidR="00A52787" w:rsidRPr="008E150E" w:rsidRDefault="00A52787" w:rsidP="00BD1A6E">
      <w:pPr>
        <w:ind w:left="4962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22.07.2019</w:t>
      </w:r>
      <w:r w:rsidRPr="008E150E">
        <w:rPr>
          <w:sz w:val="28"/>
          <w:szCs w:val="28"/>
        </w:rPr>
        <w:t xml:space="preserve"> № </w:t>
      </w:r>
      <w:r>
        <w:rPr>
          <w:sz w:val="28"/>
          <w:szCs w:val="28"/>
        </w:rPr>
        <w:t>22-п</w:t>
      </w:r>
    </w:p>
    <w:p w:rsidR="00A52787" w:rsidRDefault="00A52787" w:rsidP="008A3C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787" w:rsidRPr="00BD1A6E" w:rsidRDefault="00A52787" w:rsidP="008A3C9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D1A6E">
        <w:rPr>
          <w:sz w:val="28"/>
          <w:szCs w:val="28"/>
        </w:rPr>
        <w:t>Порядок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D1A6E">
        <w:rPr>
          <w:sz w:val="28"/>
          <w:szCs w:val="28"/>
        </w:rPr>
        <w:t xml:space="preserve">проведения оценки технического состояния </w:t>
      </w:r>
      <w:r w:rsidRPr="00BD1A6E">
        <w:rPr>
          <w:bCs/>
          <w:sz w:val="28"/>
          <w:szCs w:val="28"/>
        </w:rPr>
        <w:t>автомобильных дорог общего пользования местного значения</w:t>
      </w:r>
      <w:r w:rsidRPr="00BD1A6E">
        <w:rPr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sz w:val="28"/>
          <w:szCs w:val="28"/>
        </w:rPr>
        <w:t>Шкуновский</w:t>
      </w:r>
      <w:r w:rsidRPr="00BD1A6E">
        <w:rPr>
          <w:sz w:val="28"/>
          <w:szCs w:val="28"/>
        </w:rPr>
        <w:t xml:space="preserve"> сельсовет Акбулакского района Оренбургской области</w:t>
      </w:r>
    </w:p>
    <w:p w:rsidR="00A52787" w:rsidRDefault="00A52787" w:rsidP="008A3C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787" w:rsidRPr="00CF7046" w:rsidRDefault="00A52787" w:rsidP="008A3C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2787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CF7046">
        <w:rPr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sz w:val="28"/>
          <w:szCs w:val="28"/>
        </w:rPr>
        <w:t>Шкуновский сельсовет Акбулакского  района Оренбургской</w:t>
      </w:r>
      <w:r w:rsidRPr="00CF7046">
        <w:rPr>
          <w:sz w:val="28"/>
          <w:szCs w:val="28"/>
        </w:rPr>
        <w:t xml:space="preserve"> области,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A52787" w:rsidRPr="00CF7046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2. Для целей настоящего Порядка: 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     под оценкой технического состояния </w:t>
      </w:r>
      <w:r w:rsidRPr="00CF7046">
        <w:rPr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sz w:val="28"/>
          <w:szCs w:val="28"/>
        </w:rPr>
        <w:t>, расположенных на территории муниципального образования</w:t>
      </w:r>
      <w:r w:rsidRPr="00F76F6C">
        <w:rPr>
          <w:sz w:val="28"/>
          <w:szCs w:val="28"/>
        </w:rPr>
        <w:t xml:space="preserve"> </w:t>
      </w:r>
      <w:r>
        <w:rPr>
          <w:sz w:val="28"/>
          <w:szCs w:val="28"/>
        </w:rPr>
        <w:t>Шкуновский сельсовет Акбулакского  района Оренбургской</w:t>
      </w:r>
      <w:r w:rsidRPr="00CF7046">
        <w:rPr>
          <w:sz w:val="28"/>
          <w:szCs w:val="28"/>
        </w:rPr>
        <w:t xml:space="preserve"> области 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A52787" w:rsidRPr="00CF7046" w:rsidRDefault="00A52787" w:rsidP="00BD1A6E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ширина проезжей части и земляного полотна;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габарит приближения;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>длины прямых, число углов поворотов в плане трассы и величины их радиусов;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протяженность подъемов и спусков;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продольный и поперечный уклоны;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высота насыпи и глубина выемки;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габариты искусственных дорожных сооружений;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наличие элементов водоотвода;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продольная ровность и колейность дорожного покрытия;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сцепные свойства дорожного покрытия и состояние обочин;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прочность дорожной одежды;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грузоподъемность искусственных дорожных сооружений;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средняя скорость движения транспортного потока;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безопасность и удобство движения транспортного потока;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пропускная способность и уровень загрузки автомобильной дороги движением;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степень воздействия дороги на окружающую среду.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6. Оценка технического состояния автомобильных дорог местного значения  проводится: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в отношении автомобильных дорог общего пользования местного значения – Администрацией муниципального образования </w:t>
      </w:r>
      <w:r>
        <w:rPr>
          <w:sz w:val="28"/>
          <w:szCs w:val="28"/>
        </w:rPr>
        <w:t>Шкуновский</w:t>
      </w:r>
      <w:r w:rsidRPr="00BD1A6E">
        <w:rPr>
          <w:sz w:val="28"/>
          <w:szCs w:val="28"/>
        </w:rPr>
        <w:t xml:space="preserve"> сельсовет Акбулакского  района Оренбургской области в области использования автомобильных дорог и осуществления дорожной деятельности, либо уполномоченной им организацией;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7. Для проведения работ по диагностике и оценке технического состояния </w:t>
      </w:r>
      <w:r w:rsidRPr="00BD1A6E">
        <w:rPr>
          <w:bCs/>
          <w:sz w:val="28"/>
          <w:szCs w:val="28"/>
        </w:rPr>
        <w:t>автомобильных дорог общего пользования местного значения</w:t>
      </w:r>
      <w:r w:rsidRPr="00BD1A6E">
        <w:rPr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sz w:val="28"/>
          <w:szCs w:val="28"/>
        </w:rPr>
        <w:t>Шкуновский</w:t>
      </w:r>
      <w:r w:rsidRPr="00BD1A6E">
        <w:rPr>
          <w:sz w:val="28"/>
          <w:szCs w:val="28"/>
        </w:rPr>
        <w:t xml:space="preserve"> сельсовет Акбулакского  района Оренбургской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A52787" w:rsidRPr="00BD1A6E" w:rsidRDefault="00A52787" w:rsidP="00BD1A6E">
      <w:pPr>
        <w:ind w:firstLine="720"/>
        <w:jc w:val="both"/>
        <w:rPr>
          <w:sz w:val="28"/>
          <w:szCs w:val="28"/>
        </w:rPr>
      </w:pPr>
      <w:r w:rsidRPr="00BD1A6E">
        <w:rPr>
          <w:sz w:val="28"/>
          <w:szCs w:val="28"/>
        </w:rPr>
        <w:t xml:space="preserve">9. Результаты оценки технического состояния автомобильной дороги используются для: 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A52787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заполнения форм государственной статистической отчетности; </w:t>
      </w:r>
    </w:p>
    <w:p w:rsidR="00A52787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оценки потребности в работах по реконструкции, капитальному </w:t>
      </w:r>
      <w:hyperlink r:id="rId4" w:tgtFrame="_blank" w:tooltip="Toyota Land Cruiser 200 / Lexus LX 570 с 2007 года выпуска. Руководство по ремонту и эксплуатации" w:history="1">
        <w:r w:rsidRPr="00BD1A6E">
          <w:rPr>
            <w:rStyle w:val="Hyperlink"/>
            <w:color w:val="auto"/>
            <w:sz w:val="28"/>
            <w:szCs w:val="28"/>
            <w:u w:val="none"/>
          </w:rPr>
          <w:t>ремонту, ремонту и</w:t>
        </w:r>
      </w:hyperlink>
      <w:r w:rsidRPr="00BD1A6E"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 xml:space="preserve">содержанию автомобильных дорог; </w:t>
      </w:r>
    </w:p>
    <w:p w:rsidR="00A52787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A52787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A52787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A52787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A52787" w:rsidRPr="00CF7046" w:rsidRDefault="00A52787" w:rsidP="00BD1A6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A52787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A52787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>формирования муниципального  реестра автомоб</w:t>
      </w:r>
      <w:r>
        <w:rPr>
          <w:sz w:val="28"/>
          <w:szCs w:val="28"/>
        </w:rPr>
        <w:t>ильных дорог местного значения;</w:t>
      </w:r>
    </w:p>
    <w:p w:rsidR="00A52787" w:rsidRPr="00CF7046" w:rsidRDefault="00A52787" w:rsidP="00BB01A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>иных целей, предусмотренных законода</w:t>
      </w:r>
      <w:r>
        <w:rPr>
          <w:sz w:val="28"/>
          <w:szCs w:val="28"/>
        </w:rPr>
        <w:t xml:space="preserve">тельством Российской Федерации, </w:t>
      </w:r>
      <w:r w:rsidRPr="00CF7046">
        <w:rPr>
          <w:sz w:val="28"/>
          <w:szCs w:val="28"/>
        </w:rPr>
        <w:t xml:space="preserve">муниципальными правовыми актами администрации муниципального образования </w:t>
      </w:r>
      <w:r>
        <w:rPr>
          <w:sz w:val="28"/>
          <w:szCs w:val="28"/>
        </w:rPr>
        <w:t>Шкуновский сельсовет Акбулакского  района Оренбургской</w:t>
      </w:r>
      <w:r w:rsidRPr="00CF704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.     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  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52787" w:rsidRPr="00CF7046" w:rsidRDefault="00A52787" w:rsidP="008A3C9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52787" w:rsidRPr="00BD1A6E" w:rsidRDefault="00A52787" w:rsidP="00BD1A6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sz w:val="28"/>
          <w:szCs w:val="28"/>
        </w:rPr>
        <w:t xml:space="preserve">Приложение 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sz w:val="28"/>
          <w:szCs w:val="28"/>
        </w:rPr>
        <w:t xml:space="preserve">к Порядку проведения оценки 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bCs/>
          <w:sz w:val="28"/>
          <w:szCs w:val="28"/>
        </w:rPr>
      </w:pPr>
      <w:r w:rsidRPr="00BD1A6E">
        <w:rPr>
          <w:sz w:val="28"/>
          <w:szCs w:val="28"/>
        </w:rPr>
        <w:t xml:space="preserve">технического состояния </w:t>
      </w:r>
      <w:r w:rsidRPr="00BD1A6E">
        <w:rPr>
          <w:bCs/>
          <w:sz w:val="28"/>
          <w:szCs w:val="28"/>
        </w:rPr>
        <w:t xml:space="preserve">автомобильных 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bCs/>
          <w:sz w:val="28"/>
          <w:szCs w:val="28"/>
        </w:rPr>
        <w:t>дорог общего пользования местного значения</w:t>
      </w:r>
      <w:r w:rsidRPr="00BD1A6E">
        <w:rPr>
          <w:sz w:val="28"/>
          <w:szCs w:val="28"/>
        </w:rPr>
        <w:t xml:space="preserve">, 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sz w:val="28"/>
          <w:szCs w:val="28"/>
        </w:rPr>
        <w:t xml:space="preserve">расположенных на территории муниципального 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Шкуновский</w:t>
      </w:r>
      <w:r w:rsidRPr="00BD1A6E">
        <w:rPr>
          <w:sz w:val="28"/>
          <w:szCs w:val="28"/>
        </w:rPr>
        <w:t xml:space="preserve"> сельсовет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sz w:val="28"/>
          <w:szCs w:val="28"/>
        </w:rPr>
        <w:t xml:space="preserve"> Акбулакского района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BD1A6E">
        <w:rPr>
          <w:sz w:val="28"/>
          <w:szCs w:val="28"/>
        </w:rPr>
        <w:t xml:space="preserve"> Оренбургской области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F7046">
        <w:rPr>
          <w:bCs/>
          <w:sz w:val="28"/>
          <w:szCs w:val="28"/>
        </w:rPr>
        <w:t> </w:t>
      </w:r>
      <w:r w:rsidRPr="00CF7046">
        <w:rPr>
          <w:sz w:val="28"/>
          <w:szCs w:val="28"/>
        </w:rPr>
        <w:t xml:space="preserve"> </w:t>
      </w:r>
    </w:p>
    <w:p w:rsidR="00A52787" w:rsidRPr="00BD1A6E" w:rsidRDefault="00A52787" w:rsidP="008A3C95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D1A6E">
        <w:rPr>
          <w:bCs/>
          <w:sz w:val="28"/>
          <w:szCs w:val="28"/>
        </w:rPr>
        <w:t>Виды диагностики автомобильных дорог общего пользования</w:t>
      </w:r>
    </w:p>
    <w:p w:rsidR="00A52787" w:rsidRDefault="00A52787" w:rsidP="008F6DC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D1A6E">
        <w:rPr>
          <w:bCs/>
          <w:sz w:val="28"/>
          <w:szCs w:val="28"/>
        </w:rPr>
        <w:t xml:space="preserve"> местного значения</w:t>
      </w:r>
      <w:r w:rsidRPr="00BD1A6E">
        <w:rPr>
          <w:sz w:val="28"/>
          <w:szCs w:val="28"/>
        </w:rPr>
        <w:t xml:space="preserve">, расположенных на территории муниципального образования </w:t>
      </w:r>
      <w:r>
        <w:rPr>
          <w:sz w:val="28"/>
          <w:szCs w:val="28"/>
        </w:rPr>
        <w:t>Шкуновский</w:t>
      </w:r>
      <w:r w:rsidRPr="00BD1A6E">
        <w:rPr>
          <w:sz w:val="28"/>
          <w:szCs w:val="28"/>
        </w:rPr>
        <w:t xml:space="preserve"> сельсовет Акбулакского района Оренбургской области</w:t>
      </w:r>
    </w:p>
    <w:p w:rsidR="00A52787" w:rsidRPr="00CF7046" w:rsidRDefault="00A52787" w:rsidP="008A3C95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616"/>
        <w:gridCol w:w="4320"/>
        <w:gridCol w:w="3420"/>
      </w:tblGrid>
      <w:tr w:rsidR="00A52787" w:rsidRPr="00CF7046" w:rsidTr="008F6DC2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№</w:t>
            </w:r>
          </w:p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Вид диагностики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Периодичность</w:t>
            </w:r>
          </w:p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проведения</w:t>
            </w:r>
          </w:p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диагностики</w:t>
            </w:r>
          </w:p>
        </w:tc>
      </w:tr>
      <w:tr w:rsidR="00A52787" w:rsidRPr="00CF7046" w:rsidTr="008F6DC2">
        <w:trPr>
          <w:trHeight w:val="1720"/>
        </w:trPr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Первичная диагностика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ind w:left="180" w:hanging="18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один раз в 5 лет</w:t>
            </w:r>
          </w:p>
        </w:tc>
      </w:tr>
      <w:tr w:rsidR="00A52787" w:rsidRPr="00CF7046" w:rsidTr="008F6DC2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Повторная диагностика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ind w:left="180" w:hanging="18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87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один раз в год</w:t>
            </w:r>
          </w:p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 позднее </w:t>
            </w:r>
            <w:r w:rsidRPr="00CF7046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а</w:t>
            </w:r>
            <w:r w:rsidRPr="00CF7046">
              <w:rPr>
                <w:sz w:val="28"/>
                <w:szCs w:val="28"/>
              </w:rPr>
              <w:t xml:space="preserve"> осеннего периода)</w:t>
            </w:r>
          </w:p>
        </w:tc>
      </w:tr>
      <w:tr w:rsidR="00A52787" w:rsidRPr="00CF7046" w:rsidTr="008F6DC2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Приемочная диагностика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ind w:left="180" w:hanging="18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A52787" w:rsidRPr="00CF7046" w:rsidTr="008F6DC2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Специализированная диагностика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7046">
              <w:rPr>
                <w:sz w:val="28"/>
                <w:szCs w:val="28"/>
              </w:rPr>
              <w:t>Детальное инструментальное</w:t>
            </w:r>
          </w:p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ind w:left="180" w:hanging="18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787" w:rsidRPr="00CF7046" w:rsidRDefault="00A52787" w:rsidP="002007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C359D7">
      <w:pPr>
        <w:rPr>
          <w:sz w:val="28"/>
          <w:szCs w:val="28"/>
        </w:rPr>
      </w:pPr>
    </w:p>
    <w:p w:rsidR="00A52787" w:rsidRDefault="00A52787" w:rsidP="008F6DC2">
      <w:pPr>
        <w:ind w:left="4962"/>
        <w:rPr>
          <w:sz w:val="28"/>
          <w:szCs w:val="28"/>
        </w:rPr>
      </w:pPr>
    </w:p>
    <w:p w:rsidR="00A52787" w:rsidRPr="008E150E" w:rsidRDefault="00A52787" w:rsidP="008F6DC2">
      <w:pPr>
        <w:ind w:left="4962"/>
        <w:rPr>
          <w:sz w:val="28"/>
          <w:szCs w:val="28"/>
        </w:rPr>
      </w:pPr>
      <w:r w:rsidRPr="008E150E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8E150E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№2</w:t>
      </w:r>
    </w:p>
    <w:p w:rsidR="00A52787" w:rsidRPr="008E150E" w:rsidRDefault="00A52787" w:rsidP="008F6DC2">
      <w:pPr>
        <w:ind w:left="4962"/>
        <w:rPr>
          <w:sz w:val="28"/>
          <w:szCs w:val="28"/>
        </w:rPr>
      </w:pPr>
      <w:r w:rsidRPr="008E150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муниципального образования</w:t>
      </w:r>
    </w:p>
    <w:p w:rsidR="00A52787" w:rsidRPr="008E150E" w:rsidRDefault="00A52787" w:rsidP="008F6DC2">
      <w:pPr>
        <w:ind w:left="4962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08.07.2019</w:t>
      </w:r>
      <w:r w:rsidRPr="008E150E">
        <w:rPr>
          <w:sz w:val="28"/>
          <w:szCs w:val="28"/>
        </w:rPr>
        <w:t xml:space="preserve"> № </w:t>
      </w:r>
      <w:r>
        <w:rPr>
          <w:sz w:val="28"/>
          <w:szCs w:val="28"/>
        </w:rPr>
        <w:t>22-п</w:t>
      </w:r>
    </w:p>
    <w:p w:rsidR="00A52787" w:rsidRDefault="00A52787" w:rsidP="008A3C95">
      <w:pPr>
        <w:jc w:val="right"/>
      </w:pPr>
    </w:p>
    <w:p w:rsidR="00A52787" w:rsidRPr="008F6DC2" w:rsidRDefault="00A52787" w:rsidP="008A3C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787" w:rsidRPr="00880CE4" w:rsidRDefault="00A52787" w:rsidP="008A3C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6DC2">
        <w:rPr>
          <w:bCs/>
          <w:sz w:val="28"/>
          <w:szCs w:val="28"/>
          <w:bdr w:val="none" w:sz="0" w:space="0" w:color="auto" w:frame="1"/>
        </w:rPr>
        <w:t>ПОЛОЖЕНИЕ</w:t>
      </w:r>
      <w:r w:rsidRPr="00880CE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A52787" w:rsidRPr="008F6DC2" w:rsidRDefault="00A52787" w:rsidP="008A3C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6DC2">
        <w:rPr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A52787" w:rsidRDefault="00A52787" w:rsidP="008A3C9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F6DC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8F6DC2">
        <w:rPr>
          <w:sz w:val="28"/>
          <w:szCs w:val="28"/>
        </w:rPr>
        <w:t xml:space="preserve"> сельсовет  Акбулакского района Оренбургской области</w:t>
      </w:r>
      <w:r w:rsidRPr="00CF7046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52787" w:rsidRDefault="00A52787" w:rsidP="008A3C95">
      <w:pPr>
        <w:pStyle w:val="NormalWeb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A52787" w:rsidRDefault="00A52787" w:rsidP="0002115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 w:rsidRPr="00021156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A52787" w:rsidRPr="00021156" w:rsidRDefault="00A52787" w:rsidP="0002115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EAA">
        <w:rPr>
          <w:sz w:val="28"/>
          <w:szCs w:val="28"/>
        </w:rPr>
        <w:t>1.1. Комиссия по оценке технического состояния автомобильных дорог общего пользования местного значения муници</w:t>
      </w:r>
      <w:r>
        <w:rPr>
          <w:sz w:val="28"/>
          <w:szCs w:val="28"/>
        </w:rPr>
        <w:t>пального образования</w:t>
      </w:r>
      <w:r w:rsidRPr="00BB3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Шкуновский сельсовет Акбулакского  района Оренбургской</w:t>
      </w:r>
      <w:r w:rsidRPr="00CF704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855EAA">
        <w:rPr>
          <w:sz w:val="28"/>
          <w:szCs w:val="28"/>
        </w:rPr>
        <w:t>, находящихся в собственности Администрации (далее - Комиссия) является </w:t>
      </w:r>
      <w:hyperlink r:id="rId5" w:tooltip="Колл" w:history="1">
        <w:r w:rsidRPr="00021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коллегиальным</w:t>
        </w:r>
      </w:hyperlink>
      <w:r w:rsidRPr="00855EAA">
        <w:rPr>
          <w:sz w:val="28"/>
          <w:szCs w:val="28"/>
        </w:rPr>
        <w:t> органом Администрации поселения, осуществляющим диагностику автомобильных дорог общего пользования местного значения муниципального образо</w:t>
      </w:r>
      <w:r>
        <w:rPr>
          <w:sz w:val="28"/>
          <w:szCs w:val="28"/>
        </w:rPr>
        <w:t>вания Шкуновский сельсовет Акбулакского  района Оренбургской</w:t>
      </w:r>
      <w:r w:rsidRPr="00CF7046">
        <w:rPr>
          <w:sz w:val="28"/>
          <w:szCs w:val="28"/>
        </w:rPr>
        <w:t xml:space="preserve"> области</w:t>
      </w:r>
      <w:r w:rsidRPr="00855EAA">
        <w:rPr>
          <w:sz w:val="28"/>
          <w:szCs w:val="28"/>
        </w:rPr>
        <w:t xml:space="preserve"> (далее – автомобильные дороги).</w:t>
      </w: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EAA">
        <w:rPr>
          <w:sz w:val="28"/>
          <w:szCs w:val="28"/>
        </w:rPr>
        <w:t>1.2. В своей деятельности Комиссия руководствуется </w:t>
      </w:r>
      <w:hyperlink r:id="rId6" w:tooltip="Конституция Российской Федерации" w:history="1">
        <w:r w:rsidRPr="00021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855EAA">
        <w:rPr>
          <w:sz w:val="28"/>
          <w:szCs w:val="28"/>
        </w:rPr>
        <w:t>, законодательством Российской Федерации, нормативно-правовыми актами Администрации муниципального образо</w:t>
      </w:r>
      <w:r>
        <w:rPr>
          <w:sz w:val="28"/>
          <w:szCs w:val="28"/>
        </w:rPr>
        <w:t>вания Шкуновский сельсовет Акбулакского  района Оренбургской</w:t>
      </w:r>
      <w:r w:rsidRPr="00CF7046">
        <w:rPr>
          <w:sz w:val="28"/>
          <w:szCs w:val="28"/>
        </w:rPr>
        <w:t xml:space="preserve"> области</w:t>
      </w:r>
      <w:r w:rsidRPr="00855EAA">
        <w:rPr>
          <w:sz w:val="28"/>
          <w:szCs w:val="28"/>
        </w:rPr>
        <w:t>, а также настоящим Положением.</w:t>
      </w:r>
    </w:p>
    <w:p w:rsidR="00A52787" w:rsidRPr="00880CE4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1.3. Состав Комиссии утверждается постановлением Администрации.</w:t>
      </w:r>
    </w:p>
    <w:p w:rsidR="00A52787" w:rsidRPr="00880CE4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21156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52787" w:rsidRPr="00CF704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</w:t>
      </w:r>
      <w:r w:rsidRPr="007811A6">
        <w:rPr>
          <w:sz w:val="28"/>
          <w:szCs w:val="28"/>
        </w:rPr>
        <w:t>улучшению </w:t>
      </w:r>
      <w:hyperlink r:id="rId7" w:tooltip="Организация и регуляция дорожного движения" w:history="1">
        <w:r w:rsidRPr="00021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организации дорожного движения</w:t>
        </w:r>
      </w:hyperlink>
      <w:r>
        <w:rPr>
          <w:sz w:val="28"/>
          <w:szCs w:val="28"/>
        </w:rPr>
        <w:t>.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811A6">
        <w:rPr>
          <w:sz w:val="28"/>
          <w:szCs w:val="28"/>
        </w:rPr>
        <w:t>Данная оценка учитывается при планировании работ по </w:t>
      </w:r>
      <w:hyperlink r:id="rId8" w:tooltip="Капитальный ремонт" w:history="1">
        <w:r w:rsidRPr="00021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капитальному ремонту</w:t>
        </w:r>
      </w:hyperlink>
      <w:r w:rsidRPr="007811A6">
        <w:rPr>
          <w:sz w:val="28"/>
          <w:szCs w:val="28"/>
        </w:rPr>
        <w:t>,</w:t>
      </w:r>
      <w:r w:rsidRPr="00CF7046">
        <w:rPr>
          <w:sz w:val="28"/>
          <w:szCs w:val="28"/>
        </w:rPr>
        <w:t xml:space="preserve"> ремонту и содержанию автомобильных дорог.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технические паспорта автомобильных дорог;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схемы дислокации дорожных знаков;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статистика аварийности;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2.4. Комиссия проводит следующие виды </w:t>
      </w:r>
      <w:r>
        <w:rPr>
          <w:sz w:val="28"/>
          <w:szCs w:val="28"/>
        </w:rPr>
        <w:t>диагностики автомобильных дорог</w:t>
      </w: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CF7046">
        <w:rPr>
          <w:sz w:val="28"/>
          <w:szCs w:val="28"/>
        </w:rPr>
        <w:t>) первичная диагностика проводится 1 раз в 5 лет;</w:t>
      </w: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CF7046">
        <w:rPr>
          <w:sz w:val="28"/>
          <w:szCs w:val="28"/>
        </w:rPr>
        <w:t>) повторная диагностика проводится 1 раз в год (</w:t>
      </w:r>
      <w:r>
        <w:rPr>
          <w:sz w:val="28"/>
          <w:szCs w:val="28"/>
        </w:rPr>
        <w:t xml:space="preserve">не позднее </w:t>
      </w:r>
      <w:r w:rsidRPr="00CF7046">
        <w:rPr>
          <w:sz w:val="28"/>
          <w:szCs w:val="28"/>
        </w:rPr>
        <w:t>начал</w:t>
      </w:r>
      <w:r>
        <w:rPr>
          <w:sz w:val="28"/>
          <w:szCs w:val="28"/>
        </w:rPr>
        <w:t>а</w:t>
      </w:r>
      <w:r w:rsidRPr="00CF7046">
        <w:rPr>
          <w:sz w:val="28"/>
          <w:szCs w:val="28"/>
        </w:rPr>
        <w:t xml:space="preserve"> осеннего периода);</w:t>
      </w: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CF7046">
        <w:rPr>
          <w:sz w:val="28"/>
          <w:szCs w:val="28"/>
        </w:rPr>
        <w:t>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9" w:tooltip="Акт оценки" w:history="1">
        <w:r w:rsidRPr="0002115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акт оценки</w:t>
        </w:r>
      </w:hyperlink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технического состояния автомобильной дороги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A52787" w:rsidRPr="00CF7046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21156">
        <w:rPr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A52787" w:rsidRPr="00021156" w:rsidRDefault="00A52787" w:rsidP="000211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A52787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</w:t>
      </w:r>
      <w:r w:rsidRPr="00855EAA">
        <w:rPr>
          <w:sz w:val="28"/>
          <w:szCs w:val="28"/>
        </w:rPr>
        <w:t>Комиссия вырабатывает предложения о проведении неотложных и перспективных мероприятий, направленных на их устранение.</w:t>
      </w:r>
    </w:p>
    <w:p w:rsidR="00A52787" w:rsidRPr="00855EAA" w:rsidRDefault="00A52787" w:rsidP="0002115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A52787" w:rsidRDefault="00A52787" w:rsidP="00021156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21156">
        <w:rPr>
          <w:bCs/>
          <w:sz w:val="28"/>
          <w:szCs w:val="28"/>
          <w:bdr w:val="none" w:sz="0" w:space="0" w:color="auto" w:frame="1"/>
        </w:rPr>
        <w:t>4. Права комиссии</w:t>
      </w:r>
    </w:p>
    <w:p w:rsidR="00A52787" w:rsidRPr="00021156" w:rsidRDefault="00A52787" w:rsidP="00021156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2787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52787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A52787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2787" w:rsidRDefault="00A52787" w:rsidP="00021156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21156">
        <w:rPr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A52787" w:rsidRPr="00021156" w:rsidRDefault="00A52787" w:rsidP="00021156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A52787" w:rsidRPr="00855EAA" w:rsidRDefault="00A52787" w:rsidP="0002115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</w:p>
    <w:p w:rsidR="00A52787" w:rsidRDefault="00A52787" w:rsidP="00C359D7">
      <w:pPr>
        <w:pStyle w:val="NormalWeb"/>
        <w:spacing w:before="0" w:beforeAutospacing="0" w:after="0" w:afterAutospacing="0"/>
        <w:ind w:right="30"/>
        <w:textAlignment w:val="baseline"/>
      </w:pPr>
    </w:p>
    <w:p w:rsidR="00A52787" w:rsidRPr="00021156" w:rsidRDefault="00A52787" w:rsidP="008A3C95">
      <w:pPr>
        <w:pStyle w:val="NormalWeb"/>
        <w:spacing w:before="0" w:beforeAutospacing="0" w:after="0" w:afterAutospacing="0"/>
        <w:ind w:left="30" w:right="30"/>
        <w:jc w:val="right"/>
        <w:textAlignment w:val="baseline"/>
        <w:rPr>
          <w:sz w:val="28"/>
          <w:szCs w:val="28"/>
        </w:rPr>
      </w:pPr>
      <w:r w:rsidRPr="00021156">
        <w:rPr>
          <w:sz w:val="28"/>
          <w:szCs w:val="28"/>
        </w:rPr>
        <w:t>Приложение № 1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21156">
        <w:rPr>
          <w:sz w:val="28"/>
          <w:szCs w:val="28"/>
        </w:rPr>
        <w:t>к Положению о постоянно действующей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21156">
        <w:rPr>
          <w:sz w:val="28"/>
          <w:szCs w:val="28"/>
        </w:rPr>
        <w:t xml:space="preserve"> комиссии по оценке технического состояния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21156">
        <w:rPr>
          <w:sz w:val="28"/>
          <w:szCs w:val="28"/>
        </w:rPr>
        <w:t xml:space="preserve"> автомобильных дорог общего пользования 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21156">
        <w:rPr>
          <w:sz w:val="28"/>
          <w:szCs w:val="28"/>
        </w:rPr>
        <w:t xml:space="preserve">местного значения муниципального образования 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Pr="00021156">
        <w:rPr>
          <w:sz w:val="28"/>
          <w:szCs w:val="28"/>
        </w:rPr>
        <w:t xml:space="preserve">  сельсовет  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21156">
        <w:rPr>
          <w:sz w:val="28"/>
          <w:szCs w:val="28"/>
        </w:rPr>
        <w:t>Акбулакского района Оренбургской области</w:t>
      </w:r>
    </w:p>
    <w:p w:rsidR="00A52787" w:rsidRDefault="00A52787" w:rsidP="008A3C95">
      <w:pPr>
        <w:pStyle w:val="NormalWeb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A52787" w:rsidRPr="00021156" w:rsidRDefault="00A52787" w:rsidP="008A3C95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1156">
        <w:rPr>
          <w:bCs/>
          <w:sz w:val="28"/>
          <w:szCs w:val="28"/>
          <w:bdr w:val="none" w:sz="0" w:space="0" w:color="auto" w:frame="1"/>
        </w:rPr>
        <w:t>АКТ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1156">
        <w:rPr>
          <w:bCs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A52787" w:rsidRPr="00021156" w:rsidRDefault="00A52787" w:rsidP="008A3C95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21156">
        <w:rPr>
          <w:bCs/>
          <w:sz w:val="28"/>
          <w:szCs w:val="28"/>
          <w:bdr w:val="none" w:sz="0" w:space="0" w:color="auto" w:frame="1"/>
        </w:rPr>
        <w:t xml:space="preserve">общего пользования местного значения </w:t>
      </w:r>
      <w:r w:rsidRPr="0002115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021156">
        <w:rPr>
          <w:sz w:val="28"/>
          <w:szCs w:val="28"/>
        </w:rPr>
        <w:t xml:space="preserve"> сельсовет Акбулакского района Оренбургской области</w:t>
      </w:r>
    </w:p>
    <w:p w:rsidR="00A52787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021156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bCs/>
          <w:iCs/>
          <w:sz w:val="28"/>
          <w:szCs w:val="28"/>
          <w:bdr w:val="none" w:sz="0" w:space="0" w:color="auto" w:frame="1"/>
        </w:rPr>
        <w:t>п</w:t>
      </w:r>
      <w:r w:rsidRPr="00BA2BBF">
        <w:rPr>
          <w:bCs/>
          <w:iCs/>
          <w:sz w:val="28"/>
          <w:szCs w:val="28"/>
          <w:bdr w:val="none" w:sz="0" w:space="0" w:color="auto" w:frame="1"/>
        </w:rPr>
        <w:t xml:space="preserve">. _____________                             </w:t>
      </w:r>
      <w:r>
        <w:rPr>
          <w:bCs/>
          <w:iCs/>
          <w:sz w:val="28"/>
          <w:szCs w:val="28"/>
          <w:bdr w:val="none" w:sz="0" w:space="0" w:color="auto" w:frame="1"/>
        </w:rPr>
        <w:t xml:space="preserve">                      </w:t>
      </w:r>
      <w:r w:rsidRPr="00BA2BBF">
        <w:rPr>
          <w:bCs/>
          <w:iCs/>
          <w:sz w:val="28"/>
          <w:szCs w:val="28"/>
          <w:bdr w:val="none" w:sz="0" w:space="0" w:color="auto" w:frame="1"/>
        </w:rPr>
        <w:t>«____» ____________ 20___ г.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Pr="00BA2BB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BA2BBF">
        <w:rPr>
          <w:sz w:val="28"/>
          <w:szCs w:val="28"/>
        </w:rPr>
        <w:t xml:space="preserve"> сельсовет Акбулакского района Оренбургской области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Pr="00BA2BB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BA2BBF">
        <w:rPr>
          <w:sz w:val="28"/>
          <w:szCs w:val="28"/>
        </w:rPr>
        <w:t xml:space="preserve"> сельсовет  Акбулакского района Оренбургской области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от ______ 20___ №____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iCs/>
          <w:sz w:val="28"/>
          <w:szCs w:val="28"/>
          <w:bdr w:val="none" w:sz="0" w:space="0" w:color="auto" w:frame="1"/>
        </w:rPr>
        <w:t>в составе: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председателя комиссии -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секретаря комиссии -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членов комиссии -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____________________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адресу Оренбургская область, Акбулакский  район,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село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Шку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новка 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u w:val="single"/>
          <w:bdr w:val="none" w:sz="0" w:space="0" w:color="auto" w:frame="1"/>
        </w:rPr>
        <w:t>Комиссия установила следующее: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________________________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52787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</w:rPr>
        <w:t>Заключение: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</w:rPr>
        <w:t>Председатель комиссии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 ____________________ </w:t>
      </w:r>
      <w:r w:rsidRPr="00BA2BBF">
        <w:rPr>
          <w:bCs/>
          <w:sz w:val="28"/>
          <w:szCs w:val="28"/>
          <w:u w:val="single"/>
          <w:bdr w:val="none" w:sz="0" w:space="0" w:color="auto" w:frame="1"/>
        </w:rPr>
        <w:t>/</w:t>
      </w:r>
      <w:r w:rsidRPr="00BA2BBF">
        <w:rPr>
          <w:bCs/>
          <w:sz w:val="28"/>
          <w:szCs w:val="28"/>
          <w:bdr w:val="none" w:sz="0" w:space="0" w:color="auto" w:frame="1"/>
        </w:rPr>
        <w:t>________________________</w:t>
      </w:r>
      <w:r w:rsidRPr="00BA2BBF">
        <w:rPr>
          <w:bCs/>
          <w:sz w:val="28"/>
          <w:szCs w:val="28"/>
          <w:u w:val="single"/>
          <w:bdr w:val="none" w:sz="0" w:space="0" w:color="auto" w:frame="1"/>
        </w:rPr>
        <w:t> </w:t>
      </w: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/</w:t>
      </w:r>
    </w:p>
    <w:p w:rsidR="00A52787" w:rsidRPr="00BA2BBF" w:rsidRDefault="00A52787" w:rsidP="00BA2BBF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A2BBF">
        <w:rPr>
          <w:bCs/>
          <w:sz w:val="28"/>
          <w:szCs w:val="28"/>
          <w:bdr w:val="none" w:sz="0" w:space="0" w:color="auto" w:frame="1"/>
          <w:shd w:val="clear" w:color="auto" w:fill="FFFFFF"/>
        </w:rPr>
        <w:t>(подпись) (Ф. И.О.)</w:t>
      </w: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Default="00A52787" w:rsidP="008A3C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52787" w:rsidRPr="008E150E" w:rsidRDefault="00A52787" w:rsidP="00BA2BBF">
      <w:pPr>
        <w:ind w:left="4962"/>
        <w:rPr>
          <w:sz w:val="28"/>
          <w:szCs w:val="28"/>
        </w:rPr>
      </w:pPr>
      <w:r w:rsidRPr="008E150E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8E150E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№ 3</w:t>
      </w:r>
    </w:p>
    <w:p w:rsidR="00A52787" w:rsidRPr="008E150E" w:rsidRDefault="00A52787" w:rsidP="00BA2BBF">
      <w:pPr>
        <w:ind w:left="4962"/>
        <w:rPr>
          <w:sz w:val="28"/>
          <w:szCs w:val="28"/>
        </w:rPr>
      </w:pPr>
      <w:r w:rsidRPr="008E150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муниципального образования</w:t>
      </w:r>
    </w:p>
    <w:p w:rsidR="00A52787" w:rsidRPr="008E150E" w:rsidRDefault="00A52787" w:rsidP="00BA2BBF">
      <w:pPr>
        <w:ind w:left="4962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08.07.2019 № 22-п</w:t>
      </w:r>
    </w:p>
    <w:p w:rsidR="00A52787" w:rsidRDefault="00A52787" w:rsidP="008A3C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787" w:rsidRDefault="00A52787" w:rsidP="008A3C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787" w:rsidRDefault="00A52787" w:rsidP="008A3C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787" w:rsidRPr="00CF7046" w:rsidRDefault="00A52787" w:rsidP="008A3C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787" w:rsidRPr="00BA2BBF" w:rsidRDefault="00A52787" w:rsidP="008A3C9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A2BBF">
        <w:rPr>
          <w:bCs/>
          <w:sz w:val="28"/>
          <w:szCs w:val="28"/>
        </w:rPr>
        <w:t xml:space="preserve">Состав комиссии </w:t>
      </w:r>
      <w:r w:rsidRPr="00BA2BBF">
        <w:rPr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 xml:space="preserve"> Шкуновский </w:t>
      </w:r>
      <w:r w:rsidRPr="00BA2BBF">
        <w:rPr>
          <w:sz w:val="28"/>
          <w:szCs w:val="28"/>
        </w:rPr>
        <w:t>сельсовет</w:t>
      </w:r>
    </w:p>
    <w:p w:rsidR="00A52787" w:rsidRPr="00BA2BBF" w:rsidRDefault="00A52787" w:rsidP="008A3C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2BBF">
        <w:rPr>
          <w:sz w:val="28"/>
          <w:szCs w:val="28"/>
        </w:rPr>
        <w:t>Акбулакского района Оренбургской области</w:t>
      </w:r>
    </w:p>
    <w:p w:rsidR="00A52787" w:rsidRPr="00CF7046" w:rsidRDefault="00A52787" w:rsidP="008A3C95">
      <w:pPr>
        <w:rPr>
          <w:bCs/>
          <w:sz w:val="28"/>
          <w:szCs w:val="28"/>
        </w:rPr>
      </w:pPr>
    </w:p>
    <w:p w:rsidR="00A52787" w:rsidRPr="00CF7046" w:rsidRDefault="00A52787" w:rsidP="008A3C95">
      <w:pPr>
        <w:rPr>
          <w:bCs/>
          <w:sz w:val="28"/>
          <w:szCs w:val="28"/>
        </w:rPr>
      </w:pPr>
    </w:p>
    <w:tbl>
      <w:tblPr>
        <w:tblW w:w="97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70"/>
        <w:gridCol w:w="7824"/>
      </w:tblGrid>
      <w:tr w:rsidR="00A52787" w:rsidRPr="00CF7046" w:rsidTr="009400A7">
        <w:trPr>
          <w:trHeight w:val="1363"/>
          <w:tblCellSpacing w:w="0" w:type="dxa"/>
        </w:trPr>
        <w:tc>
          <w:tcPr>
            <w:tcW w:w="1970" w:type="dxa"/>
          </w:tcPr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>Председатель комиссии:</w:t>
            </w:r>
          </w:p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4" w:type="dxa"/>
          </w:tcPr>
          <w:p w:rsidR="00A52787" w:rsidRDefault="00A52787" w:rsidP="00BA2BBF">
            <w:pPr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Глава</w:t>
            </w:r>
            <w:r w:rsidRPr="00CF7046">
              <w:rPr>
                <w:sz w:val="28"/>
                <w:szCs w:val="28"/>
              </w:rPr>
              <w:t xml:space="preserve"> администрации  муниципального образования </w:t>
            </w:r>
            <w:r>
              <w:rPr>
                <w:sz w:val="28"/>
                <w:szCs w:val="28"/>
              </w:rPr>
              <w:t>Шкуновский сельсовет  Акбулакского  района Оренбургской</w:t>
            </w:r>
            <w:r w:rsidRPr="00CF7046">
              <w:rPr>
                <w:sz w:val="28"/>
                <w:szCs w:val="28"/>
              </w:rPr>
              <w:t xml:space="preserve"> области</w:t>
            </w:r>
          </w:p>
          <w:p w:rsidR="00A52787" w:rsidRPr="00BB3C8A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</w:tr>
      <w:tr w:rsidR="00A52787" w:rsidRPr="00CF7046" w:rsidTr="009400A7">
        <w:trPr>
          <w:trHeight w:val="1363"/>
          <w:tblCellSpacing w:w="0" w:type="dxa"/>
        </w:trPr>
        <w:tc>
          <w:tcPr>
            <w:tcW w:w="1970" w:type="dxa"/>
          </w:tcPr>
          <w:p w:rsidR="00A52787" w:rsidRPr="00444CDB" w:rsidRDefault="00A52787" w:rsidP="00BA2B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  <w:r w:rsidRPr="00CF7046">
              <w:rPr>
                <w:bCs/>
                <w:sz w:val="28"/>
                <w:szCs w:val="28"/>
              </w:rPr>
              <w:t xml:space="preserve"> комиссии:</w:t>
            </w:r>
          </w:p>
          <w:p w:rsidR="00A52787" w:rsidRPr="00444CDB" w:rsidRDefault="00A52787" w:rsidP="00BA2B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4" w:type="dxa"/>
          </w:tcPr>
          <w:p w:rsidR="00A52787" w:rsidRDefault="00A52787" w:rsidP="00BA2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CF7046">
              <w:rPr>
                <w:sz w:val="28"/>
                <w:szCs w:val="28"/>
              </w:rPr>
              <w:t>пеци</w:t>
            </w:r>
            <w:r>
              <w:rPr>
                <w:sz w:val="28"/>
                <w:szCs w:val="28"/>
              </w:rPr>
              <w:t xml:space="preserve">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  <w:r w:rsidRPr="00CF7046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 xml:space="preserve">и  муниципального образования Шкуновский  сельсовет  Акбулакского района Оренбургской </w:t>
            </w:r>
            <w:r w:rsidRPr="00CF7046">
              <w:rPr>
                <w:sz w:val="28"/>
                <w:szCs w:val="28"/>
              </w:rPr>
              <w:t xml:space="preserve"> области </w:t>
            </w:r>
          </w:p>
          <w:p w:rsidR="00A52787" w:rsidRPr="000D55E5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</w:tr>
    </w:tbl>
    <w:p w:rsidR="00A52787" w:rsidRPr="00CF7046" w:rsidRDefault="00A52787" w:rsidP="00BA2BBF">
      <w:pPr>
        <w:jc w:val="both"/>
        <w:rPr>
          <w:sz w:val="28"/>
          <w:szCs w:val="28"/>
        </w:rPr>
      </w:pPr>
      <w:r w:rsidRPr="00CF7046">
        <w:rPr>
          <w:bCs/>
          <w:sz w:val="28"/>
          <w:szCs w:val="28"/>
        </w:rPr>
        <w:t>Члены комиссии:</w:t>
      </w:r>
    </w:p>
    <w:tbl>
      <w:tblPr>
        <w:tblW w:w="97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58"/>
        <w:gridCol w:w="7776"/>
      </w:tblGrid>
      <w:tr w:rsidR="00A52787" w:rsidRPr="00CF7046" w:rsidTr="009400A7">
        <w:trPr>
          <w:trHeight w:val="673"/>
          <w:tblCellSpacing w:w="0" w:type="dxa"/>
        </w:trPr>
        <w:tc>
          <w:tcPr>
            <w:tcW w:w="1958" w:type="dxa"/>
          </w:tcPr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6" w:type="dxa"/>
          </w:tcPr>
          <w:p w:rsidR="00A52787" w:rsidRPr="00CF7046" w:rsidRDefault="00A52787" w:rsidP="009400A7">
            <w:pPr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Директор МУП «Восход»</w:t>
            </w:r>
          </w:p>
        </w:tc>
      </w:tr>
      <w:tr w:rsidR="00A52787" w:rsidRPr="00CF7046" w:rsidTr="009400A7">
        <w:trPr>
          <w:trHeight w:val="2018"/>
          <w:tblCellSpacing w:w="0" w:type="dxa"/>
        </w:trPr>
        <w:tc>
          <w:tcPr>
            <w:tcW w:w="1958" w:type="dxa"/>
          </w:tcPr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6" w:type="dxa"/>
          </w:tcPr>
          <w:p w:rsidR="00A52787" w:rsidRDefault="00A52787" w:rsidP="00BA2BBF">
            <w:pPr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-Представитель Совета депутатов МО</w:t>
            </w:r>
            <w:r>
              <w:rPr>
                <w:sz w:val="28"/>
                <w:szCs w:val="28"/>
              </w:rPr>
              <w:t xml:space="preserve"> Шкуновский  сельсовет </w:t>
            </w:r>
            <w:r w:rsidRPr="00CF7046">
              <w:rPr>
                <w:sz w:val="28"/>
                <w:szCs w:val="28"/>
              </w:rPr>
              <w:t>(по согласованию);</w:t>
            </w:r>
          </w:p>
          <w:p w:rsidR="00A52787" w:rsidRDefault="00A52787" w:rsidP="00BA2BBF">
            <w:pPr>
              <w:jc w:val="both"/>
              <w:rPr>
                <w:sz w:val="28"/>
                <w:szCs w:val="28"/>
              </w:rPr>
            </w:pPr>
          </w:p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 xml:space="preserve">-Представитель ОГИБДД </w:t>
            </w:r>
            <w:r>
              <w:rPr>
                <w:sz w:val="28"/>
                <w:szCs w:val="28"/>
              </w:rPr>
              <w:t xml:space="preserve"> ОМВД России по Акбулакскому району Оренбургской </w:t>
            </w:r>
            <w:r w:rsidRPr="00CF7046">
              <w:rPr>
                <w:sz w:val="28"/>
                <w:szCs w:val="28"/>
              </w:rPr>
              <w:t xml:space="preserve"> области»</w:t>
            </w:r>
            <w:r>
              <w:rPr>
                <w:sz w:val="28"/>
                <w:szCs w:val="28"/>
              </w:rPr>
              <w:t xml:space="preserve"> </w:t>
            </w:r>
            <w:r w:rsidRPr="00CF7046">
              <w:rPr>
                <w:sz w:val="28"/>
                <w:szCs w:val="28"/>
              </w:rPr>
              <w:t>(по согласованию)</w:t>
            </w:r>
          </w:p>
        </w:tc>
      </w:tr>
      <w:tr w:rsidR="00A52787" w:rsidRPr="00CF7046" w:rsidTr="009400A7">
        <w:trPr>
          <w:trHeight w:val="21"/>
          <w:tblCellSpacing w:w="0" w:type="dxa"/>
        </w:trPr>
        <w:tc>
          <w:tcPr>
            <w:tcW w:w="1958" w:type="dxa"/>
          </w:tcPr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6" w:type="dxa"/>
          </w:tcPr>
          <w:p w:rsidR="00A52787" w:rsidRPr="00CF7046" w:rsidRDefault="00A52787" w:rsidP="00BA2BBF">
            <w:pPr>
              <w:jc w:val="both"/>
              <w:rPr>
                <w:sz w:val="28"/>
                <w:szCs w:val="28"/>
              </w:rPr>
            </w:pPr>
          </w:p>
        </w:tc>
      </w:tr>
    </w:tbl>
    <w:p w:rsidR="00A52787" w:rsidRPr="00CF7046" w:rsidRDefault="00A52787" w:rsidP="00BA2BBF">
      <w:pPr>
        <w:jc w:val="both"/>
        <w:rPr>
          <w:sz w:val="28"/>
          <w:szCs w:val="28"/>
        </w:rPr>
      </w:pPr>
      <w:bookmarkStart w:id="0" w:name="Par31"/>
      <w:bookmarkEnd w:id="0"/>
    </w:p>
    <w:p w:rsidR="00A52787" w:rsidRDefault="00A52787" w:rsidP="00BA2BBF">
      <w:pPr>
        <w:jc w:val="both"/>
      </w:pPr>
    </w:p>
    <w:sectPr w:rsidR="00A52787" w:rsidSect="00A437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C95"/>
    <w:rsid w:val="00021156"/>
    <w:rsid w:val="00091F59"/>
    <w:rsid w:val="000D55E5"/>
    <w:rsid w:val="00150C17"/>
    <w:rsid w:val="00155A24"/>
    <w:rsid w:val="0020077B"/>
    <w:rsid w:val="002647A7"/>
    <w:rsid w:val="002B7C57"/>
    <w:rsid w:val="002C1D1F"/>
    <w:rsid w:val="002C2B01"/>
    <w:rsid w:val="003E4573"/>
    <w:rsid w:val="00420267"/>
    <w:rsid w:val="00425232"/>
    <w:rsid w:val="00444CDB"/>
    <w:rsid w:val="00450A9D"/>
    <w:rsid w:val="00484D1B"/>
    <w:rsid w:val="00545B69"/>
    <w:rsid w:val="00591CCA"/>
    <w:rsid w:val="005F38AE"/>
    <w:rsid w:val="00662D70"/>
    <w:rsid w:val="00750276"/>
    <w:rsid w:val="007679B3"/>
    <w:rsid w:val="007811A6"/>
    <w:rsid w:val="007C3C08"/>
    <w:rsid w:val="007E3F41"/>
    <w:rsid w:val="0082204A"/>
    <w:rsid w:val="00855EAA"/>
    <w:rsid w:val="00870AA7"/>
    <w:rsid w:val="00880CE4"/>
    <w:rsid w:val="008A3C95"/>
    <w:rsid w:val="008E150E"/>
    <w:rsid w:val="008F32DF"/>
    <w:rsid w:val="008F6DC2"/>
    <w:rsid w:val="009202D7"/>
    <w:rsid w:val="009400A7"/>
    <w:rsid w:val="00942B5E"/>
    <w:rsid w:val="00971085"/>
    <w:rsid w:val="009B103A"/>
    <w:rsid w:val="00A01031"/>
    <w:rsid w:val="00A43729"/>
    <w:rsid w:val="00A52787"/>
    <w:rsid w:val="00A55AFA"/>
    <w:rsid w:val="00AC3013"/>
    <w:rsid w:val="00BA2BBF"/>
    <w:rsid w:val="00BB01A3"/>
    <w:rsid w:val="00BB3C8A"/>
    <w:rsid w:val="00BD1A6E"/>
    <w:rsid w:val="00C10393"/>
    <w:rsid w:val="00C11287"/>
    <w:rsid w:val="00C359D7"/>
    <w:rsid w:val="00C43BF4"/>
    <w:rsid w:val="00CF7046"/>
    <w:rsid w:val="00D67F21"/>
    <w:rsid w:val="00D820CE"/>
    <w:rsid w:val="00E26AFA"/>
    <w:rsid w:val="00E464C5"/>
    <w:rsid w:val="00E71F83"/>
    <w:rsid w:val="00EC72B2"/>
    <w:rsid w:val="00EF02EA"/>
    <w:rsid w:val="00F4707F"/>
    <w:rsid w:val="00F76F6C"/>
    <w:rsid w:val="00F7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C9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A3C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A3C9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F32DF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32DF"/>
    <w:rPr>
      <w:rFonts w:cs="Times New Roman"/>
      <w:sz w:val="24"/>
      <w:szCs w:val="24"/>
      <w:lang w:val="ru-RU" w:eastAsia="ru-RU" w:bidi="ar-SA"/>
    </w:rPr>
  </w:style>
  <w:style w:type="paragraph" w:customStyle="1" w:styleId="7">
    <w:name w:val="заголовок 7"/>
    <w:basedOn w:val="Normal"/>
    <w:next w:val="Normal"/>
    <w:uiPriority w:val="99"/>
    <w:rsid w:val="00E464C5"/>
    <w:pPr>
      <w:keepNext/>
      <w:widowControl w:val="0"/>
    </w:pPr>
    <w:rPr>
      <w:rFonts w:eastAsia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13</Pages>
  <Words>3319</Words>
  <Characters>18919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2019-06-03T05:02:00Z</dcterms:created>
  <dcterms:modified xsi:type="dcterms:W3CDTF">2019-07-12T09:01:00Z</dcterms:modified>
</cp:coreProperties>
</file>