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3B" w:rsidRPr="00113EB8" w:rsidRDefault="00FB113B" w:rsidP="00A10FC5">
      <w:pPr>
        <w:jc w:val="center"/>
        <w:rPr>
          <w:b/>
          <w:sz w:val="28"/>
          <w:szCs w:val="28"/>
        </w:rPr>
      </w:pPr>
      <w:r w:rsidRPr="00113EB8">
        <w:rPr>
          <w:b/>
          <w:sz w:val="28"/>
          <w:szCs w:val="28"/>
        </w:rPr>
        <w:t>АДМИНИСТРАЦИЯ МУНИЦИПАЛЬНОГО ОБРАЗОВАНИЯ</w:t>
      </w:r>
    </w:p>
    <w:p w:rsidR="00FB113B" w:rsidRPr="00113EB8" w:rsidRDefault="00FB113B" w:rsidP="00A10FC5">
      <w:pPr>
        <w:tabs>
          <w:tab w:val="left" w:pos="6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ШКУН</w:t>
      </w:r>
      <w:r w:rsidRPr="00113EB8">
        <w:rPr>
          <w:b/>
          <w:sz w:val="28"/>
          <w:szCs w:val="28"/>
        </w:rPr>
        <w:t>ОВСКИЙ СЕЛЬСОВЕТ</w:t>
      </w:r>
    </w:p>
    <w:p w:rsidR="00FB113B" w:rsidRPr="00113EB8" w:rsidRDefault="00FB113B" w:rsidP="00A10FC5">
      <w:pPr>
        <w:jc w:val="center"/>
        <w:rPr>
          <w:b/>
          <w:sz w:val="28"/>
          <w:szCs w:val="28"/>
        </w:rPr>
      </w:pPr>
      <w:r w:rsidRPr="00113EB8">
        <w:rPr>
          <w:b/>
          <w:sz w:val="28"/>
          <w:szCs w:val="28"/>
        </w:rPr>
        <w:t>АКБУЛАКСКОГО РАЙОНА ОРЕНБУРГСКОЙ ОБЛАСТИ</w:t>
      </w:r>
    </w:p>
    <w:p w:rsidR="00FB113B" w:rsidRPr="00113EB8" w:rsidRDefault="00FB113B" w:rsidP="00A10FC5">
      <w:pPr>
        <w:jc w:val="center"/>
        <w:rPr>
          <w:b/>
          <w:sz w:val="28"/>
          <w:szCs w:val="28"/>
        </w:rPr>
      </w:pPr>
    </w:p>
    <w:p w:rsidR="00FB113B" w:rsidRDefault="00FB113B" w:rsidP="00A26376">
      <w:pPr>
        <w:pBdr>
          <w:bottom w:val="single" w:sz="12" w:space="1" w:color="auto"/>
        </w:pBdr>
        <w:jc w:val="center"/>
      </w:pPr>
      <w:r w:rsidRPr="00113EB8">
        <w:rPr>
          <w:b/>
          <w:sz w:val="28"/>
          <w:szCs w:val="28"/>
        </w:rPr>
        <w:t>П О С Т А Н О В Л Е Н И Е</w:t>
      </w:r>
    </w:p>
    <w:p w:rsidR="00FB113B" w:rsidRPr="00A26376" w:rsidRDefault="00FB113B" w:rsidP="00B02BFF">
      <w:pPr>
        <w:tabs>
          <w:tab w:val="left" w:pos="5295"/>
        </w:tabs>
        <w:jc w:val="both"/>
        <w:rPr>
          <w:sz w:val="28"/>
          <w:szCs w:val="28"/>
        </w:rPr>
      </w:pPr>
      <w:r w:rsidRPr="00A26376">
        <w:rPr>
          <w:sz w:val="28"/>
          <w:szCs w:val="28"/>
        </w:rPr>
        <w:t xml:space="preserve">08.07.2019                                                                                                       № </w:t>
      </w:r>
      <w:r>
        <w:rPr>
          <w:sz w:val="28"/>
          <w:szCs w:val="28"/>
        </w:rPr>
        <w:t>21-п</w:t>
      </w:r>
      <w:r w:rsidRPr="00A26376">
        <w:rPr>
          <w:sz w:val="28"/>
          <w:szCs w:val="28"/>
        </w:rPr>
        <w:tab/>
      </w:r>
    </w:p>
    <w:p w:rsidR="00FB113B" w:rsidRPr="008B34D6" w:rsidRDefault="00FB113B" w:rsidP="003B7494">
      <w:pPr>
        <w:jc w:val="center"/>
        <w:rPr>
          <w:b/>
          <w:sz w:val="28"/>
          <w:szCs w:val="28"/>
        </w:rPr>
      </w:pPr>
    </w:p>
    <w:p w:rsidR="00FB113B" w:rsidRDefault="00FB113B" w:rsidP="009202D7">
      <w:pPr>
        <w:pStyle w:val="BodyText2"/>
        <w:ind w:right="-1"/>
        <w:jc w:val="center"/>
        <w:rPr>
          <w:sz w:val="28"/>
          <w:szCs w:val="28"/>
        </w:rPr>
      </w:pPr>
      <w:r w:rsidRPr="009202D7">
        <w:rPr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>
        <w:rPr>
          <w:sz w:val="28"/>
          <w:szCs w:val="28"/>
        </w:rPr>
        <w:t>муниципального образования Шкуновский сельсовет</w:t>
      </w:r>
    </w:p>
    <w:p w:rsidR="00FB113B" w:rsidRPr="009202D7" w:rsidRDefault="00FB113B" w:rsidP="009202D7">
      <w:pPr>
        <w:pStyle w:val="BodyText2"/>
        <w:ind w:right="-1"/>
        <w:jc w:val="center"/>
        <w:rPr>
          <w:b/>
          <w:bCs/>
          <w:sz w:val="28"/>
          <w:szCs w:val="28"/>
        </w:rPr>
      </w:pPr>
    </w:p>
    <w:p w:rsidR="00FB113B" w:rsidRPr="009202D7" w:rsidRDefault="00FB113B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2D7">
        <w:rPr>
          <w:sz w:val="28"/>
          <w:szCs w:val="28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МО </w:t>
      </w:r>
      <w:r>
        <w:rPr>
          <w:sz w:val="28"/>
          <w:szCs w:val="28"/>
        </w:rPr>
        <w:t>Шкуновский сельсовет Акбулакского</w:t>
      </w:r>
      <w:r w:rsidRPr="009202D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9202D7">
        <w:rPr>
          <w:sz w:val="28"/>
          <w:szCs w:val="28"/>
        </w:rPr>
        <w:t xml:space="preserve"> области</w:t>
      </w:r>
      <w:r w:rsidRPr="009202D7">
        <w:rPr>
          <w:i/>
          <w:sz w:val="28"/>
          <w:szCs w:val="28"/>
        </w:rPr>
        <w:t>,</w:t>
      </w:r>
      <w:r w:rsidRPr="009202D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муниципального образования Шкуновский сельсовет </w:t>
      </w:r>
    </w:p>
    <w:p w:rsidR="00FB113B" w:rsidRPr="009202D7" w:rsidRDefault="00FB113B" w:rsidP="003B749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02D7">
        <w:rPr>
          <w:bCs/>
          <w:sz w:val="28"/>
          <w:szCs w:val="28"/>
        </w:rPr>
        <w:t xml:space="preserve"> ПОСТАНОВЛЯЕТ:</w:t>
      </w:r>
    </w:p>
    <w:p w:rsidR="00FB113B" w:rsidRDefault="00FB113B" w:rsidP="003B7494">
      <w:pPr>
        <w:pStyle w:val="BodyText2"/>
        <w:ind w:right="-1" w:firstLine="708"/>
        <w:rPr>
          <w:sz w:val="28"/>
          <w:szCs w:val="28"/>
        </w:rPr>
      </w:pPr>
      <w:r w:rsidRPr="009202D7">
        <w:rPr>
          <w:sz w:val="28"/>
          <w:szCs w:val="28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</w:t>
      </w:r>
      <w:r>
        <w:rPr>
          <w:sz w:val="28"/>
          <w:szCs w:val="28"/>
        </w:rPr>
        <w:t xml:space="preserve"> МО Шкуновский сельсовет</w:t>
      </w:r>
      <w:r w:rsidRPr="009202D7">
        <w:rPr>
          <w:sz w:val="28"/>
          <w:szCs w:val="28"/>
        </w:rPr>
        <w:t xml:space="preserve"> .</w:t>
      </w:r>
    </w:p>
    <w:p w:rsidR="00FB113B" w:rsidRPr="009202D7" w:rsidRDefault="00FB113B" w:rsidP="003B7494">
      <w:pPr>
        <w:pStyle w:val="BodyText2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администрации №5-п от 30.01.2015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МО Шкуновский сельсовет к совершению коррупционных правонарушений».  </w:t>
      </w:r>
    </w:p>
    <w:p w:rsidR="00FB113B" w:rsidRPr="009202D7" w:rsidRDefault="00FB113B" w:rsidP="003B7494">
      <w:pPr>
        <w:pStyle w:val="BodyText2"/>
        <w:ind w:right="-1" w:firstLine="708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9202D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9202D7">
        <w:rPr>
          <w:sz w:val="28"/>
          <w:szCs w:val="28"/>
        </w:rPr>
        <w:t>остановление опубликовать в</w:t>
      </w:r>
      <w:r>
        <w:rPr>
          <w:sz w:val="28"/>
          <w:szCs w:val="28"/>
        </w:rPr>
        <w:t xml:space="preserve"> специально отведенных местах и разместить на официальном сайте а</w:t>
      </w:r>
      <w:r w:rsidRPr="009202D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МО Шкуновский сельсовет</w:t>
      </w:r>
      <w:r w:rsidRPr="009202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shkunovka</w:t>
      </w:r>
      <w:r w:rsidRPr="00A0103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0103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20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202D7">
        <w:rPr>
          <w:sz w:val="28"/>
          <w:szCs w:val="28"/>
        </w:rPr>
        <w:t>сети Интернет</w:t>
      </w:r>
    </w:p>
    <w:p w:rsidR="00FB113B" w:rsidRPr="009202D7" w:rsidRDefault="00FB113B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02D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B113B" w:rsidRPr="009202D7" w:rsidRDefault="00FB113B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FB113B" w:rsidRPr="009202D7" w:rsidRDefault="00FB113B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113B" w:rsidRPr="009202D7" w:rsidRDefault="00FB113B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113B" w:rsidRDefault="00FB113B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02D7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</w:t>
      </w:r>
    </w:p>
    <w:p w:rsidR="00FB113B" w:rsidRPr="009202D7" w:rsidRDefault="00FB113B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И.Г. Максимчук</w:t>
      </w:r>
    </w:p>
    <w:p w:rsidR="00FB113B" w:rsidRPr="009202D7" w:rsidRDefault="00FB113B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113B" w:rsidRPr="009202D7" w:rsidRDefault="00FB113B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FB113B" w:rsidRPr="009202D7" w:rsidRDefault="00FB113B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B113B" w:rsidRPr="00C87D30" w:rsidRDefault="00FB113B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0" w:name="Par24"/>
      <w:bookmarkEnd w:id="0"/>
    </w:p>
    <w:p w:rsidR="00FB113B" w:rsidRPr="00C87D30" w:rsidRDefault="00FB113B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7D30">
        <w:rPr>
          <w:sz w:val="28"/>
          <w:szCs w:val="28"/>
        </w:rPr>
        <w:t xml:space="preserve">УТВЕРЖДЕН </w:t>
      </w:r>
    </w:p>
    <w:p w:rsidR="00FB113B" w:rsidRPr="00C87D30" w:rsidRDefault="00FB113B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7D30">
        <w:rPr>
          <w:sz w:val="28"/>
          <w:szCs w:val="28"/>
        </w:rPr>
        <w:t>постановлением администрации</w:t>
      </w:r>
    </w:p>
    <w:p w:rsidR="00FB113B" w:rsidRPr="00C87D30" w:rsidRDefault="00FB113B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7D30">
        <w:rPr>
          <w:sz w:val="28"/>
          <w:szCs w:val="28"/>
        </w:rPr>
        <w:t xml:space="preserve"> МО Шкуновский сельсовет</w:t>
      </w:r>
    </w:p>
    <w:p w:rsidR="00FB113B" w:rsidRPr="00C87D30" w:rsidRDefault="00FB113B" w:rsidP="00920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87D3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87D30">
        <w:rPr>
          <w:sz w:val="28"/>
          <w:szCs w:val="28"/>
        </w:rPr>
        <w:t>08.07.2019 г.  № 21-п</w:t>
      </w:r>
    </w:p>
    <w:p w:rsidR="00FB113B" w:rsidRPr="00C87D30" w:rsidRDefault="00FB113B" w:rsidP="009202D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B113B" w:rsidRPr="00C87D30" w:rsidRDefault="00FB113B" w:rsidP="003B74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87D30">
        <w:rPr>
          <w:b/>
          <w:bCs/>
          <w:sz w:val="28"/>
          <w:szCs w:val="28"/>
        </w:rPr>
        <w:t>ПОРЯДОК</w:t>
      </w:r>
    </w:p>
    <w:p w:rsidR="00FB113B" w:rsidRPr="00C87D30" w:rsidRDefault="00FB113B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1" w:name="Par35"/>
      <w:bookmarkEnd w:id="1"/>
      <w:r w:rsidRPr="00C87D30">
        <w:rPr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C87D30">
        <w:rPr>
          <w:b/>
          <w:bCs/>
          <w:caps/>
          <w:sz w:val="28"/>
          <w:szCs w:val="28"/>
        </w:rPr>
        <w:t xml:space="preserve"> </w:t>
      </w:r>
    </w:p>
    <w:p w:rsidR="00FB113B" w:rsidRPr="00C87D30" w:rsidRDefault="00FB113B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C87D30">
        <w:rPr>
          <w:b/>
          <w:bCs/>
          <w:caps/>
          <w:sz w:val="28"/>
          <w:szCs w:val="28"/>
        </w:rPr>
        <w:t xml:space="preserve">В </w:t>
      </w:r>
      <w:r w:rsidRPr="00C87D30">
        <w:rPr>
          <w:b/>
          <w:sz w:val="28"/>
          <w:szCs w:val="28"/>
        </w:rPr>
        <w:t xml:space="preserve">АДМИНИСТРАЦИИ  </w:t>
      </w:r>
      <w:r w:rsidRPr="00C87D30">
        <w:rPr>
          <w:sz w:val="28"/>
          <w:szCs w:val="28"/>
        </w:rPr>
        <w:t xml:space="preserve"> </w:t>
      </w:r>
      <w:r w:rsidRPr="00C87D30">
        <w:rPr>
          <w:b/>
          <w:sz w:val="28"/>
          <w:szCs w:val="28"/>
        </w:rPr>
        <w:t>МО ШКУНОВСКИЙ СЕЛЬСОВЕТ</w:t>
      </w:r>
    </w:p>
    <w:p w:rsidR="00FB113B" w:rsidRPr="00C87D30" w:rsidRDefault="00FB113B" w:rsidP="003B7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 МО Шкуновский сельсовет  (далее – Порядок) определяет: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МО Шкуновский сельсовет  (далее соответственно – муниципальный служащий, администрация) к совершению коррупционных правонарушений;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3) процедуру регистрации уведомлений;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4) процедуру организации проверки сведений, содержащихся в уведомлении.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МО Шкуновский сельсовет, органы прокуратуры или другие государственные органы.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МО Шкуновский сельсовет 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6. Анонимные уведомления к рассмотрению не принимаются.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7. В уведомлении должны быть указаны следующие сведения: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9) дата заполнения уведомления;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10) подпись муниципального служащего, заполнившего уведомление.</w:t>
      </w:r>
    </w:p>
    <w:p w:rsidR="00FB113B" w:rsidRPr="00C87D30" w:rsidRDefault="00FB113B" w:rsidP="003B7494">
      <w:pPr>
        <w:pStyle w:val="ConsPlusNormal"/>
        <w:ind w:firstLine="709"/>
        <w:jc w:val="both"/>
      </w:pPr>
      <w:r w:rsidRPr="00C87D30"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Шкуновского сельсовета..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10. Уполномоченный орган: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Отказ в регистрации уведомления либо невыдача расписки не допускается.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12. Проверка проводится уполномоченным органом.</w:t>
      </w:r>
    </w:p>
    <w:p w:rsidR="00FB113B" w:rsidRPr="00C87D30" w:rsidRDefault="00FB113B" w:rsidP="003B7494">
      <w:pPr>
        <w:pStyle w:val="ConsPlusNormal"/>
        <w:ind w:firstLine="709"/>
        <w:jc w:val="both"/>
      </w:pPr>
      <w:r w:rsidRPr="00C87D30"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17. В письменном заключении указываются: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2) сроки проведения проверки;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3) обстоятельства, послужившие основанием для проведения проверки;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FB113B" w:rsidRPr="00C87D30" w:rsidRDefault="00FB113B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FB113B" w:rsidRPr="00C87D30" w:rsidRDefault="00FB113B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0" w:type="auto"/>
        <w:tblLook w:val="00A0"/>
      </w:tblPr>
      <w:tblGrid>
        <w:gridCol w:w="4077"/>
        <w:gridCol w:w="595"/>
        <w:gridCol w:w="4672"/>
      </w:tblGrid>
      <w:tr w:rsidR="00FB113B" w:rsidRPr="00C87D30" w:rsidTr="00912F68">
        <w:tc>
          <w:tcPr>
            <w:tcW w:w="4077" w:type="dxa"/>
          </w:tcPr>
          <w:p w:rsidR="00FB113B" w:rsidRPr="00C87D30" w:rsidRDefault="00FB113B" w:rsidP="00912F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FB113B" w:rsidRPr="00C87D30" w:rsidRDefault="00FB113B" w:rsidP="00912F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113B" w:rsidRPr="00C87D30" w:rsidRDefault="00FB113B" w:rsidP="00912F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87D30">
              <w:rPr>
                <w:sz w:val="28"/>
                <w:szCs w:val="28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МО Шкуновский сельсовет  </w:t>
            </w:r>
          </w:p>
          <w:p w:rsidR="00FB113B" w:rsidRPr="00C87D30" w:rsidRDefault="00FB113B" w:rsidP="00912F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113B" w:rsidRPr="00C87D30" w:rsidTr="00912F68">
        <w:tc>
          <w:tcPr>
            <w:tcW w:w="4672" w:type="dxa"/>
            <w:gridSpan w:val="2"/>
          </w:tcPr>
          <w:p w:rsidR="00FB113B" w:rsidRPr="00C87D30" w:rsidRDefault="00FB113B" w:rsidP="00912F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FB113B" w:rsidRPr="00C87D30" w:rsidRDefault="00FB113B" w:rsidP="008D01B4">
            <w:pPr>
              <w:rPr>
                <w:sz w:val="28"/>
                <w:szCs w:val="28"/>
              </w:rPr>
            </w:pPr>
            <w:r w:rsidRPr="00C87D30">
              <w:rPr>
                <w:i/>
                <w:sz w:val="28"/>
                <w:szCs w:val="28"/>
              </w:rPr>
              <w:t>Главе администрации МО Шкуновский сельсовет</w:t>
            </w:r>
            <w:r w:rsidRPr="00C87D30">
              <w:rPr>
                <w:sz w:val="28"/>
                <w:szCs w:val="28"/>
              </w:rPr>
              <w:t xml:space="preserve">  _______________________________</w:t>
            </w:r>
          </w:p>
          <w:p w:rsidR="00FB113B" w:rsidRPr="00C87D30" w:rsidRDefault="00FB113B" w:rsidP="008D01B4">
            <w:pPr>
              <w:rPr>
                <w:sz w:val="28"/>
                <w:szCs w:val="28"/>
              </w:rPr>
            </w:pPr>
            <w:r w:rsidRPr="00C87D30">
              <w:rPr>
                <w:sz w:val="28"/>
                <w:szCs w:val="28"/>
              </w:rPr>
              <w:t>_______________________________</w:t>
            </w:r>
          </w:p>
          <w:p w:rsidR="00FB113B" w:rsidRPr="00C87D30" w:rsidRDefault="00FB113B" w:rsidP="00912F68">
            <w:pPr>
              <w:jc w:val="both"/>
              <w:rPr>
                <w:sz w:val="28"/>
                <w:szCs w:val="28"/>
              </w:rPr>
            </w:pPr>
            <w:r w:rsidRPr="00C87D30">
              <w:rPr>
                <w:sz w:val="28"/>
                <w:szCs w:val="28"/>
              </w:rPr>
              <w:t>(фамилия, имя, отчество, последнее – при наличии)</w:t>
            </w:r>
          </w:p>
        </w:tc>
      </w:tr>
      <w:tr w:rsidR="00FB113B" w:rsidRPr="00C87D30" w:rsidTr="00912F68">
        <w:tc>
          <w:tcPr>
            <w:tcW w:w="4672" w:type="dxa"/>
            <w:gridSpan w:val="2"/>
          </w:tcPr>
          <w:p w:rsidR="00FB113B" w:rsidRPr="00C87D30" w:rsidRDefault="00FB113B" w:rsidP="00912F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FB113B" w:rsidRPr="00C87D30" w:rsidRDefault="00FB113B" w:rsidP="008D01B4">
            <w:pPr>
              <w:rPr>
                <w:sz w:val="28"/>
                <w:szCs w:val="28"/>
              </w:rPr>
            </w:pPr>
          </w:p>
          <w:p w:rsidR="00FB113B" w:rsidRPr="00C87D30" w:rsidRDefault="00FB113B" w:rsidP="008D01B4">
            <w:pPr>
              <w:rPr>
                <w:sz w:val="28"/>
                <w:szCs w:val="28"/>
              </w:rPr>
            </w:pPr>
            <w:r w:rsidRPr="00C87D30">
              <w:rPr>
                <w:sz w:val="28"/>
                <w:szCs w:val="28"/>
              </w:rPr>
              <w:t>от_____________________________</w:t>
            </w:r>
          </w:p>
          <w:p w:rsidR="00FB113B" w:rsidRPr="00C87D30" w:rsidRDefault="00FB113B" w:rsidP="008D01B4">
            <w:pPr>
              <w:rPr>
                <w:sz w:val="28"/>
                <w:szCs w:val="28"/>
              </w:rPr>
            </w:pPr>
            <w:r w:rsidRPr="00C87D30">
              <w:rPr>
                <w:sz w:val="28"/>
                <w:szCs w:val="28"/>
              </w:rPr>
              <w:t>_______________________________</w:t>
            </w:r>
          </w:p>
          <w:p w:rsidR="00FB113B" w:rsidRPr="00C87D30" w:rsidRDefault="00FB113B" w:rsidP="008D01B4">
            <w:pPr>
              <w:rPr>
                <w:sz w:val="28"/>
                <w:szCs w:val="28"/>
              </w:rPr>
            </w:pPr>
            <w:r w:rsidRPr="00C87D30">
              <w:rPr>
                <w:sz w:val="28"/>
                <w:szCs w:val="28"/>
              </w:rPr>
              <w:t>_______________________________</w:t>
            </w:r>
          </w:p>
          <w:p w:rsidR="00FB113B" w:rsidRPr="00C87D30" w:rsidRDefault="00FB113B" w:rsidP="00912F68">
            <w:pPr>
              <w:jc w:val="both"/>
              <w:rPr>
                <w:sz w:val="28"/>
                <w:szCs w:val="28"/>
              </w:rPr>
            </w:pPr>
            <w:r w:rsidRPr="00C87D30">
              <w:rPr>
                <w:sz w:val="28"/>
                <w:szCs w:val="28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FB113B" w:rsidRPr="00C87D30" w:rsidRDefault="00FB113B" w:rsidP="003B74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13B" w:rsidRPr="00C87D30" w:rsidRDefault="00FB113B" w:rsidP="003B7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13B" w:rsidRPr="00C87D30" w:rsidRDefault="00FB113B" w:rsidP="00755D5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(фамилия, имя, отчество, последнее – при наличии, наименование должности муниципального служащего)</w:t>
      </w: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FB113B" w:rsidRPr="00C87D30" w:rsidRDefault="00FB113B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(указывается лицо (лица))</w:t>
      </w: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13B" w:rsidRPr="00C87D30" w:rsidRDefault="00FB113B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FB113B" w:rsidRPr="00C87D30" w:rsidRDefault="00FB113B" w:rsidP="00B02B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FB113B" w:rsidRPr="00C87D30" w:rsidRDefault="00FB113B" w:rsidP="00B0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13B" w:rsidRPr="00C87D30" w:rsidRDefault="00FB113B" w:rsidP="003B7494">
      <w:pPr>
        <w:pStyle w:val="ConsPlusNormal"/>
        <w:ind w:firstLine="709"/>
        <w:jc w:val="both"/>
        <w:rPr>
          <w:i/>
        </w:rPr>
      </w:pPr>
      <w:r w:rsidRPr="00C87D30"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C87D30">
        <w:rPr>
          <w:i/>
        </w:rPr>
        <w:t>- перечислить.</w:t>
      </w:r>
    </w:p>
    <w:p w:rsidR="00FB113B" w:rsidRPr="00C87D30" w:rsidRDefault="00FB113B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80" w:type="dxa"/>
        <w:tblLook w:val="00A0"/>
      </w:tblPr>
      <w:tblGrid>
        <w:gridCol w:w="6108"/>
        <w:gridCol w:w="4672"/>
      </w:tblGrid>
      <w:tr w:rsidR="00FB113B" w:rsidRPr="00C87D30" w:rsidTr="00AA2831">
        <w:tc>
          <w:tcPr>
            <w:tcW w:w="6108" w:type="dxa"/>
          </w:tcPr>
          <w:p w:rsidR="00FB113B" w:rsidRDefault="00FB113B" w:rsidP="00912F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30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FB113B" w:rsidRPr="00C87D30" w:rsidRDefault="00FB113B" w:rsidP="00AA2831">
            <w:pPr>
              <w:pStyle w:val="ConsPlusNonformat"/>
              <w:ind w:right="-20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4672" w:type="dxa"/>
          </w:tcPr>
          <w:p w:rsidR="00FB113B" w:rsidRPr="00C87D30" w:rsidRDefault="00FB113B" w:rsidP="00912F6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13B" w:rsidRPr="00C87D30" w:rsidRDefault="00FB113B" w:rsidP="00912F6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13B" w:rsidRPr="00C87D30" w:rsidRDefault="00FB113B" w:rsidP="00AA28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7D30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FB113B" w:rsidRPr="00C87D30" w:rsidRDefault="00FB113B" w:rsidP="00AA2831">
      <w:pPr>
        <w:pStyle w:val="ConsPlusNonformat"/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«____» ________ 20__ года № ________.</w:t>
      </w: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(Ф.И.О. (последнее – при наличии), наименование должности лица, ответственного за прием уведомления)</w:t>
      </w:r>
    </w:p>
    <w:p w:rsidR="00FB113B" w:rsidRPr="00C87D30" w:rsidRDefault="00FB113B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FB113B" w:rsidRPr="00C87D30" w:rsidRDefault="00FB113B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РАСПИСКА</w:t>
      </w: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13B" w:rsidRPr="00C87D30" w:rsidRDefault="00FB113B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FB113B" w:rsidRPr="00C87D30" w:rsidRDefault="00FB113B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(Ф.И.О., наименование должности муниципального служащего)</w:t>
      </w: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W w:w="0" w:type="auto"/>
        <w:tblLook w:val="00A0"/>
      </w:tblPr>
      <w:tblGrid>
        <w:gridCol w:w="4672"/>
        <w:gridCol w:w="4672"/>
      </w:tblGrid>
      <w:tr w:rsidR="00FB113B" w:rsidRPr="00C87D30" w:rsidTr="00912F68">
        <w:tc>
          <w:tcPr>
            <w:tcW w:w="4672" w:type="dxa"/>
          </w:tcPr>
          <w:p w:rsidR="00FB113B" w:rsidRPr="00C87D30" w:rsidRDefault="00FB113B" w:rsidP="00912F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3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FB113B" w:rsidRPr="00C87D30" w:rsidRDefault="00FB113B" w:rsidP="00912F6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7D3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B113B" w:rsidRPr="00C87D30" w:rsidTr="00912F68">
        <w:trPr>
          <w:trHeight w:val="398"/>
        </w:trPr>
        <w:tc>
          <w:tcPr>
            <w:tcW w:w="4672" w:type="dxa"/>
          </w:tcPr>
          <w:p w:rsidR="00FB113B" w:rsidRPr="00C87D30" w:rsidRDefault="00FB113B" w:rsidP="008D01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87D30">
              <w:rPr>
                <w:rFonts w:ascii="Times New Roman" w:hAnsi="Times New Roman" w:cs="Times New Roman"/>
                <w:sz w:val="28"/>
                <w:szCs w:val="28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FB113B" w:rsidRPr="00C87D30" w:rsidRDefault="00FB113B" w:rsidP="00912F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подпись</w:t>
            </w:r>
          </w:p>
        </w:tc>
      </w:tr>
      <w:tr w:rsidR="00FB113B" w:rsidRPr="00C87D30" w:rsidTr="00912F68">
        <w:trPr>
          <w:trHeight w:val="398"/>
        </w:trPr>
        <w:tc>
          <w:tcPr>
            <w:tcW w:w="4672" w:type="dxa"/>
          </w:tcPr>
          <w:p w:rsidR="00FB113B" w:rsidRPr="00C87D30" w:rsidRDefault="00FB113B" w:rsidP="008D01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B113B" w:rsidRPr="00C87D30" w:rsidRDefault="00FB113B" w:rsidP="00912F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D30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FB113B" w:rsidRPr="00C87D30" w:rsidRDefault="00FB113B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13B" w:rsidRPr="00C87D30" w:rsidRDefault="00FB113B" w:rsidP="003B7494">
      <w:pPr>
        <w:autoSpaceDE w:val="0"/>
        <w:autoSpaceDN w:val="0"/>
        <w:adjustRightInd w:val="0"/>
        <w:jc w:val="both"/>
        <w:rPr>
          <w:sz w:val="28"/>
          <w:szCs w:val="28"/>
        </w:rPr>
        <w:sectPr w:rsidR="00FB113B" w:rsidRPr="00C87D30" w:rsidSect="004B11B8">
          <w:headerReference w:type="default" r:id="rId6"/>
          <w:headerReference w:type="firs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FB113B" w:rsidRPr="00C87D30" w:rsidRDefault="00FB113B" w:rsidP="00866A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7D30">
        <w:rPr>
          <w:sz w:val="28"/>
          <w:szCs w:val="28"/>
        </w:rPr>
        <w:t xml:space="preserve">Приложение 2 к </w:t>
      </w:r>
    </w:p>
    <w:p w:rsidR="00FB113B" w:rsidRPr="00C87D30" w:rsidRDefault="00FB113B" w:rsidP="00866A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7D30">
        <w:rPr>
          <w:sz w:val="28"/>
          <w:szCs w:val="28"/>
        </w:rPr>
        <w:t xml:space="preserve">Порядку уведомления представителя </w:t>
      </w:r>
    </w:p>
    <w:p w:rsidR="00FB113B" w:rsidRPr="00C87D30" w:rsidRDefault="00FB113B" w:rsidP="00866A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7D30">
        <w:rPr>
          <w:sz w:val="28"/>
          <w:szCs w:val="28"/>
        </w:rPr>
        <w:t xml:space="preserve">нанимателя (работодателя) </w:t>
      </w:r>
    </w:p>
    <w:p w:rsidR="00FB113B" w:rsidRPr="00C87D30" w:rsidRDefault="00FB113B" w:rsidP="00866A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7D30">
        <w:rPr>
          <w:sz w:val="28"/>
          <w:szCs w:val="28"/>
        </w:rPr>
        <w:t xml:space="preserve">о фактах обращения в целях </w:t>
      </w:r>
    </w:p>
    <w:p w:rsidR="00FB113B" w:rsidRPr="00C87D30" w:rsidRDefault="00FB113B" w:rsidP="00866A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7D30">
        <w:rPr>
          <w:sz w:val="28"/>
          <w:szCs w:val="28"/>
        </w:rPr>
        <w:t xml:space="preserve">склонения муниципального </w:t>
      </w:r>
    </w:p>
    <w:p w:rsidR="00FB113B" w:rsidRPr="00C87D30" w:rsidRDefault="00FB113B" w:rsidP="00866A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7D30">
        <w:rPr>
          <w:sz w:val="28"/>
          <w:szCs w:val="28"/>
        </w:rPr>
        <w:t xml:space="preserve">служащего к совершению </w:t>
      </w:r>
    </w:p>
    <w:p w:rsidR="00FB113B" w:rsidRPr="00C87D30" w:rsidRDefault="00FB113B" w:rsidP="00866A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7D30">
        <w:rPr>
          <w:sz w:val="28"/>
          <w:szCs w:val="28"/>
        </w:rPr>
        <w:t>коррупционных правонарушений</w:t>
      </w:r>
    </w:p>
    <w:p w:rsidR="00FB113B" w:rsidRPr="00C87D30" w:rsidRDefault="00FB113B" w:rsidP="00866A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7D30">
        <w:rPr>
          <w:sz w:val="28"/>
          <w:szCs w:val="28"/>
        </w:rPr>
        <w:t xml:space="preserve"> в Администрации </w:t>
      </w:r>
    </w:p>
    <w:p w:rsidR="00FB113B" w:rsidRPr="00C87D30" w:rsidRDefault="00FB113B" w:rsidP="00253E6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87D30">
        <w:rPr>
          <w:b/>
          <w:sz w:val="28"/>
          <w:szCs w:val="28"/>
        </w:rPr>
        <w:t xml:space="preserve">Форма журнала учета уведомлений                                    </w:t>
      </w:r>
      <w:r w:rsidRPr="00C87D30">
        <w:rPr>
          <w:sz w:val="28"/>
          <w:szCs w:val="28"/>
        </w:rPr>
        <w:t xml:space="preserve">МО Шкуновский сельсовет  </w:t>
      </w:r>
    </w:p>
    <w:p w:rsidR="00FB113B" w:rsidRPr="00C87D30" w:rsidRDefault="00FB113B" w:rsidP="003B74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7D30">
        <w:rPr>
          <w:sz w:val="28"/>
          <w:szCs w:val="28"/>
        </w:rPr>
        <w:t xml:space="preserve"> ____ в администрации МО Шкуновский сельсовет____</w:t>
      </w:r>
    </w:p>
    <w:p w:rsidR="00FB113B" w:rsidRPr="00C87D30" w:rsidRDefault="00FB113B" w:rsidP="003B74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7D30">
        <w:rPr>
          <w:sz w:val="28"/>
          <w:szCs w:val="28"/>
        </w:rPr>
        <w:t>(указывается наименование органа местного самоуправления)</w:t>
      </w:r>
    </w:p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0"/>
        <w:gridCol w:w="975"/>
        <w:gridCol w:w="1517"/>
        <w:gridCol w:w="1936"/>
        <w:gridCol w:w="1936"/>
        <w:gridCol w:w="1696"/>
        <w:gridCol w:w="1943"/>
        <w:gridCol w:w="1417"/>
        <w:gridCol w:w="2135"/>
        <w:gridCol w:w="1561"/>
      </w:tblGrid>
      <w:tr w:rsidR="00FB113B" w:rsidRPr="00C87D30" w:rsidTr="00AA2831">
        <w:tc>
          <w:tcPr>
            <w:tcW w:w="610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п/п</w:t>
            </w:r>
          </w:p>
        </w:tc>
        <w:tc>
          <w:tcPr>
            <w:tcW w:w="2492" w:type="dxa"/>
            <w:gridSpan w:val="2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Информация о поступившем уведомлении</w:t>
            </w:r>
          </w:p>
        </w:tc>
        <w:tc>
          <w:tcPr>
            <w:tcW w:w="1936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936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Наименование должности муниципального служащего</w:t>
            </w:r>
          </w:p>
        </w:tc>
        <w:tc>
          <w:tcPr>
            <w:tcW w:w="1696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Ф.И.О. (последнее при наличии) лица, принявшего уведомление (ответственное лицо)</w:t>
            </w:r>
          </w:p>
        </w:tc>
        <w:tc>
          <w:tcPr>
            <w:tcW w:w="1943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Уведомление подано (направлено) лично/заказным письмом</w:t>
            </w:r>
          </w:p>
        </w:tc>
        <w:tc>
          <w:tcPr>
            <w:tcW w:w="1417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135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561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Информация о результатах проверки</w:t>
            </w:r>
          </w:p>
        </w:tc>
      </w:tr>
      <w:tr w:rsidR="00FB113B" w:rsidRPr="00C87D30" w:rsidTr="00AA2831">
        <w:tc>
          <w:tcPr>
            <w:tcW w:w="610" w:type="dxa"/>
            <w:vMerge/>
            <w:shd w:val="clear" w:color="auto" w:fill="F8F8F8"/>
            <w:vAlign w:val="center"/>
          </w:tcPr>
          <w:p w:rsidR="00FB113B" w:rsidRPr="00C87D30" w:rsidRDefault="00FB113B" w:rsidP="00E3303D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Дата поступ</w:t>
            </w:r>
          </w:p>
          <w:p w:rsidR="00FB113B" w:rsidRPr="00C87D30" w:rsidRDefault="00FB113B" w:rsidP="00E33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ления</w:t>
            </w:r>
          </w:p>
        </w:tc>
        <w:tc>
          <w:tcPr>
            <w:tcW w:w="151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№ регистрации</w:t>
            </w:r>
          </w:p>
        </w:tc>
        <w:tc>
          <w:tcPr>
            <w:tcW w:w="1936" w:type="dxa"/>
            <w:vMerge/>
            <w:shd w:val="clear" w:color="auto" w:fill="F8F8F8"/>
            <w:vAlign w:val="bottom"/>
          </w:tcPr>
          <w:p w:rsidR="00FB113B" w:rsidRPr="00C87D30" w:rsidRDefault="00FB113B" w:rsidP="00E3303D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936" w:type="dxa"/>
            <w:vMerge/>
            <w:shd w:val="clear" w:color="auto" w:fill="F8F8F8"/>
            <w:vAlign w:val="bottom"/>
          </w:tcPr>
          <w:p w:rsidR="00FB113B" w:rsidRPr="00C87D30" w:rsidRDefault="00FB113B" w:rsidP="00E3303D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696" w:type="dxa"/>
            <w:vMerge/>
            <w:shd w:val="clear" w:color="auto" w:fill="F8F8F8"/>
            <w:vAlign w:val="bottom"/>
          </w:tcPr>
          <w:p w:rsidR="00FB113B" w:rsidRPr="00C87D30" w:rsidRDefault="00FB113B" w:rsidP="00E3303D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943" w:type="dxa"/>
            <w:vMerge/>
            <w:shd w:val="clear" w:color="auto" w:fill="F8F8F8"/>
            <w:vAlign w:val="bottom"/>
          </w:tcPr>
          <w:p w:rsidR="00FB113B" w:rsidRPr="00C87D30" w:rsidRDefault="00FB113B" w:rsidP="00E3303D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8F8F8"/>
            <w:vAlign w:val="bottom"/>
          </w:tcPr>
          <w:p w:rsidR="00FB113B" w:rsidRPr="00C87D30" w:rsidRDefault="00FB113B" w:rsidP="00E3303D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2135" w:type="dxa"/>
            <w:vMerge/>
            <w:shd w:val="clear" w:color="auto" w:fill="F8F8F8"/>
            <w:vAlign w:val="bottom"/>
          </w:tcPr>
          <w:p w:rsidR="00FB113B" w:rsidRPr="00C87D30" w:rsidRDefault="00FB113B" w:rsidP="00E3303D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F8F8F8"/>
            <w:vAlign w:val="bottom"/>
          </w:tcPr>
          <w:p w:rsidR="00FB113B" w:rsidRPr="00C87D30" w:rsidRDefault="00FB113B" w:rsidP="00E3303D">
            <w:pPr>
              <w:rPr>
                <w:color w:val="444444"/>
                <w:sz w:val="28"/>
                <w:szCs w:val="28"/>
              </w:rPr>
            </w:pPr>
          </w:p>
        </w:tc>
      </w:tr>
      <w:tr w:rsidR="00FB113B" w:rsidRPr="00C87D30" w:rsidTr="00AA2831">
        <w:tc>
          <w:tcPr>
            <w:tcW w:w="61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97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2</w:t>
            </w:r>
          </w:p>
        </w:tc>
        <w:tc>
          <w:tcPr>
            <w:tcW w:w="151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3</w:t>
            </w:r>
          </w:p>
        </w:tc>
        <w:tc>
          <w:tcPr>
            <w:tcW w:w="193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4</w:t>
            </w:r>
          </w:p>
        </w:tc>
        <w:tc>
          <w:tcPr>
            <w:tcW w:w="193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5</w:t>
            </w:r>
          </w:p>
        </w:tc>
        <w:tc>
          <w:tcPr>
            <w:tcW w:w="169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6</w:t>
            </w:r>
          </w:p>
        </w:tc>
        <w:tc>
          <w:tcPr>
            <w:tcW w:w="194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8</w:t>
            </w:r>
          </w:p>
        </w:tc>
        <w:tc>
          <w:tcPr>
            <w:tcW w:w="213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9</w:t>
            </w:r>
          </w:p>
        </w:tc>
        <w:tc>
          <w:tcPr>
            <w:tcW w:w="156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11</w:t>
            </w:r>
          </w:p>
        </w:tc>
      </w:tr>
      <w:tr w:rsidR="00FB113B" w:rsidRPr="00C87D30" w:rsidTr="00AA2831">
        <w:tc>
          <w:tcPr>
            <w:tcW w:w="61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97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93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93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69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94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13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113B" w:rsidRPr="00C87D30" w:rsidRDefault="00FB113B" w:rsidP="00E3303D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C87D30">
              <w:rPr>
                <w:color w:val="444444"/>
                <w:sz w:val="28"/>
                <w:szCs w:val="28"/>
              </w:rPr>
              <w:t> </w:t>
            </w:r>
          </w:p>
        </w:tc>
      </w:tr>
    </w:tbl>
    <w:p w:rsidR="00FB113B" w:rsidRPr="00C87D30" w:rsidRDefault="00FB113B" w:rsidP="00AA2831">
      <w:pPr>
        <w:shd w:val="clear" w:color="auto" w:fill="F9F9F9"/>
        <w:spacing w:line="360" w:lineRule="atLeast"/>
        <w:textAlignment w:val="baseline"/>
      </w:pPr>
    </w:p>
    <w:sectPr w:rsidR="00FB113B" w:rsidRPr="00C87D30" w:rsidSect="00AA2831">
      <w:headerReference w:type="default" r:id="rId8"/>
      <w:pgSz w:w="16838" w:h="11906" w:orient="landscape"/>
      <w:pgMar w:top="1701" w:right="2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3B" w:rsidRDefault="00FB113B" w:rsidP="003B7494">
      <w:r>
        <w:separator/>
      </w:r>
    </w:p>
  </w:endnote>
  <w:endnote w:type="continuationSeparator" w:id="0">
    <w:p w:rsidR="00FB113B" w:rsidRDefault="00FB113B" w:rsidP="003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3B" w:rsidRDefault="00FB113B" w:rsidP="003B7494">
      <w:r>
        <w:separator/>
      </w:r>
    </w:p>
  </w:footnote>
  <w:footnote w:type="continuationSeparator" w:id="0">
    <w:p w:rsidR="00FB113B" w:rsidRDefault="00FB113B" w:rsidP="003B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3B" w:rsidRDefault="00FB113B" w:rsidP="00A10FC5">
    <w:pPr>
      <w:pStyle w:val="Header"/>
      <w:tabs>
        <w:tab w:val="clear" w:pos="4677"/>
        <w:tab w:val="clear" w:pos="9355"/>
        <w:tab w:val="left" w:pos="31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3B" w:rsidRPr="003B7494" w:rsidRDefault="00FB113B" w:rsidP="003B7494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3B" w:rsidRPr="003B7494" w:rsidRDefault="00FB113B" w:rsidP="00B02BFF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494"/>
    <w:rsid w:val="00113EB8"/>
    <w:rsid w:val="001E472B"/>
    <w:rsid w:val="002429DF"/>
    <w:rsid w:val="00253E62"/>
    <w:rsid w:val="002C5C7E"/>
    <w:rsid w:val="003B663D"/>
    <w:rsid w:val="003B7494"/>
    <w:rsid w:val="004B0C27"/>
    <w:rsid w:val="004B11B8"/>
    <w:rsid w:val="00577B41"/>
    <w:rsid w:val="00597045"/>
    <w:rsid w:val="0073772E"/>
    <w:rsid w:val="00755D5F"/>
    <w:rsid w:val="00777351"/>
    <w:rsid w:val="00862E82"/>
    <w:rsid w:val="00866AA9"/>
    <w:rsid w:val="00867F95"/>
    <w:rsid w:val="0088065A"/>
    <w:rsid w:val="008B34D6"/>
    <w:rsid w:val="008D01B4"/>
    <w:rsid w:val="008F098D"/>
    <w:rsid w:val="00904D65"/>
    <w:rsid w:val="00912F68"/>
    <w:rsid w:val="009202D7"/>
    <w:rsid w:val="00936428"/>
    <w:rsid w:val="00995A9F"/>
    <w:rsid w:val="009C2B8D"/>
    <w:rsid w:val="009E7172"/>
    <w:rsid w:val="00A01031"/>
    <w:rsid w:val="00A10FC5"/>
    <w:rsid w:val="00A26376"/>
    <w:rsid w:val="00A35BB6"/>
    <w:rsid w:val="00A643B5"/>
    <w:rsid w:val="00A93BC7"/>
    <w:rsid w:val="00AA2831"/>
    <w:rsid w:val="00B02BFF"/>
    <w:rsid w:val="00B30B45"/>
    <w:rsid w:val="00C06095"/>
    <w:rsid w:val="00C87D30"/>
    <w:rsid w:val="00D1577F"/>
    <w:rsid w:val="00E3303D"/>
    <w:rsid w:val="00E53A13"/>
    <w:rsid w:val="00E55D0C"/>
    <w:rsid w:val="00E837A6"/>
    <w:rsid w:val="00F17777"/>
    <w:rsid w:val="00F868CB"/>
    <w:rsid w:val="00FB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9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749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Normal"/>
    <w:uiPriority w:val="99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3B74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3B74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B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49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B74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749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B74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749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B7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3B749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B74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749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3B7494"/>
    <w:pPr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49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Normal"/>
    <w:next w:val="Normal"/>
    <w:uiPriority w:val="99"/>
    <w:rsid w:val="004B11B8"/>
    <w:pPr>
      <w:keepNext/>
      <w:widowControl w:val="0"/>
    </w:pPr>
    <w:rPr>
      <w:b/>
      <w:szCs w:val="20"/>
    </w:rPr>
  </w:style>
  <w:style w:type="paragraph" w:styleId="NormalWeb">
    <w:name w:val="Normal (Web)"/>
    <w:basedOn w:val="Normal"/>
    <w:uiPriority w:val="99"/>
    <w:rsid w:val="00E330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3303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10</Pages>
  <Words>2560</Words>
  <Characters>14596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Admin</cp:lastModifiedBy>
  <cp:revision>13</cp:revision>
  <cp:lastPrinted>2019-07-12T08:50:00Z</cp:lastPrinted>
  <dcterms:created xsi:type="dcterms:W3CDTF">2018-06-25T06:23:00Z</dcterms:created>
  <dcterms:modified xsi:type="dcterms:W3CDTF">2019-07-12T08:57:00Z</dcterms:modified>
</cp:coreProperties>
</file>