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1" w:rsidRDefault="00E21F51" w:rsidP="00287DFC">
      <w:pPr>
        <w:jc w:val="both"/>
      </w:pPr>
      <w:r>
        <w:t>Регистрационный номер № ______________</w:t>
      </w:r>
    </w:p>
    <w:p w:rsidR="00E21F51" w:rsidRDefault="00E21F51" w:rsidP="00287DFC">
      <w:pPr>
        <w:jc w:val="both"/>
      </w:pPr>
      <w:r>
        <w:t>от ____ ______ ___________ 2019    г.</w:t>
      </w:r>
    </w:p>
    <w:p w:rsidR="00E21F51" w:rsidRDefault="00E21F51" w:rsidP="00287DFC">
      <w:pPr>
        <w:jc w:val="both"/>
      </w:pPr>
    </w:p>
    <w:p w:rsidR="00E21F51" w:rsidRDefault="00E21F51" w:rsidP="00287DFC">
      <w:pPr>
        <w:jc w:val="both"/>
      </w:pPr>
    </w:p>
    <w:p w:rsidR="00E21F51" w:rsidRDefault="00E21F51" w:rsidP="00287DFC">
      <w:pPr>
        <w:jc w:val="center"/>
      </w:pPr>
      <w:r>
        <w:t>Заявка на участие в аукционе</w:t>
      </w:r>
    </w:p>
    <w:p w:rsidR="00E21F51" w:rsidRDefault="00E21F51" w:rsidP="00287DFC">
      <w:pPr>
        <w:jc w:val="center"/>
      </w:pPr>
    </w:p>
    <w:p w:rsidR="00E21F51" w:rsidRDefault="00E21F51" w:rsidP="00287DFC">
      <w:pPr>
        <w:jc w:val="both"/>
      </w:pPr>
      <w:r>
        <w:t>от ___________________________________________________________________________</w:t>
      </w:r>
    </w:p>
    <w:p w:rsidR="00E21F51" w:rsidRDefault="00E21F51" w:rsidP="00287DFC">
      <w:pPr>
        <w:jc w:val="center"/>
        <w:rPr>
          <w:sz w:val="20"/>
        </w:rPr>
      </w:pPr>
      <w:r>
        <w:rPr>
          <w:sz w:val="20"/>
        </w:rPr>
        <w:t>( фамилия, имя, отчество лица, подавшего заявку)</w:t>
      </w:r>
    </w:p>
    <w:p w:rsidR="00E21F51" w:rsidRDefault="00E21F51" w:rsidP="00287DFC">
      <w:pPr>
        <w:jc w:val="center"/>
        <w:rPr>
          <w:sz w:val="20"/>
        </w:rPr>
      </w:pPr>
    </w:p>
    <w:p w:rsidR="00E21F51" w:rsidRDefault="00E21F51" w:rsidP="00287DFC">
      <w:pPr>
        <w:ind w:firstLine="720"/>
        <w:jc w:val="both"/>
      </w:pPr>
      <w:r>
        <w:t>1. Ознакомившись с информационным сообщением и пакетом документов на  право</w:t>
      </w:r>
      <w:r w:rsidRPr="00B00C75">
        <w:rPr>
          <w:sz w:val="18"/>
          <w:szCs w:val="18"/>
        </w:rPr>
        <w:t xml:space="preserve"> </w:t>
      </w:r>
      <w:r w:rsidRPr="00B00C75">
        <w:t>заключения договоров</w:t>
      </w:r>
      <w:r>
        <w:rPr>
          <w:sz w:val="18"/>
          <w:szCs w:val="18"/>
        </w:rPr>
        <w:t xml:space="preserve">  </w:t>
      </w:r>
      <w:r>
        <w:t xml:space="preserve">аренды земельного участка, изъявляю желание приобрести </w:t>
      </w:r>
      <w:r>
        <w:rPr>
          <w:b/>
        </w:rPr>
        <w:t xml:space="preserve"> </w:t>
      </w:r>
      <w:r>
        <w:t>право</w:t>
      </w:r>
      <w:r>
        <w:rPr>
          <w:sz w:val="18"/>
          <w:szCs w:val="18"/>
        </w:rPr>
        <w:t xml:space="preserve"> </w:t>
      </w:r>
      <w:r>
        <w:t>заключения договоров на земельный участок, расположенный по адресу: __________________________________________________________________________________________________________________________________________________________</w:t>
      </w:r>
    </w:p>
    <w:p w:rsidR="00E21F51" w:rsidRDefault="00E21F51" w:rsidP="00287DFC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(полное наименование объекта продажи)</w:t>
      </w:r>
    </w:p>
    <w:p w:rsidR="00E21F51" w:rsidRDefault="00E21F51" w:rsidP="00287DFC">
      <w:pPr>
        <w:jc w:val="both"/>
      </w:pPr>
      <w:r>
        <w:t>лот № _________.</w:t>
      </w:r>
    </w:p>
    <w:p w:rsidR="00E21F51" w:rsidRDefault="00E21F51" w:rsidP="00287DFC">
      <w:pPr>
        <w:ind w:firstLine="720"/>
        <w:jc w:val="both"/>
      </w:pPr>
    </w:p>
    <w:p w:rsidR="00E21F51" w:rsidRDefault="00E21F51" w:rsidP="00287DFC">
      <w:pPr>
        <w:ind w:firstLine="720"/>
        <w:jc w:val="both"/>
      </w:pPr>
      <w:r>
        <w:t>2. В случае победы на аукционе, принимаю на себя обязательство заключить договор аренды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аукциона.</w:t>
      </w:r>
    </w:p>
    <w:p w:rsidR="00E21F51" w:rsidRDefault="00E21F51" w:rsidP="00287DFC">
      <w:pPr>
        <w:ind w:firstLine="720"/>
        <w:jc w:val="both"/>
      </w:pPr>
      <w:r>
        <w:t>3. В случае признания меня победителем аукциона и моего отказа от заключения договора аренды  либо невнесения в срок</w:t>
      </w:r>
      <w:r w:rsidRPr="00D65A06">
        <w:t xml:space="preserve"> </w:t>
      </w:r>
      <w:r>
        <w:t>установленный в п. 2 данной заявки суммы платежа, я согласен с тем, что сумма внесенного мною задатка возврату не подлежит.</w:t>
      </w:r>
    </w:p>
    <w:p w:rsidR="00E21F51" w:rsidRDefault="00E21F51" w:rsidP="00287DFC">
      <w:pPr>
        <w:pBdr>
          <w:bottom w:val="single" w:sz="12" w:space="1" w:color="auto"/>
        </w:pBdr>
        <w:ind w:firstLine="720"/>
        <w:jc w:val="both"/>
      </w:pPr>
      <w:r>
        <w:t>4. Почтовый адрес участника аукциона ___________________________________</w:t>
      </w:r>
    </w:p>
    <w:p w:rsidR="00E21F51" w:rsidRDefault="00E21F51" w:rsidP="00287DFC">
      <w:pPr>
        <w:pBdr>
          <w:bottom w:val="single" w:sz="12" w:space="1" w:color="auto"/>
        </w:pBdr>
        <w:ind w:firstLine="720"/>
        <w:jc w:val="both"/>
      </w:pPr>
    </w:p>
    <w:p w:rsidR="00E21F51" w:rsidRDefault="00E21F51" w:rsidP="00287DFC">
      <w:pPr>
        <w:jc w:val="both"/>
      </w:pPr>
      <w:r>
        <w:t>паспорт серия ___________ номер ______________ выдан _________________________</w:t>
      </w:r>
    </w:p>
    <w:p w:rsidR="00E21F51" w:rsidRDefault="00E21F51" w:rsidP="00287DFC">
      <w:pPr>
        <w:jc w:val="both"/>
      </w:pPr>
      <w:r>
        <w:t>_________________________________________ от _______________________________</w:t>
      </w:r>
    </w:p>
    <w:p w:rsidR="00E21F51" w:rsidRDefault="00E21F51" w:rsidP="00287DFC">
      <w:pPr>
        <w:jc w:val="both"/>
      </w:pPr>
    </w:p>
    <w:p w:rsidR="00E21F51" w:rsidRDefault="00E21F51" w:rsidP="00287DFC">
      <w:pPr>
        <w:ind w:firstLine="720"/>
        <w:jc w:val="both"/>
      </w:pPr>
      <w:r>
        <w:t>5. Платежные реквизиты участника торгов, реквизиты банка, счет в банке, на который перечисляется сумма возвращаемого задатка: ____________________________</w:t>
      </w:r>
    </w:p>
    <w:p w:rsidR="00E21F51" w:rsidRDefault="00E21F51" w:rsidP="00287DFC">
      <w:pPr>
        <w:jc w:val="both"/>
      </w:pPr>
    </w:p>
    <w:p w:rsidR="00E21F51" w:rsidRDefault="00E21F51" w:rsidP="00287DFC">
      <w:pPr>
        <w:ind w:firstLine="720"/>
        <w:jc w:val="both"/>
      </w:pPr>
      <w:r>
        <w:t xml:space="preserve"> 6. Прилагаю документы, указанные в описи к заявке.</w:t>
      </w:r>
    </w:p>
    <w:p w:rsidR="00E21F51" w:rsidRDefault="00E21F51" w:rsidP="00287DFC">
      <w:pPr>
        <w:ind w:firstLine="720"/>
        <w:jc w:val="both"/>
      </w:pPr>
    </w:p>
    <w:p w:rsidR="00E21F51" w:rsidRDefault="00E21F51" w:rsidP="00287DFC">
      <w:pPr>
        <w:jc w:val="both"/>
      </w:pPr>
      <w:r>
        <w:t>Подпись заявителя.</w:t>
      </w:r>
    </w:p>
    <w:p w:rsidR="00E21F51" w:rsidRDefault="00E21F51" w:rsidP="00287DFC">
      <w:pPr>
        <w:ind w:firstLine="720"/>
        <w:jc w:val="both"/>
      </w:pPr>
    </w:p>
    <w:p w:rsidR="00E21F51" w:rsidRDefault="00E21F51" w:rsidP="00287DFC">
      <w:pPr>
        <w:jc w:val="both"/>
      </w:pPr>
      <w:r>
        <w:t>__________________________                                                             ___________________</w:t>
      </w:r>
    </w:p>
    <w:p w:rsidR="00E21F51" w:rsidRDefault="00E21F51" w:rsidP="00287DFC">
      <w:pPr>
        <w:ind w:firstLine="720"/>
        <w:jc w:val="both"/>
        <w:rPr>
          <w:sz w:val="20"/>
        </w:rPr>
      </w:pPr>
      <w:r>
        <w:rPr>
          <w:sz w:val="20"/>
        </w:rPr>
        <w:t>(фамилия, имя, отчество)</w:t>
      </w:r>
    </w:p>
    <w:p w:rsidR="00E21F51" w:rsidRDefault="00E21F51" w:rsidP="00287DFC">
      <w:pPr>
        <w:ind w:firstLine="720"/>
        <w:jc w:val="both"/>
        <w:rPr>
          <w:sz w:val="20"/>
        </w:rPr>
      </w:pPr>
    </w:p>
    <w:p w:rsidR="00E21F51" w:rsidRDefault="00E21F51" w:rsidP="00287DFC">
      <w:pPr>
        <w:ind w:firstLine="720"/>
        <w:jc w:val="both"/>
        <w:rPr>
          <w:sz w:val="20"/>
        </w:rPr>
      </w:pPr>
    </w:p>
    <w:p w:rsidR="00E21F51" w:rsidRDefault="00E21F51" w:rsidP="00287DFC">
      <w:pPr>
        <w:jc w:val="both"/>
        <w:rPr>
          <w:sz w:val="20"/>
        </w:rPr>
      </w:pPr>
      <w:r>
        <w:rPr>
          <w:sz w:val="20"/>
        </w:rPr>
        <w:t>Дата</w:t>
      </w:r>
    </w:p>
    <w:p w:rsidR="00E21F51" w:rsidRDefault="00E21F51" w:rsidP="00287DFC">
      <w:pPr>
        <w:jc w:val="both"/>
        <w:rPr>
          <w:sz w:val="20"/>
        </w:rPr>
      </w:pPr>
    </w:p>
    <w:p w:rsidR="00E21F51" w:rsidRDefault="00E21F51" w:rsidP="00287DFC">
      <w:pPr>
        <w:jc w:val="both"/>
        <w:rPr>
          <w:sz w:val="20"/>
        </w:rPr>
      </w:pPr>
    </w:p>
    <w:p w:rsidR="00E21F51" w:rsidRDefault="00E21F51" w:rsidP="00287DFC">
      <w:pPr>
        <w:jc w:val="both"/>
      </w:pPr>
      <w:r>
        <w:t>Фамилия, И.О. и подпись уполномоченного лица</w:t>
      </w:r>
    </w:p>
    <w:p w:rsidR="00E21F51" w:rsidRDefault="00E21F51" w:rsidP="00287DFC">
      <w:pPr>
        <w:jc w:val="both"/>
      </w:pPr>
      <w:r>
        <w:t>Аукционной комиссии                                                                         ___________________</w:t>
      </w:r>
    </w:p>
    <w:p w:rsidR="00E21F51" w:rsidRDefault="00E21F51" w:rsidP="00287DFC">
      <w:pPr>
        <w:jc w:val="both"/>
      </w:pPr>
    </w:p>
    <w:p w:rsidR="00E21F51" w:rsidRDefault="00E21F51" w:rsidP="00287DFC">
      <w:pPr>
        <w:jc w:val="both"/>
      </w:pPr>
    </w:p>
    <w:p w:rsidR="00E21F51" w:rsidRDefault="00E21F51"/>
    <w:sectPr w:rsidR="00E21F51" w:rsidSect="004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FC"/>
    <w:rsid w:val="001A6486"/>
    <w:rsid w:val="00287DFC"/>
    <w:rsid w:val="00356493"/>
    <w:rsid w:val="003B2FB6"/>
    <w:rsid w:val="003D6946"/>
    <w:rsid w:val="004338A5"/>
    <w:rsid w:val="00786CE8"/>
    <w:rsid w:val="009C0E61"/>
    <w:rsid w:val="00A6412D"/>
    <w:rsid w:val="00B00C75"/>
    <w:rsid w:val="00CD5211"/>
    <w:rsid w:val="00D32312"/>
    <w:rsid w:val="00D65A06"/>
    <w:rsid w:val="00DF1548"/>
    <w:rsid w:val="00E21F51"/>
    <w:rsid w:val="00E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2015-07-24T05:22:00Z</dcterms:created>
  <dcterms:modified xsi:type="dcterms:W3CDTF">2019-02-21T09:50:00Z</dcterms:modified>
</cp:coreProperties>
</file>