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F0" w:rsidRDefault="006759F0" w:rsidP="00C7148F"/>
    <w:p w:rsidR="006759F0" w:rsidRPr="00D25625" w:rsidRDefault="006759F0" w:rsidP="00D25625">
      <w:pPr>
        <w:pStyle w:val="Heading1"/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D25625">
        <w:rPr>
          <w:rFonts w:ascii="Times New Roman" w:hAnsi="Times New Roman"/>
          <w:sz w:val="28"/>
          <w:szCs w:val="28"/>
        </w:rPr>
        <w:t xml:space="preserve">           АДМИНИСТРАЦИЯ  МУНИЦИПАЛЬНОГО ОБРАЗОВАНИЯ           </w:t>
      </w:r>
    </w:p>
    <w:p w:rsidR="006759F0" w:rsidRPr="00D25625" w:rsidRDefault="006759F0" w:rsidP="00D25625">
      <w:pPr>
        <w:pStyle w:val="Heading1"/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D2562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ШКУНОВСКИЙ</w:t>
      </w:r>
      <w:r w:rsidRPr="00D25625">
        <w:rPr>
          <w:rFonts w:ascii="Times New Roman" w:hAnsi="Times New Roman"/>
          <w:sz w:val="28"/>
          <w:szCs w:val="28"/>
        </w:rPr>
        <w:t xml:space="preserve">  СЕЛЬСОВЕТ АКБУЛАКСКОГО РАЙОНА     </w:t>
      </w:r>
    </w:p>
    <w:p w:rsidR="006759F0" w:rsidRPr="00D25625" w:rsidRDefault="006759F0" w:rsidP="00D25625">
      <w:pPr>
        <w:pStyle w:val="Heading1"/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D25625">
        <w:rPr>
          <w:rFonts w:ascii="Times New Roman" w:hAnsi="Times New Roman"/>
          <w:sz w:val="28"/>
          <w:szCs w:val="28"/>
        </w:rPr>
        <w:t xml:space="preserve">                                       ОРЕНБУРГСКОЙ ОБЛАСТИ</w:t>
      </w:r>
    </w:p>
    <w:p w:rsidR="006759F0" w:rsidRPr="00D25625" w:rsidRDefault="006759F0" w:rsidP="00D25625">
      <w:pPr>
        <w:pStyle w:val="BodyText2"/>
        <w:spacing w:after="0" w:line="240" w:lineRule="auto"/>
        <w:jc w:val="center"/>
        <w:rPr>
          <w:sz w:val="28"/>
          <w:szCs w:val="28"/>
        </w:rPr>
      </w:pPr>
    </w:p>
    <w:p w:rsidR="006759F0" w:rsidRPr="00D25625" w:rsidRDefault="006759F0" w:rsidP="00D256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D25625">
        <w:rPr>
          <w:b/>
          <w:bCs/>
          <w:sz w:val="28"/>
          <w:szCs w:val="28"/>
        </w:rPr>
        <w:t>П О С Т А Н О В Л Е Н И Е</w:t>
      </w:r>
    </w:p>
    <w:p w:rsidR="006759F0" w:rsidRPr="00D25625" w:rsidRDefault="006759F0" w:rsidP="00D256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6759F0" w:rsidRPr="00D25625" w:rsidRDefault="006759F0" w:rsidP="00D25625">
      <w:pPr>
        <w:pStyle w:val="BodyText2"/>
        <w:spacing w:after="0" w:line="240" w:lineRule="auto"/>
        <w:rPr>
          <w:sz w:val="28"/>
          <w:szCs w:val="28"/>
        </w:rPr>
      </w:pPr>
    </w:p>
    <w:p w:rsidR="006759F0" w:rsidRPr="00D25625" w:rsidRDefault="006759F0" w:rsidP="00D25625">
      <w:pPr>
        <w:pStyle w:val="BodyText2"/>
        <w:spacing w:after="0" w:line="240" w:lineRule="auto"/>
        <w:rPr>
          <w:sz w:val="28"/>
          <w:szCs w:val="28"/>
        </w:rPr>
      </w:pPr>
      <w:r w:rsidRPr="00D25625">
        <w:rPr>
          <w:sz w:val="28"/>
          <w:szCs w:val="28"/>
        </w:rPr>
        <w:t xml:space="preserve"> 2</w:t>
      </w:r>
      <w:r>
        <w:rPr>
          <w:sz w:val="28"/>
          <w:szCs w:val="28"/>
        </w:rPr>
        <w:t>6</w:t>
      </w:r>
      <w:r w:rsidRPr="00D25625">
        <w:rPr>
          <w:sz w:val="28"/>
          <w:szCs w:val="28"/>
        </w:rPr>
        <w:t>.07.2018</w:t>
      </w:r>
      <w:r>
        <w:rPr>
          <w:sz w:val="28"/>
          <w:szCs w:val="28"/>
        </w:rPr>
        <w:t xml:space="preserve">     </w:t>
      </w:r>
      <w:r w:rsidRPr="00D25625">
        <w:rPr>
          <w:sz w:val="28"/>
          <w:szCs w:val="28"/>
        </w:rPr>
        <w:t xml:space="preserve">                                                                                             № 24-п  </w:t>
      </w:r>
    </w:p>
    <w:p w:rsidR="006759F0" w:rsidRDefault="006759F0" w:rsidP="00D25625">
      <w:pPr>
        <w:pStyle w:val="BodyText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25625">
        <w:rPr>
          <w:sz w:val="28"/>
          <w:szCs w:val="28"/>
        </w:rPr>
        <w:t xml:space="preserve">. </w:t>
      </w:r>
      <w:r>
        <w:rPr>
          <w:sz w:val="28"/>
          <w:szCs w:val="28"/>
        </w:rPr>
        <w:t>Шкуновка</w:t>
      </w:r>
    </w:p>
    <w:p w:rsidR="006759F0" w:rsidRPr="00D25625" w:rsidRDefault="006759F0" w:rsidP="00D25625">
      <w:pPr>
        <w:pStyle w:val="BodyText2"/>
        <w:spacing w:after="0" w:line="240" w:lineRule="auto"/>
        <w:jc w:val="center"/>
        <w:rPr>
          <w:sz w:val="28"/>
          <w:szCs w:val="28"/>
        </w:rPr>
      </w:pPr>
    </w:p>
    <w:p w:rsidR="006759F0" w:rsidRDefault="006759F0" w:rsidP="00D25625">
      <w:pPr>
        <w:jc w:val="center"/>
        <w:rPr>
          <w:sz w:val="28"/>
          <w:szCs w:val="28"/>
        </w:rPr>
      </w:pPr>
      <w:r w:rsidRPr="00D25625">
        <w:rPr>
          <w:sz w:val="28"/>
          <w:szCs w:val="28"/>
        </w:rPr>
        <w:t xml:space="preserve">Об утверждении   Порядка   опубликования информации </w:t>
      </w:r>
    </w:p>
    <w:p w:rsidR="006759F0" w:rsidRPr="00D25625" w:rsidRDefault="006759F0" w:rsidP="00D25625">
      <w:pPr>
        <w:jc w:val="center"/>
        <w:rPr>
          <w:sz w:val="28"/>
          <w:szCs w:val="28"/>
        </w:rPr>
      </w:pPr>
      <w:r w:rsidRPr="00D25625">
        <w:rPr>
          <w:sz w:val="28"/>
          <w:szCs w:val="28"/>
        </w:rPr>
        <w:t xml:space="preserve">об объектах недвижимого имущества, находящихся в муниципальной собственности  МО </w:t>
      </w:r>
      <w:r>
        <w:rPr>
          <w:sz w:val="28"/>
          <w:szCs w:val="28"/>
        </w:rPr>
        <w:t xml:space="preserve">Шкуновский </w:t>
      </w:r>
      <w:r w:rsidRPr="00D25625">
        <w:rPr>
          <w:sz w:val="28"/>
          <w:szCs w:val="28"/>
        </w:rPr>
        <w:t>сельсовет</w:t>
      </w:r>
    </w:p>
    <w:p w:rsidR="006759F0" w:rsidRPr="00D25625" w:rsidRDefault="006759F0" w:rsidP="00D25625">
      <w:pPr>
        <w:rPr>
          <w:sz w:val="28"/>
          <w:szCs w:val="28"/>
        </w:rPr>
      </w:pPr>
    </w:p>
    <w:p w:rsidR="006759F0" w:rsidRPr="00D25625" w:rsidRDefault="006759F0" w:rsidP="00D25625">
      <w:pPr>
        <w:jc w:val="both"/>
        <w:rPr>
          <w:sz w:val="28"/>
          <w:szCs w:val="28"/>
        </w:rPr>
      </w:pPr>
      <w:r w:rsidRPr="00D25625">
        <w:rPr>
          <w:sz w:val="28"/>
          <w:szCs w:val="28"/>
        </w:rPr>
        <w:tab/>
        <w:t xml:space="preserve">В  целях реализации перечня Поручений Президента Российской Федерации  по итогам заседания Государственного совета Российской Федерации 5 апреля 2018 (№ Пр-817ГС от 15.05.2018) в части  обеспечении опубликования и актуализации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 и муниципальной собственности,  в соответствии с Уставом муниципального образования </w:t>
      </w:r>
      <w:r>
        <w:rPr>
          <w:sz w:val="28"/>
          <w:szCs w:val="28"/>
        </w:rPr>
        <w:t>Шкуновский</w:t>
      </w:r>
      <w:r w:rsidRPr="00D25625">
        <w:rPr>
          <w:sz w:val="28"/>
          <w:szCs w:val="28"/>
        </w:rPr>
        <w:t xml:space="preserve"> сельсовет Акбулакского района Оренбургской области,</w:t>
      </w:r>
    </w:p>
    <w:p w:rsidR="006759F0" w:rsidRPr="00D25625" w:rsidRDefault="006759F0" w:rsidP="00D25625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D25625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D25625">
        <w:rPr>
          <w:sz w:val="28"/>
          <w:szCs w:val="28"/>
        </w:rPr>
        <w:t xml:space="preserve"> </w:t>
      </w:r>
      <w:r w:rsidRPr="00D25625">
        <w:rPr>
          <w:vanish/>
          <w:sz w:val="28"/>
          <w:szCs w:val="28"/>
        </w:rPr>
        <w:t xml:space="preserve">абыча ый о отводагории льством осуществить перевод земель сельскохозяйственного назначенияй  </w:t>
      </w:r>
      <w:r w:rsidRPr="00D25625">
        <w:rPr>
          <w:sz w:val="28"/>
          <w:szCs w:val="28"/>
        </w:rPr>
        <w:t>:</w:t>
      </w:r>
    </w:p>
    <w:p w:rsidR="006759F0" w:rsidRPr="00D25625" w:rsidRDefault="006759F0" w:rsidP="00D25625">
      <w:pPr>
        <w:jc w:val="both"/>
        <w:rPr>
          <w:sz w:val="28"/>
          <w:szCs w:val="28"/>
        </w:rPr>
      </w:pPr>
      <w:r w:rsidRPr="00D25625">
        <w:rPr>
          <w:sz w:val="28"/>
          <w:szCs w:val="28"/>
        </w:rPr>
        <w:t xml:space="preserve">    </w:t>
      </w:r>
      <w:r w:rsidRPr="00D25625">
        <w:rPr>
          <w:sz w:val="28"/>
          <w:szCs w:val="28"/>
        </w:rPr>
        <w:tab/>
        <w:t xml:space="preserve"> 1. Утвердить Порядок   опубликования информации об объектах недвижимого имущества, находящихся в муниципальной собственности  МО </w:t>
      </w:r>
      <w:r>
        <w:rPr>
          <w:sz w:val="28"/>
          <w:szCs w:val="28"/>
        </w:rPr>
        <w:t>Шкуновский</w:t>
      </w:r>
      <w:r w:rsidRPr="00D25625">
        <w:rPr>
          <w:sz w:val="28"/>
          <w:szCs w:val="28"/>
        </w:rPr>
        <w:t xml:space="preserve"> сельсовет (далее Порядок),  согласно приложению.</w:t>
      </w:r>
    </w:p>
    <w:p w:rsidR="006759F0" w:rsidRPr="00D25625" w:rsidRDefault="006759F0" w:rsidP="00D25625">
      <w:pPr>
        <w:jc w:val="both"/>
        <w:rPr>
          <w:sz w:val="28"/>
          <w:szCs w:val="28"/>
        </w:rPr>
      </w:pPr>
      <w:r w:rsidRPr="00D25625">
        <w:rPr>
          <w:sz w:val="28"/>
          <w:szCs w:val="28"/>
        </w:rPr>
        <w:tab/>
        <w:t xml:space="preserve">2.Администрации МО </w:t>
      </w:r>
      <w:r>
        <w:rPr>
          <w:sz w:val="28"/>
          <w:szCs w:val="28"/>
        </w:rPr>
        <w:t>Шкуновский</w:t>
      </w:r>
      <w:r w:rsidRPr="00D25625">
        <w:rPr>
          <w:sz w:val="28"/>
          <w:szCs w:val="28"/>
        </w:rPr>
        <w:t xml:space="preserve"> сельсовет (</w:t>
      </w:r>
      <w:r>
        <w:rPr>
          <w:sz w:val="28"/>
          <w:szCs w:val="28"/>
        </w:rPr>
        <w:t>Максимчук И.Г.</w:t>
      </w:r>
      <w:r w:rsidRPr="00D25625">
        <w:rPr>
          <w:sz w:val="28"/>
          <w:szCs w:val="28"/>
        </w:rPr>
        <w:t xml:space="preserve">.) опубликовать информацию об объектах недвижимого имущества, находящихся в муниципальной собственности  МО </w:t>
      </w:r>
      <w:r>
        <w:rPr>
          <w:sz w:val="28"/>
          <w:szCs w:val="28"/>
        </w:rPr>
        <w:t>Шкуновский</w:t>
      </w:r>
      <w:r w:rsidRPr="00D25625">
        <w:rPr>
          <w:sz w:val="28"/>
          <w:szCs w:val="28"/>
        </w:rPr>
        <w:t xml:space="preserve"> сельсовет, в соответствии с Порядком до 1 октября 2018 года.   </w:t>
      </w:r>
    </w:p>
    <w:p w:rsidR="006759F0" w:rsidRPr="00336249" w:rsidRDefault="006759F0" w:rsidP="003A2988">
      <w:pPr>
        <w:pStyle w:val="Style2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D25625">
        <w:rPr>
          <w:sz w:val="28"/>
          <w:szCs w:val="28"/>
        </w:rPr>
        <w:t>. Опубликовать настоящее постановление на официальном сайте</w:t>
      </w:r>
      <w:r w:rsidRPr="00D25625">
        <w:rPr>
          <w:color w:val="3366FF"/>
          <w:sz w:val="28"/>
          <w:szCs w:val="28"/>
        </w:rPr>
        <w:t xml:space="preserve"> </w:t>
      </w:r>
      <w:r w:rsidRPr="00D25625">
        <w:rPr>
          <w:color w:val="000000"/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Шкуновский</w:t>
      </w:r>
      <w:r w:rsidRPr="00D25625">
        <w:rPr>
          <w:color w:val="000000"/>
          <w:sz w:val="28"/>
          <w:szCs w:val="28"/>
        </w:rPr>
        <w:t xml:space="preserve"> сельсовет</w:t>
      </w:r>
      <w:r w:rsidRPr="00D25625">
        <w:rPr>
          <w:color w:val="3366FF"/>
          <w:sz w:val="28"/>
          <w:szCs w:val="28"/>
        </w:rPr>
        <w:t xml:space="preserve"> </w:t>
      </w:r>
      <w:r>
        <w:rPr>
          <w:color w:val="3366FF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shkunovka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rv</w:t>
      </w:r>
    </w:p>
    <w:p w:rsidR="006759F0" w:rsidRPr="00D25625" w:rsidRDefault="006759F0" w:rsidP="00D25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D25625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6759F0" w:rsidRPr="00D25625" w:rsidRDefault="006759F0" w:rsidP="00D25625">
      <w:pPr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D25625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59F0" w:rsidRPr="00D25625" w:rsidRDefault="006759F0" w:rsidP="00D25625">
      <w:pPr>
        <w:tabs>
          <w:tab w:val="left" w:pos="748"/>
        </w:tabs>
        <w:jc w:val="both"/>
        <w:rPr>
          <w:sz w:val="28"/>
          <w:szCs w:val="28"/>
        </w:rPr>
      </w:pPr>
    </w:p>
    <w:p w:rsidR="006759F0" w:rsidRPr="00D25625" w:rsidRDefault="006759F0" w:rsidP="00D25625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D2562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25625">
        <w:rPr>
          <w:sz w:val="28"/>
          <w:szCs w:val="28"/>
        </w:rPr>
        <w:t xml:space="preserve"> муниципального образования                                            </w:t>
      </w:r>
    </w:p>
    <w:p w:rsidR="006759F0" w:rsidRPr="00D25625" w:rsidRDefault="006759F0" w:rsidP="003A2988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Шкуновский </w:t>
      </w:r>
      <w:r w:rsidRPr="00D25625">
        <w:rPr>
          <w:sz w:val="28"/>
          <w:szCs w:val="28"/>
        </w:rPr>
        <w:t xml:space="preserve"> сельсовет                                                         </w:t>
      </w:r>
      <w:r>
        <w:rPr>
          <w:sz w:val="28"/>
          <w:szCs w:val="28"/>
        </w:rPr>
        <w:t xml:space="preserve">  Р.И. Максименко</w:t>
      </w:r>
    </w:p>
    <w:p w:rsidR="006759F0" w:rsidRPr="00D25625" w:rsidRDefault="006759F0" w:rsidP="00D25625">
      <w:pPr>
        <w:jc w:val="both"/>
        <w:rPr>
          <w:sz w:val="28"/>
          <w:szCs w:val="28"/>
        </w:rPr>
      </w:pPr>
    </w:p>
    <w:p w:rsidR="006759F0" w:rsidRPr="00D25625" w:rsidRDefault="006759F0" w:rsidP="00D25625">
      <w:pPr>
        <w:rPr>
          <w:sz w:val="28"/>
          <w:szCs w:val="28"/>
        </w:rPr>
        <w:sectPr w:rsidR="006759F0" w:rsidRPr="00D25625">
          <w:pgSz w:w="11906" w:h="16838"/>
          <w:pgMar w:top="1134" w:right="851" w:bottom="1134" w:left="1701" w:header="709" w:footer="709" w:gutter="0"/>
          <w:cols w:space="720"/>
        </w:sectPr>
      </w:pPr>
      <w:r w:rsidRPr="00D25625">
        <w:rPr>
          <w:sz w:val="28"/>
          <w:szCs w:val="28"/>
        </w:rPr>
        <w:t>Разослано:  С.И. Халниязову, О.А. Коцкой, Е.С.Сидоренко,  в дело.</w:t>
      </w:r>
    </w:p>
    <w:p w:rsidR="006759F0" w:rsidRPr="00D25625" w:rsidRDefault="006759F0" w:rsidP="00D25625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D25625">
        <w:rPr>
          <w:sz w:val="28"/>
          <w:szCs w:val="28"/>
        </w:rPr>
        <w:t xml:space="preserve">                                                                     Приложение к постановлению </w:t>
      </w:r>
    </w:p>
    <w:p w:rsidR="006759F0" w:rsidRPr="00D25625" w:rsidRDefault="006759F0" w:rsidP="00D25625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D25625">
        <w:rPr>
          <w:sz w:val="28"/>
          <w:szCs w:val="28"/>
        </w:rPr>
        <w:t xml:space="preserve">                                                                     администрации муниципального </w:t>
      </w:r>
    </w:p>
    <w:p w:rsidR="006759F0" w:rsidRPr="00D25625" w:rsidRDefault="006759F0" w:rsidP="00D25625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D25625">
        <w:rPr>
          <w:sz w:val="28"/>
          <w:szCs w:val="28"/>
        </w:rPr>
        <w:t xml:space="preserve">                                                                     образования </w:t>
      </w:r>
    </w:p>
    <w:p w:rsidR="006759F0" w:rsidRPr="00D25625" w:rsidRDefault="006759F0" w:rsidP="00D25625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D2562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от 26</w:t>
      </w:r>
      <w:r w:rsidRPr="00D25625">
        <w:rPr>
          <w:sz w:val="28"/>
          <w:szCs w:val="28"/>
        </w:rPr>
        <w:t>.07.2018 № 2</w:t>
      </w:r>
      <w:r>
        <w:rPr>
          <w:sz w:val="28"/>
          <w:szCs w:val="28"/>
        </w:rPr>
        <w:t>4</w:t>
      </w:r>
      <w:r w:rsidRPr="00D25625">
        <w:rPr>
          <w:sz w:val="28"/>
          <w:szCs w:val="28"/>
        </w:rPr>
        <w:t>-п</w:t>
      </w:r>
    </w:p>
    <w:p w:rsidR="006759F0" w:rsidRPr="00D25625" w:rsidRDefault="006759F0" w:rsidP="00D2562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D25625">
        <w:rPr>
          <w:sz w:val="28"/>
          <w:szCs w:val="28"/>
        </w:rPr>
        <w:t xml:space="preserve">                                                                 </w:t>
      </w:r>
    </w:p>
    <w:p w:rsidR="006759F0" w:rsidRPr="00D25625" w:rsidRDefault="006759F0" w:rsidP="00D25625">
      <w:pPr>
        <w:tabs>
          <w:tab w:val="right" w:pos="14570"/>
        </w:tabs>
        <w:rPr>
          <w:sz w:val="28"/>
          <w:szCs w:val="28"/>
        </w:rPr>
      </w:pPr>
    </w:p>
    <w:p w:rsidR="006759F0" w:rsidRPr="00D25625" w:rsidRDefault="006759F0" w:rsidP="00D25625">
      <w:pPr>
        <w:pStyle w:val="BodyText2"/>
        <w:spacing w:after="0" w:line="240" w:lineRule="auto"/>
        <w:jc w:val="center"/>
        <w:rPr>
          <w:sz w:val="28"/>
          <w:szCs w:val="28"/>
        </w:rPr>
      </w:pPr>
      <w:r w:rsidRPr="00D25625">
        <w:rPr>
          <w:sz w:val="28"/>
          <w:szCs w:val="28"/>
        </w:rPr>
        <w:t>Порядок</w:t>
      </w:r>
    </w:p>
    <w:p w:rsidR="006759F0" w:rsidRPr="00D25625" w:rsidRDefault="006759F0" w:rsidP="00D25625">
      <w:pPr>
        <w:pStyle w:val="BodyText2"/>
        <w:spacing w:after="0" w:line="240" w:lineRule="auto"/>
        <w:jc w:val="center"/>
        <w:rPr>
          <w:sz w:val="28"/>
          <w:szCs w:val="28"/>
        </w:rPr>
      </w:pPr>
      <w:r w:rsidRPr="00D25625">
        <w:rPr>
          <w:sz w:val="28"/>
          <w:szCs w:val="28"/>
        </w:rPr>
        <w:t xml:space="preserve">   опубликования информации об объектах недвижимого имущества, находящихся в муниципальной собственности  МО </w:t>
      </w:r>
      <w:r>
        <w:rPr>
          <w:sz w:val="28"/>
          <w:szCs w:val="28"/>
        </w:rPr>
        <w:t>Шкуновский</w:t>
      </w:r>
      <w:r w:rsidRPr="00D25625">
        <w:rPr>
          <w:sz w:val="28"/>
          <w:szCs w:val="28"/>
        </w:rPr>
        <w:t xml:space="preserve"> сельсовет</w:t>
      </w:r>
    </w:p>
    <w:p w:rsidR="006759F0" w:rsidRPr="00D25625" w:rsidRDefault="006759F0" w:rsidP="00D25625">
      <w:pPr>
        <w:pStyle w:val="BodyText2"/>
        <w:spacing w:after="0" w:line="240" w:lineRule="auto"/>
        <w:jc w:val="center"/>
        <w:rPr>
          <w:sz w:val="28"/>
          <w:szCs w:val="28"/>
        </w:rPr>
      </w:pPr>
    </w:p>
    <w:p w:rsidR="006759F0" w:rsidRPr="00D25625" w:rsidRDefault="006759F0" w:rsidP="00D25625">
      <w:pPr>
        <w:widowControl w:val="0"/>
        <w:numPr>
          <w:ilvl w:val="0"/>
          <w:numId w:val="1"/>
        </w:numPr>
        <w:tabs>
          <w:tab w:val="left" w:pos="1073"/>
        </w:tabs>
        <w:ind w:firstLine="760"/>
        <w:jc w:val="both"/>
        <w:rPr>
          <w:sz w:val="28"/>
          <w:szCs w:val="28"/>
        </w:rPr>
      </w:pPr>
      <w:r w:rsidRPr="00D25625">
        <w:rPr>
          <w:sz w:val="28"/>
          <w:szCs w:val="28"/>
        </w:rPr>
        <w:t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</w:t>
      </w:r>
      <w:r>
        <w:rPr>
          <w:sz w:val="28"/>
          <w:szCs w:val="28"/>
        </w:rPr>
        <w:t xml:space="preserve">имого имущества, находящихся в </w:t>
      </w:r>
      <w:r w:rsidRPr="00D25625">
        <w:rPr>
          <w:sz w:val="28"/>
          <w:szCs w:val="28"/>
        </w:rPr>
        <w:t xml:space="preserve"> муниципальной собственности  МО </w:t>
      </w:r>
      <w:r>
        <w:rPr>
          <w:sz w:val="28"/>
          <w:szCs w:val="28"/>
        </w:rPr>
        <w:t>Шкуновский</w:t>
      </w:r>
      <w:r w:rsidRPr="00D25625">
        <w:rPr>
          <w:sz w:val="28"/>
          <w:szCs w:val="28"/>
        </w:rPr>
        <w:t xml:space="preserve"> сельсовет, в целях обеспечения к ней доступа неопределенного круга лиц, заинтересованных в ее получении.</w:t>
      </w:r>
    </w:p>
    <w:p w:rsidR="006759F0" w:rsidRDefault="006759F0" w:rsidP="003A2988">
      <w:pPr>
        <w:pStyle w:val="Style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D25625">
        <w:rPr>
          <w:sz w:val="28"/>
          <w:szCs w:val="28"/>
        </w:rPr>
        <w:t xml:space="preserve">Официальным сайтом администрации муниципального образования </w:t>
      </w:r>
      <w:r>
        <w:rPr>
          <w:sz w:val="28"/>
          <w:szCs w:val="28"/>
        </w:rPr>
        <w:t>Шкуновский</w:t>
      </w:r>
      <w:r w:rsidRPr="00D25625">
        <w:rPr>
          <w:sz w:val="28"/>
          <w:szCs w:val="28"/>
        </w:rPr>
        <w:t xml:space="preserve"> сельсовет  Акбулакского района Оренбургской области в сети Интернет для опубликования информации об объектах недвижимого имущества, находящихся в муниципальной собственности  МО </w:t>
      </w:r>
      <w:r>
        <w:rPr>
          <w:sz w:val="28"/>
          <w:szCs w:val="28"/>
        </w:rPr>
        <w:t>Шкуновский</w:t>
      </w:r>
      <w:r w:rsidRPr="00D25625">
        <w:rPr>
          <w:sz w:val="28"/>
          <w:szCs w:val="28"/>
        </w:rPr>
        <w:t xml:space="preserve"> сельсовет, является официальный сайт  МО </w:t>
      </w:r>
      <w:r>
        <w:rPr>
          <w:sz w:val="28"/>
          <w:szCs w:val="28"/>
        </w:rPr>
        <w:t>Шкуновский</w:t>
      </w:r>
      <w:r w:rsidRPr="00D25625">
        <w:rPr>
          <w:sz w:val="28"/>
          <w:szCs w:val="28"/>
        </w:rPr>
        <w:t xml:space="preserve"> сельсовет </w:t>
      </w:r>
      <w:r>
        <w:rPr>
          <w:color w:val="3366FF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shkunovka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rv</w:t>
      </w:r>
    </w:p>
    <w:p w:rsidR="006759F0" w:rsidRPr="00D25625" w:rsidRDefault="006759F0" w:rsidP="00D25625">
      <w:pPr>
        <w:pStyle w:val="BodyText2"/>
        <w:spacing w:after="0" w:line="240" w:lineRule="auto"/>
        <w:jc w:val="both"/>
        <w:rPr>
          <w:sz w:val="28"/>
          <w:szCs w:val="28"/>
        </w:rPr>
      </w:pPr>
      <w:r w:rsidRPr="00D25625">
        <w:rPr>
          <w:sz w:val="28"/>
          <w:szCs w:val="28"/>
        </w:rPr>
        <w:tab/>
        <w:t xml:space="preserve">3.Органом, уполномоченным на опубликование информации об объектах недвижимого имущества, находящихся в муниципальной собственности  МО </w:t>
      </w:r>
      <w:r>
        <w:rPr>
          <w:sz w:val="28"/>
          <w:szCs w:val="28"/>
        </w:rPr>
        <w:t>Шкуновский</w:t>
      </w:r>
      <w:r w:rsidRPr="00D25625">
        <w:rPr>
          <w:sz w:val="28"/>
          <w:szCs w:val="28"/>
        </w:rPr>
        <w:t xml:space="preserve"> сельсовет, в сети Интернет, является    администрация МО </w:t>
      </w:r>
      <w:r>
        <w:rPr>
          <w:sz w:val="28"/>
          <w:szCs w:val="28"/>
        </w:rPr>
        <w:t>Шкуновский</w:t>
      </w:r>
      <w:r w:rsidRPr="00D25625">
        <w:rPr>
          <w:sz w:val="28"/>
          <w:szCs w:val="28"/>
        </w:rPr>
        <w:t xml:space="preserve"> сельсовет (далее - </w:t>
      </w:r>
      <w:r>
        <w:rPr>
          <w:sz w:val="28"/>
          <w:szCs w:val="28"/>
        </w:rPr>
        <w:t>Администрация</w:t>
      </w:r>
      <w:r w:rsidRPr="00D25625">
        <w:rPr>
          <w:sz w:val="28"/>
          <w:szCs w:val="28"/>
        </w:rPr>
        <w:t>).</w:t>
      </w:r>
    </w:p>
    <w:p w:rsidR="006759F0" w:rsidRPr="00D25625" w:rsidRDefault="006759F0" w:rsidP="00D25625">
      <w:pPr>
        <w:pStyle w:val="BodyText2"/>
        <w:spacing w:after="0" w:line="240" w:lineRule="auto"/>
        <w:jc w:val="both"/>
        <w:rPr>
          <w:sz w:val="28"/>
          <w:szCs w:val="28"/>
        </w:rPr>
      </w:pPr>
      <w:r w:rsidRPr="00D25625">
        <w:rPr>
          <w:sz w:val="28"/>
          <w:szCs w:val="28"/>
        </w:rPr>
        <w:tab/>
        <w:t>4.Опубликованию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6759F0" w:rsidRPr="00D25625" w:rsidRDefault="006759F0" w:rsidP="00D25625">
      <w:pPr>
        <w:ind w:firstLine="760"/>
        <w:rPr>
          <w:sz w:val="28"/>
          <w:szCs w:val="28"/>
        </w:rPr>
      </w:pPr>
      <w:r w:rsidRPr="00D25625">
        <w:rPr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6759F0" w:rsidRPr="00D25625" w:rsidRDefault="006759F0" w:rsidP="00D25625">
      <w:pPr>
        <w:pStyle w:val="BodyText2"/>
        <w:spacing w:after="0" w:line="240" w:lineRule="auto"/>
        <w:rPr>
          <w:sz w:val="28"/>
          <w:szCs w:val="28"/>
        </w:rPr>
      </w:pPr>
      <w:r w:rsidRPr="00D2562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5.</w:t>
      </w:r>
      <w:r w:rsidRPr="00D25625">
        <w:rPr>
          <w:sz w:val="28"/>
          <w:szCs w:val="28"/>
        </w:rPr>
        <w:t xml:space="preserve"> Информация об объектах недвижимого имущества, находящихся в муниципальной собственности МО </w:t>
      </w:r>
      <w:r>
        <w:rPr>
          <w:sz w:val="28"/>
          <w:szCs w:val="28"/>
        </w:rPr>
        <w:t>Шкуновский</w:t>
      </w:r>
      <w:r w:rsidRPr="00D25625">
        <w:rPr>
          <w:sz w:val="28"/>
          <w:szCs w:val="28"/>
        </w:rPr>
        <w:t xml:space="preserve"> сельсовет, опубликовывается в виде перечня объектов с указанием следующих сведений о них:</w:t>
      </w:r>
    </w:p>
    <w:p w:rsidR="006759F0" w:rsidRPr="00D25625" w:rsidRDefault="006759F0" w:rsidP="00D25625">
      <w:pPr>
        <w:rPr>
          <w:sz w:val="28"/>
          <w:szCs w:val="28"/>
        </w:rPr>
      </w:pPr>
      <w:r w:rsidRPr="00D25625">
        <w:rPr>
          <w:sz w:val="28"/>
          <w:szCs w:val="28"/>
        </w:rPr>
        <w:tab/>
        <w:t>а) земельные участки:</w:t>
      </w:r>
    </w:p>
    <w:p w:rsidR="006759F0" w:rsidRPr="00D25625" w:rsidRDefault="006759F0" w:rsidP="00D25625">
      <w:pPr>
        <w:rPr>
          <w:sz w:val="28"/>
          <w:szCs w:val="28"/>
        </w:rPr>
      </w:pPr>
      <w:r w:rsidRPr="00D25625">
        <w:rPr>
          <w:sz w:val="28"/>
          <w:szCs w:val="28"/>
        </w:rPr>
        <w:tab/>
        <w:t>наименование;</w:t>
      </w:r>
    </w:p>
    <w:p w:rsidR="006759F0" w:rsidRPr="00D25625" w:rsidRDefault="006759F0" w:rsidP="00D25625">
      <w:pPr>
        <w:rPr>
          <w:sz w:val="28"/>
          <w:szCs w:val="28"/>
        </w:rPr>
      </w:pPr>
      <w:r w:rsidRPr="00D25625">
        <w:rPr>
          <w:sz w:val="28"/>
          <w:szCs w:val="28"/>
        </w:rPr>
        <w:tab/>
        <w:t>идентификационный номер объекта учета в реестре муниципальной собственности;</w:t>
      </w:r>
    </w:p>
    <w:p w:rsidR="006759F0" w:rsidRPr="00D25625" w:rsidRDefault="006759F0" w:rsidP="00D25625">
      <w:pPr>
        <w:rPr>
          <w:sz w:val="28"/>
          <w:szCs w:val="28"/>
        </w:rPr>
      </w:pPr>
      <w:r w:rsidRPr="00D25625">
        <w:rPr>
          <w:sz w:val="28"/>
          <w:szCs w:val="28"/>
        </w:rPr>
        <w:tab/>
        <w:t>кадастровый номер;</w:t>
      </w:r>
    </w:p>
    <w:p w:rsidR="006759F0" w:rsidRPr="00D25625" w:rsidRDefault="006759F0" w:rsidP="00D25625">
      <w:pPr>
        <w:rPr>
          <w:sz w:val="28"/>
          <w:szCs w:val="28"/>
        </w:rPr>
      </w:pPr>
      <w:r w:rsidRPr="00D25625">
        <w:rPr>
          <w:sz w:val="28"/>
          <w:szCs w:val="28"/>
        </w:rPr>
        <w:tab/>
        <w:t>адрес (местоположение);</w:t>
      </w:r>
    </w:p>
    <w:p w:rsidR="006759F0" w:rsidRPr="00D25625" w:rsidRDefault="006759F0" w:rsidP="00D25625">
      <w:pPr>
        <w:rPr>
          <w:sz w:val="28"/>
          <w:szCs w:val="28"/>
        </w:rPr>
      </w:pPr>
      <w:r w:rsidRPr="00D25625">
        <w:rPr>
          <w:sz w:val="28"/>
          <w:szCs w:val="28"/>
        </w:rPr>
        <w:tab/>
        <w:t>площадь;</w:t>
      </w:r>
    </w:p>
    <w:p w:rsidR="006759F0" w:rsidRPr="00D25625" w:rsidRDefault="006759F0" w:rsidP="00D25625">
      <w:pPr>
        <w:rPr>
          <w:sz w:val="28"/>
          <w:szCs w:val="28"/>
        </w:rPr>
      </w:pPr>
      <w:r w:rsidRPr="00D25625">
        <w:rPr>
          <w:sz w:val="28"/>
          <w:szCs w:val="28"/>
        </w:rPr>
        <w:tab/>
        <w:t>категория земель;</w:t>
      </w:r>
    </w:p>
    <w:p w:rsidR="006759F0" w:rsidRPr="00D25625" w:rsidRDefault="006759F0" w:rsidP="00D25625">
      <w:pPr>
        <w:rPr>
          <w:sz w:val="28"/>
          <w:szCs w:val="28"/>
        </w:rPr>
      </w:pPr>
      <w:r w:rsidRPr="00D25625">
        <w:rPr>
          <w:sz w:val="28"/>
          <w:szCs w:val="28"/>
        </w:rPr>
        <w:tab/>
        <w:t>вид вещного права (право пожизненного наследуемого владения, право постоянного (бессрочного) пользования;</w:t>
      </w:r>
    </w:p>
    <w:p w:rsidR="006759F0" w:rsidRPr="00D25625" w:rsidRDefault="006759F0" w:rsidP="00D25625">
      <w:pPr>
        <w:jc w:val="both"/>
        <w:rPr>
          <w:sz w:val="28"/>
          <w:szCs w:val="28"/>
        </w:rPr>
      </w:pPr>
      <w:r w:rsidRPr="00D25625">
        <w:rPr>
          <w:sz w:val="28"/>
          <w:szCs w:val="28"/>
        </w:rPr>
        <w:tab/>
        <w:t>вид ограничения (обременения) объекта (аренда, безвозмездное пользование, сервитут);</w:t>
      </w:r>
    </w:p>
    <w:p w:rsidR="006759F0" w:rsidRPr="00D25625" w:rsidRDefault="006759F0" w:rsidP="00D25625">
      <w:pPr>
        <w:jc w:val="both"/>
        <w:rPr>
          <w:sz w:val="28"/>
          <w:szCs w:val="28"/>
        </w:rPr>
      </w:pPr>
      <w:r w:rsidRPr="00D25625">
        <w:rPr>
          <w:sz w:val="28"/>
          <w:szCs w:val="28"/>
        </w:rPr>
        <w:tab/>
        <w:t xml:space="preserve">б) здания, помещения: </w:t>
      </w:r>
    </w:p>
    <w:p w:rsidR="006759F0" w:rsidRPr="00D25625" w:rsidRDefault="006759F0" w:rsidP="00D25625">
      <w:pPr>
        <w:jc w:val="both"/>
        <w:rPr>
          <w:sz w:val="28"/>
          <w:szCs w:val="28"/>
        </w:rPr>
      </w:pPr>
      <w:r w:rsidRPr="00D25625">
        <w:rPr>
          <w:sz w:val="28"/>
          <w:szCs w:val="28"/>
        </w:rPr>
        <w:tab/>
        <w:t>наименование;</w:t>
      </w:r>
    </w:p>
    <w:p w:rsidR="006759F0" w:rsidRPr="00D25625" w:rsidRDefault="006759F0" w:rsidP="00D25625">
      <w:pPr>
        <w:rPr>
          <w:sz w:val="28"/>
          <w:szCs w:val="28"/>
        </w:rPr>
      </w:pPr>
      <w:r w:rsidRPr="00D25625">
        <w:rPr>
          <w:sz w:val="28"/>
          <w:szCs w:val="28"/>
        </w:rPr>
        <w:tab/>
        <w:t>идентификационный номер объекта учета в реестре муниципальной собственности;</w:t>
      </w:r>
    </w:p>
    <w:p w:rsidR="006759F0" w:rsidRPr="00D25625" w:rsidRDefault="006759F0" w:rsidP="00D25625">
      <w:pPr>
        <w:jc w:val="both"/>
        <w:rPr>
          <w:sz w:val="28"/>
          <w:szCs w:val="28"/>
        </w:rPr>
      </w:pPr>
      <w:r w:rsidRPr="00D25625">
        <w:rPr>
          <w:sz w:val="28"/>
          <w:szCs w:val="28"/>
        </w:rPr>
        <w:tab/>
        <w:t xml:space="preserve">кадастровый номер; </w:t>
      </w:r>
    </w:p>
    <w:p w:rsidR="006759F0" w:rsidRPr="00D25625" w:rsidRDefault="006759F0" w:rsidP="00D25625">
      <w:pPr>
        <w:jc w:val="both"/>
        <w:rPr>
          <w:sz w:val="28"/>
          <w:szCs w:val="28"/>
        </w:rPr>
      </w:pPr>
      <w:r w:rsidRPr="00D25625">
        <w:rPr>
          <w:sz w:val="28"/>
          <w:szCs w:val="28"/>
        </w:rPr>
        <w:tab/>
        <w:t xml:space="preserve">адрес (местоположение); </w:t>
      </w:r>
    </w:p>
    <w:p w:rsidR="006759F0" w:rsidRPr="00D25625" w:rsidRDefault="006759F0" w:rsidP="00D25625">
      <w:pPr>
        <w:jc w:val="both"/>
        <w:rPr>
          <w:sz w:val="28"/>
          <w:szCs w:val="28"/>
        </w:rPr>
      </w:pPr>
      <w:r w:rsidRPr="00D25625">
        <w:rPr>
          <w:sz w:val="28"/>
          <w:szCs w:val="28"/>
        </w:rPr>
        <w:tab/>
        <w:t>площадь;</w:t>
      </w:r>
    </w:p>
    <w:p w:rsidR="006759F0" w:rsidRPr="00D25625" w:rsidRDefault="006759F0" w:rsidP="00D25625">
      <w:pPr>
        <w:jc w:val="both"/>
        <w:rPr>
          <w:sz w:val="28"/>
          <w:szCs w:val="28"/>
        </w:rPr>
      </w:pPr>
      <w:r w:rsidRPr="00D25625">
        <w:rPr>
          <w:sz w:val="28"/>
          <w:szCs w:val="28"/>
        </w:rPr>
        <w:tab/>
        <w:t xml:space="preserve"> назначение;</w:t>
      </w:r>
    </w:p>
    <w:p w:rsidR="006759F0" w:rsidRPr="00D25625" w:rsidRDefault="006759F0" w:rsidP="00D25625">
      <w:pPr>
        <w:jc w:val="both"/>
        <w:rPr>
          <w:sz w:val="28"/>
          <w:szCs w:val="28"/>
        </w:rPr>
      </w:pPr>
      <w:r w:rsidRPr="00D25625">
        <w:rPr>
          <w:sz w:val="28"/>
          <w:szCs w:val="28"/>
        </w:rPr>
        <w:tab/>
        <w:t>вид вещного права (право хозяйственного ведения, право оперативного управления);</w:t>
      </w:r>
    </w:p>
    <w:p w:rsidR="006759F0" w:rsidRPr="00D25625" w:rsidRDefault="006759F0" w:rsidP="00D25625">
      <w:pPr>
        <w:jc w:val="both"/>
        <w:rPr>
          <w:sz w:val="28"/>
          <w:szCs w:val="28"/>
        </w:rPr>
      </w:pPr>
      <w:r w:rsidRPr="00D25625">
        <w:rPr>
          <w:sz w:val="28"/>
          <w:szCs w:val="28"/>
        </w:rPr>
        <w:tab/>
        <w:t>вид ограничения (обременения) объекта (аренда, безвозмездное пользование);</w:t>
      </w:r>
    </w:p>
    <w:p w:rsidR="006759F0" w:rsidRPr="00D25625" w:rsidRDefault="006759F0" w:rsidP="00D25625">
      <w:pPr>
        <w:jc w:val="both"/>
        <w:rPr>
          <w:sz w:val="28"/>
          <w:szCs w:val="28"/>
        </w:rPr>
      </w:pPr>
      <w:r w:rsidRPr="00D25625">
        <w:rPr>
          <w:sz w:val="28"/>
          <w:szCs w:val="28"/>
        </w:rPr>
        <w:tab/>
        <w:t xml:space="preserve">в) сооружения: </w:t>
      </w:r>
    </w:p>
    <w:p w:rsidR="006759F0" w:rsidRPr="00D25625" w:rsidRDefault="006759F0" w:rsidP="00D25625">
      <w:pPr>
        <w:jc w:val="both"/>
        <w:rPr>
          <w:sz w:val="28"/>
          <w:szCs w:val="28"/>
        </w:rPr>
      </w:pPr>
      <w:r w:rsidRPr="00D25625">
        <w:rPr>
          <w:sz w:val="28"/>
          <w:szCs w:val="28"/>
        </w:rPr>
        <w:tab/>
        <w:t>наименование;</w:t>
      </w:r>
    </w:p>
    <w:p w:rsidR="006759F0" w:rsidRPr="00D25625" w:rsidRDefault="006759F0" w:rsidP="00D25625">
      <w:pPr>
        <w:rPr>
          <w:sz w:val="28"/>
          <w:szCs w:val="28"/>
        </w:rPr>
      </w:pPr>
      <w:r w:rsidRPr="00D25625">
        <w:rPr>
          <w:sz w:val="28"/>
          <w:szCs w:val="28"/>
        </w:rPr>
        <w:tab/>
        <w:t>идентификационный номер объекта учета в реестре муниципальной собственности;</w:t>
      </w:r>
    </w:p>
    <w:p w:rsidR="006759F0" w:rsidRPr="00D25625" w:rsidRDefault="006759F0" w:rsidP="00D25625">
      <w:pPr>
        <w:jc w:val="both"/>
        <w:rPr>
          <w:sz w:val="28"/>
          <w:szCs w:val="28"/>
        </w:rPr>
      </w:pPr>
      <w:r w:rsidRPr="00D25625">
        <w:rPr>
          <w:sz w:val="28"/>
          <w:szCs w:val="28"/>
        </w:rPr>
        <w:t xml:space="preserve"> </w:t>
      </w:r>
      <w:r w:rsidRPr="00D25625">
        <w:rPr>
          <w:sz w:val="28"/>
          <w:szCs w:val="28"/>
        </w:rPr>
        <w:tab/>
        <w:t xml:space="preserve">кадастровый номер; </w:t>
      </w:r>
    </w:p>
    <w:p w:rsidR="006759F0" w:rsidRPr="00D25625" w:rsidRDefault="006759F0" w:rsidP="00D25625">
      <w:pPr>
        <w:jc w:val="both"/>
        <w:rPr>
          <w:sz w:val="28"/>
          <w:szCs w:val="28"/>
        </w:rPr>
      </w:pPr>
      <w:r w:rsidRPr="00D25625">
        <w:rPr>
          <w:sz w:val="28"/>
          <w:szCs w:val="28"/>
        </w:rPr>
        <w:tab/>
        <w:t>адрес (местоположение);</w:t>
      </w:r>
    </w:p>
    <w:p w:rsidR="006759F0" w:rsidRPr="00D25625" w:rsidRDefault="006759F0" w:rsidP="00D25625">
      <w:pPr>
        <w:jc w:val="both"/>
        <w:rPr>
          <w:sz w:val="28"/>
          <w:szCs w:val="28"/>
        </w:rPr>
      </w:pPr>
      <w:r w:rsidRPr="00D25625">
        <w:rPr>
          <w:sz w:val="28"/>
          <w:szCs w:val="28"/>
        </w:rPr>
        <w:tab/>
        <w:t>основная характеристика (протяженность, глубина, глубина залегания, площадь, объем, высота, площадь застройки) и ее значение; назначение;</w:t>
      </w:r>
    </w:p>
    <w:p w:rsidR="006759F0" w:rsidRPr="00D25625" w:rsidRDefault="006759F0" w:rsidP="00D25625">
      <w:pPr>
        <w:jc w:val="both"/>
        <w:rPr>
          <w:sz w:val="28"/>
          <w:szCs w:val="28"/>
        </w:rPr>
      </w:pPr>
      <w:r w:rsidRPr="00D25625">
        <w:rPr>
          <w:sz w:val="28"/>
          <w:szCs w:val="28"/>
        </w:rPr>
        <w:tab/>
        <w:t>вид вещного права (право хозяйственного ведения, право оперативного управления);</w:t>
      </w:r>
    </w:p>
    <w:p w:rsidR="006759F0" w:rsidRPr="00D25625" w:rsidRDefault="006759F0" w:rsidP="00D25625">
      <w:pPr>
        <w:jc w:val="both"/>
        <w:rPr>
          <w:sz w:val="28"/>
          <w:szCs w:val="28"/>
        </w:rPr>
      </w:pPr>
      <w:r w:rsidRPr="00D25625">
        <w:rPr>
          <w:sz w:val="28"/>
          <w:szCs w:val="28"/>
        </w:rPr>
        <w:tab/>
        <w:t>вид ограничения (обременения) объекта (аренда, безвозмездное пользование).</w:t>
      </w:r>
    </w:p>
    <w:p w:rsidR="006759F0" w:rsidRPr="00D25625" w:rsidRDefault="006759F0" w:rsidP="00D25625">
      <w:pPr>
        <w:jc w:val="both"/>
        <w:rPr>
          <w:sz w:val="28"/>
          <w:szCs w:val="28"/>
        </w:rPr>
      </w:pPr>
      <w:r w:rsidRPr="00D25625">
        <w:rPr>
          <w:sz w:val="28"/>
          <w:szCs w:val="28"/>
        </w:rPr>
        <w:tab/>
        <w:t xml:space="preserve">6.Опубликованный перечень объектов недвижимого имущества, находящихся в муниципальной собственности МО </w:t>
      </w:r>
      <w:r>
        <w:rPr>
          <w:sz w:val="28"/>
          <w:szCs w:val="28"/>
        </w:rPr>
        <w:t>Шкуновский</w:t>
      </w:r>
      <w:r w:rsidRPr="00D25625">
        <w:rPr>
          <w:sz w:val="28"/>
          <w:szCs w:val="28"/>
        </w:rPr>
        <w:t xml:space="preserve"> сельсовет, дополняется справочной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r w:rsidRPr="00D25625">
        <w:rPr>
          <w:sz w:val="28"/>
          <w:szCs w:val="28"/>
          <w:lang w:val="en-US"/>
        </w:rPr>
        <w:t>online</w:t>
      </w:r>
      <w:r w:rsidRPr="00D25625">
        <w:rPr>
          <w:sz w:val="28"/>
          <w:szCs w:val="28"/>
        </w:rPr>
        <w:t>».</w:t>
      </w:r>
    </w:p>
    <w:p w:rsidR="006759F0" w:rsidRPr="00D25625" w:rsidRDefault="006759F0" w:rsidP="00D25625">
      <w:pPr>
        <w:tabs>
          <w:tab w:val="left" w:pos="1052"/>
        </w:tabs>
        <w:rPr>
          <w:sz w:val="28"/>
          <w:szCs w:val="28"/>
        </w:rPr>
      </w:pPr>
      <w:r w:rsidRPr="00D25625">
        <w:rPr>
          <w:sz w:val="28"/>
          <w:szCs w:val="28"/>
        </w:rPr>
        <w:t xml:space="preserve">         7.Опубликование информации об объектах недвижимого имущества, находящихся в муниципальной собственности МО </w:t>
      </w:r>
      <w:r>
        <w:rPr>
          <w:sz w:val="28"/>
          <w:szCs w:val="28"/>
        </w:rPr>
        <w:t>Шкуновский</w:t>
      </w:r>
      <w:r w:rsidRPr="00D25625">
        <w:rPr>
          <w:sz w:val="28"/>
          <w:szCs w:val="28"/>
        </w:rPr>
        <w:t xml:space="preserve"> сельсовет, осуществляется на основании сведений, учитываемых </w:t>
      </w:r>
      <w:r w:rsidRPr="00D25625">
        <w:rPr>
          <w:sz w:val="28"/>
          <w:szCs w:val="28"/>
          <w:lang w:eastAsia="en-US"/>
        </w:rPr>
        <w:t xml:space="preserve">администрацией МО </w:t>
      </w:r>
      <w:r>
        <w:rPr>
          <w:sz w:val="28"/>
          <w:szCs w:val="28"/>
        </w:rPr>
        <w:t>Шкуновский</w:t>
      </w:r>
      <w:r w:rsidRPr="00D25625">
        <w:rPr>
          <w:sz w:val="28"/>
          <w:szCs w:val="28"/>
          <w:lang w:eastAsia="en-US"/>
        </w:rPr>
        <w:t xml:space="preserve"> сельсовет Акбулакского района Оренбургской </w:t>
      </w:r>
      <w:r w:rsidRPr="00D25625">
        <w:rPr>
          <w:sz w:val="28"/>
          <w:szCs w:val="28"/>
        </w:rPr>
        <w:t>области в реестре муниципального  имущества.</w:t>
      </w:r>
    </w:p>
    <w:p w:rsidR="006759F0" w:rsidRPr="00D25625" w:rsidRDefault="006759F0" w:rsidP="00D25625">
      <w:pPr>
        <w:jc w:val="both"/>
        <w:rPr>
          <w:sz w:val="28"/>
          <w:szCs w:val="28"/>
        </w:rPr>
      </w:pPr>
      <w:r w:rsidRPr="00D25625">
        <w:rPr>
          <w:sz w:val="28"/>
          <w:szCs w:val="28"/>
        </w:rPr>
        <w:tab/>
        <w:t xml:space="preserve">8.Актуализация опубликованной информации об объектах недвижимого имущества, находящихся в муниципальной собственности МО </w:t>
      </w:r>
      <w:r>
        <w:rPr>
          <w:sz w:val="28"/>
          <w:szCs w:val="28"/>
        </w:rPr>
        <w:t>Шкуновский</w:t>
      </w:r>
      <w:r w:rsidRPr="00D25625">
        <w:rPr>
          <w:sz w:val="28"/>
          <w:szCs w:val="28"/>
        </w:rPr>
        <w:t xml:space="preserve"> сельсовет, осуществляется отделом ежегодно, до 1 апреля.</w:t>
      </w:r>
    </w:p>
    <w:p w:rsidR="006759F0" w:rsidRPr="00D25625" w:rsidRDefault="006759F0" w:rsidP="00D25625">
      <w:pPr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759F0" w:rsidRPr="00D25625" w:rsidRDefault="006759F0" w:rsidP="00D25625">
      <w:pPr>
        <w:pStyle w:val="BodyText2"/>
        <w:spacing w:after="0" w:line="240" w:lineRule="auto"/>
        <w:jc w:val="center"/>
        <w:rPr>
          <w:sz w:val="28"/>
          <w:szCs w:val="28"/>
        </w:rPr>
      </w:pPr>
      <w:r w:rsidRPr="00D2562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 Общие положения</w:t>
      </w:r>
    </w:p>
    <w:p w:rsidR="006759F0" w:rsidRPr="00D25625" w:rsidRDefault="006759F0" w:rsidP="00D25625">
      <w:pPr>
        <w:pStyle w:val="BodyText2"/>
        <w:spacing w:after="0" w:line="240" w:lineRule="auto"/>
        <w:jc w:val="both"/>
        <w:rPr>
          <w:sz w:val="28"/>
          <w:szCs w:val="28"/>
        </w:rPr>
      </w:pPr>
    </w:p>
    <w:p w:rsidR="006759F0" w:rsidRDefault="006759F0" w:rsidP="009C2A72">
      <w:pPr>
        <w:pStyle w:val="BodyText2"/>
        <w:spacing w:after="0" w:line="240" w:lineRule="auto"/>
        <w:jc w:val="both"/>
        <w:rPr>
          <w:sz w:val="28"/>
          <w:szCs w:val="28"/>
        </w:rPr>
      </w:pPr>
      <w:r w:rsidRPr="00D25625">
        <w:rPr>
          <w:sz w:val="28"/>
          <w:szCs w:val="28"/>
        </w:rPr>
        <w:tab/>
        <w:t xml:space="preserve">1.1. Порядок   опубликования информации об объектах недвижимого имущества, в том числе земельных участках, находящихся в муниципальной собственности  МО </w:t>
      </w:r>
      <w:r>
        <w:rPr>
          <w:sz w:val="28"/>
          <w:szCs w:val="28"/>
        </w:rPr>
        <w:t>Шкуновский</w:t>
      </w:r>
      <w:r w:rsidRPr="00D25625">
        <w:rPr>
          <w:sz w:val="28"/>
          <w:szCs w:val="28"/>
        </w:rPr>
        <w:t xml:space="preserve"> сельсовет (далее Порядок) разработан в целях повышения эффективности управления муниципальным имуществом в  рамках исполнения пункта 2 подпункта «г» Поручений Президента Российской Федерации  от 15.05.2018 №  Пр-817ГС  об обеспечении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  в муниципальной собственности.</w:t>
      </w:r>
    </w:p>
    <w:p w:rsidR="006759F0" w:rsidRPr="00D25625" w:rsidRDefault="006759F0" w:rsidP="009C2A72">
      <w:pPr>
        <w:pStyle w:val="BodyText2"/>
        <w:spacing w:after="0" w:line="240" w:lineRule="auto"/>
        <w:jc w:val="both"/>
        <w:rPr>
          <w:sz w:val="28"/>
          <w:szCs w:val="28"/>
        </w:rPr>
      </w:pPr>
    </w:p>
    <w:p w:rsidR="006759F0" w:rsidRPr="009C2A72" w:rsidRDefault="006759F0" w:rsidP="00D25625">
      <w:pPr>
        <w:pStyle w:val="BodyText2"/>
        <w:spacing w:after="0" w:line="240" w:lineRule="auto"/>
        <w:jc w:val="center"/>
        <w:rPr>
          <w:sz w:val="28"/>
          <w:szCs w:val="28"/>
        </w:rPr>
      </w:pPr>
      <w:r w:rsidRPr="00D25625">
        <w:rPr>
          <w:sz w:val="28"/>
          <w:szCs w:val="28"/>
        </w:rPr>
        <w:t xml:space="preserve">2. Уполномоченный орган, ответственный за размещение информации об </w:t>
      </w:r>
      <w:r w:rsidRPr="009C2A72">
        <w:rPr>
          <w:sz w:val="28"/>
          <w:szCs w:val="28"/>
        </w:rPr>
        <w:t>объектах муниципальной собственности</w:t>
      </w:r>
    </w:p>
    <w:p w:rsidR="006759F0" w:rsidRPr="009C2A72" w:rsidRDefault="006759F0" w:rsidP="009C2A72">
      <w:pPr>
        <w:pStyle w:val="Style2"/>
        <w:jc w:val="both"/>
        <w:rPr>
          <w:sz w:val="28"/>
          <w:szCs w:val="28"/>
        </w:rPr>
      </w:pPr>
      <w:r w:rsidRPr="009C2A72">
        <w:rPr>
          <w:sz w:val="28"/>
          <w:szCs w:val="28"/>
        </w:rPr>
        <w:t xml:space="preserve">   </w:t>
      </w:r>
      <w:r w:rsidRPr="009C2A72">
        <w:rPr>
          <w:sz w:val="28"/>
          <w:szCs w:val="28"/>
        </w:rPr>
        <w:tab/>
        <w:t xml:space="preserve">2.1.Уполномоченным органом, ответственным  за обеспечение опубликования и актуализации на официальном  сайте муниципального образования Шкуновский сельсовет </w:t>
      </w:r>
      <w:r w:rsidRPr="009C2A72">
        <w:rPr>
          <w:sz w:val="28"/>
          <w:szCs w:val="28"/>
          <w:lang w:val="en-US"/>
        </w:rPr>
        <w:t>shkunovka</w:t>
      </w:r>
      <w:r w:rsidRPr="009C2A72">
        <w:rPr>
          <w:sz w:val="28"/>
          <w:szCs w:val="28"/>
        </w:rPr>
        <w:t>.</w:t>
      </w:r>
      <w:r w:rsidRPr="009C2A72">
        <w:rPr>
          <w:sz w:val="28"/>
          <w:szCs w:val="28"/>
          <w:lang w:val="en-US"/>
        </w:rPr>
        <w:t>rv</w:t>
      </w:r>
      <w:r w:rsidRPr="009C2A72">
        <w:rPr>
          <w:sz w:val="28"/>
          <w:szCs w:val="28"/>
        </w:rPr>
        <w:t xml:space="preserve"> в информационно-телекоммуникационной сети «Интернет» информации об объектах, недвижимого имущества, в том числе земельных участках, находящихся в муниципальной собственности  МО </w:t>
      </w:r>
      <w:r>
        <w:rPr>
          <w:sz w:val="28"/>
          <w:szCs w:val="28"/>
        </w:rPr>
        <w:t>Шкуновский</w:t>
      </w:r>
      <w:r w:rsidRPr="009C2A72">
        <w:rPr>
          <w:sz w:val="28"/>
          <w:szCs w:val="28"/>
        </w:rPr>
        <w:t xml:space="preserve"> сельсовет,   является    администрация МО </w:t>
      </w:r>
      <w:r>
        <w:rPr>
          <w:sz w:val="28"/>
          <w:szCs w:val="28"/>
        </w:rPr>
        <w:t>Шкуновский</w:t>
      </w:r>
      <w:r w:rsidRPr="009C2A72">
        <w:rPr>
          <w:sz w:val="28"/>
          <w:szCs w:val="28"/>
        </w:rPr>
        <w:t xml:space="preserve"> сельсовет.</w:t>
      </w:r>
    </w:p>
    <w:p w:rsidR="006759F0" w:rsidRDefault="006759F0" w:rsidP="009C2A72">
      <w:pPr>
        <w:pStyle w:val="BodyText2"/>
        <w:spacing w:after="0" w:line="240" w:lineRule="auto"/>
        <w:jc w:val="both"/>
        <w:rPr>
          <w:sz w:val="28"/>
          <w:szCs w:val="28"/>
        </w:rPr>
      </w:pPr>
      <w:r w:rsidRPr="00D25625">
        <w:rPr>
          <w:sz w:val="28"/>
          <w:szCs w:val="28"/>
        </w:rPr>
        <w:t xml:space="preserve">     2.2.Наименование раздела для размещения информации на официальном сайте администрации МО </w:t>
      </w:r>
      <w:r>
        <w:rPr>
          <w:sz w:val="28"/>
          <w:szCs w:val="28"/>
        </w:rPr>
        <w:t>Шкуновский</w:t>
      </w:r>
      <w:r w:rsidRPr="00D25625">
        <w:rPr>
          <w:sz w:val="28"/>
          <w:szCs w:val="28"/>
        </w:rPr>
        <w:t xml:space="preserve"> сельсовет -  «Информация об объектах недвижимого имущества, находящихся в муниципальной собственности МО </w:t>
      </w:r>
      <w:r>
        <w:rPr>
          <w:sz w:val="28"/>
          <w:szCs w:val="28"/>
        </w:rPr>
        <w:t>Шкуновский</w:t>
      </w:r>
      <w:r w:rsidRPr="00D25625">
        <w:rPr>
          <w:sz w:val="28"/>
          <w:szCs w:val="28"/>
        </w:rPr>
        <w:t xml:space="preserve"> сельсовет Акбулакского района Оренбургской области».</w:t>
      </w:r>
    </w:p>
    <w:p w:rsidR="006759F0" w:rsidRPr="00D25625" w:rsidRDefault="006759F0" w:rsidP="009C2A72">
      <w:pPr>
        <w:pStyle w:val="BodyText2"/>
        <w:spacing w:after="0" w:line="240" w:lineRule="auto"/>
        <w:jc w:val="both"/>
        <w:rPr>
          <w:sz w:val="28"/>
          <w:szCs w:val="28"/>
        </w:rPr>
      </w:pPr>
    </w:p>
    <w:p w:rsidR="006759F0" w:rsidRPr="00D25625" w:rsidRDefault="006759F0" w:rsidP="00D25625">
      <w:pPr>
        <w:pStyle w:val="BodyText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25625">
        <w:rPr>
          <w:sz w:val="28"/>
          <w:szCs w:val="28"/>
        </w:rPr>
        <w:t xml:space="preserve">3. Отнесение сведений реестра  муниципального  имущества МО </w:t>
      </w:r>
      <w:r>
        <w:rPr>
          <w:sz w:val="28"/>
          <w:szCs w:val="28"/>
        </w:rPr>
        <w:t>Шкуновский</w:t>
      </w:r>
      <w:r w:rsidRPr="00D25625">
        <w:rPr>
          <w:sz w:val="28"/>
          <w:szCs w:val="28"/>
        </w:rPr>
        <w:t xml:space="preserve"> сельсовет Акбулакского района Оренбургской области  в части объектов недвижимого имущества, в том числе земельных участков, к общедоступной информации, размещаемой в сети «Интернет»</w:t>
      </w:r>
    </w:p>
    <w:p w:rsidR="006759F0" w:rsidRPr="00D25625" w:rsidRDefault="006759F0" w:rsidP="009C2A72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D25625">
        <w:rPr>
          <w:sz w:val="28"/>
          <w:szCs w:val="28"/>
        </w:rPr>
        <w:t xml:space="preserve">3.1. Определить, что к общедоступной информации, размещаемой в сети «Интернет», относятся  следующие сведения реестра муниципального имущества МО </w:t>
      </w:r>
      <w:r>
        <w:rPr>
          <w:sz w:val="28"/>
          <w:szCs w:val="28"/>
        </w:rPr>
        <w:t>Шкуновский</w:t>
      </w:r>
      <w:r w:rsidRPr="00D25625">
        <w:rPr>
          <w:sz w:val="28"/>
          <w:szCs w:val="28"/>
        </w:rPr>
        <w:t xml:space="preserve"> сельсовет в части недвижимого имущества,  в том числе земельных участков:</w:t>
      </w:r>
    </w:p>
    <w:p w:rsidR="006759F0" w:rsidRPr="00D25625" w:rsidRDefault="006759F0" w:rsidP="00D25625">
      <w:pPr>
        <w:pStyle w:val="BodyText2"/>
        <w:spacing w:after="0" w:line="240" w:lineRule="auto"/>
        <w:ind w:firstLine="709"/>
        <w:rPr>
          <w:sz w:val="28"/>
          <w:szCs w:val="28"/>
        </w:rPr>
      </w:pPr>
      <w:r w:rsidRPr="00D25625">
        <w:rPr>
          <w:sz w:val="28"/>
          <w:szCs w:val="28"/>
        </w:rPr>
        <w:t>3.1.1. Наименование  муниципального имущества, в том числе земельных участков;</w:t>
      </w:r>
    </w:p>
    <w:p w:rsidR="006759F0" w:rsidRPr="00D25625" w:rsidRDefault="006759F0" w:rsidP="00D25625">
      <w:pPr>
        <w:pStyle w:val="BodyText2"/>
        <w:spacing w:after="0" w:line="240" w:lineRule="auto"/>
        <w:ind w:firstLine="709"/>
        <w:rPr>
          <w:sz w:val="28"/>
          <w:szCs w:val="28"/>
        </w:rPr>
      </w:pPr>
      <w:r w:rsidRPr="00D25625">
        <w:rPr>
          <w:sz w:val="28"/>
          <w:szCs w:val="28"/>
        </w:rPr>
        <w:t>3.1.2. Идентификационный номер объекта учета в реестре муниципального   имущества;</w:t>
      </w:r>
    </w:p>
    <w:p w:rsidR="006759F0" w:rsidRPr="00D25625" w:rsidRDefault="006759F0" w:rsidP="00D25625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D25625">
        <w:rPr>
          <w:sz w:val="28"/>
          <w:szCs w:val="28"/>
        </w:rPr>
        <w:t>3.1.3. Кадастровый номер;</w:t>
      </w:r>
    </w:p>
    <w:p w:rsidR="006759F0" w:rsidRPr="00D25625" w:rsidRDefault="006759F0" w:rsidP="00D25625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D25625">
        <w:rPr>
          <w:sz w:val="28"/>
          <w:szCs w:val="28"/>
        </w:rPr>
        <w:t>3.1.4. Адрес (местоположение);</w:t>
      </w:r>
    </w:p>
    <w:p w:rsidR="006759F0" w:rsidRPr="00D25625" w:rsidRDefault="006759F0" w:rsidP="00D25625">
      <w:pPr>
        <w:ind w:firstLine="709"/>
        <w:jc w:val="both"/>
        <w:rPr>
          <w:sz w:val="28"/>
          <w:szCs w:val="28"/>
        </w:rPr>
      </w:pPr>
      <w:r w:rsidRPr="00D25625">
        <w:rPr>
          <w:sz w:val="28"/>
          <w:szCs w:val="28"/>
        </w:rPr>
        <w:t>3.1.5. Площадь/ основная характеристика (протяженность, глубина, глубина залегания, площадь, объем, высота, площадь застройки) и ее значение;</w:t>
      </w:r>
    </w:p>
    <w:p w:rsidR="006759F0" w:rsidRPr="00D25625" w:rsidRDefault="006759F0" w:rsidP="00D25625">
      <w:pPr>
        <w:ind w:firstLine="709"/>
        <w:jc w:val="both"/>
        <w:rPr>
          <w:sz w:val="28"/>
          <w:szCs w:val="28"/>
        </w:rPr>
      </w:pPr>
      <w:r w:rsidRPr="00D25625">
        <w:rPr>
          <w:sz w:val="28"/>
          <w:szCs w:val="28"/>
        </w:rPr>
        <w:t>3.1.6. Категория земель/ назначение объекта недвижимого имущества;</w:t>
      </w:r>
    </w:p>
    <w:p w:rsidR="006759F0" w:rsidRPr="00D25625" w:rsidRDefault="006759F0" w:rsidP="00D25625">
      <w:pPr>
        <w:ind w:firstLine="709"/>
        <w:jc w:val="both"/>
        <w:rPr>
          <w:sz w:val="28"/>
          <w:szCs w:val="28"/>
        </w:rPr>
      </w:pPr>
      <w:r w:rsidRPr="00D25625">
        <w:rPr>
          <w:sz w:val="28"/>
          <w:szCs w:val="28"/>
        </w:rPr>
        <w:t>3.1.7. Вид иного вещного права;</w:t>
      </w:r>
    </w:p>
    <w:p w:rsidR="006759F0" w:rsidRPr="00D25625" w:rsidRDefault="006759F0" w:rsidP="00D25625">
      <w:pPr>
        <w:ind w:firstLine="709"/>
        <w:jc w:val="both"/>
        <w:rPr>
          <w:sz w:val="28"/>
          <w:szCs w:val="28"/>
        </w:rPr>
      </w:pPr>
      <w:r w:rsidRPr="00D25625">
        <w:rPr>
          <w:sz w:val="28"/>
          <w:szCs w:val="28"/>
        </w:rPr>
        <w:t>3.1.8. Вид ограничения (обременения) объекта.</w:t>
      </w:r>
    </w:p>
    <w:p w:rsidR="006759F0" w:rsidRPr="00D25625" w:rsidRDefault="006759F0" w:rsidP="00D25625">
      <w:pPr>
        <w:ind w:firstLine="709"/>
        <w:jc w:val="both"/>
        <w:rPr>
          <w:sz w:val="28"/>
          <w:szCs w:val="28"/>
        </w:rPr>
      </w:pPr>
    </w:p>
    <w:p w:rsidR="006759F0" w:rsidRPr="00D25625" w:rsidRDefault="006759F0" w:rsidP="009C2A72">
      <w:pPr>
        <w:ind w:firstLine="709"/>
        <w:jc w:val="center"/>
        <w:rPr>
          <w:sz w:val="28"/>
          <w:szCs w:val="28"/>
        </w:rPr>
      </w:pPr>
      <w:r w:rsidRPr="00D25625">
        <w:rPr>
          <w:sz w:val="28"/>
          <w:szCs w:val="28"/>
        </w:rPr>
        <w:t xml:space="preserve">4. Периодичность размещения и актуализации информации об объектах, недвижимого имущества, в том числе земельных участках, находящихся в муниципальной собственности  МО </w:t>
      </w:r>
      <w:r>
        <w:rPr>
          <w:sz w:val="28"/>
          <w:szCs w:val="28"/>
        </w:rPr>
        <w:t>Шкуновский</w:t>
      </w:r>
      <w:r w:rsidRPr="00D25625">
        <w:rPr>
          <w:sz w:val="28"/>
          <w:szCs w:val="28"/>
        </w:rPr>
        <w:t xml:space="preserve"> сельсовет</w:t>
      </w:r>
    </w:p>
    <w:p w:rsidR="006759F0" w:rsidRPr="00D25625" w:rsidRDefault="006759F0" w:rsidP="009C2A72">
      <w:pPr>
        <w:ind w:firstLine="709"/>
        <w:jc w:val="both"/>
        <w:rPr>
          <w:sz w:val="28"/>
          <w:szCs w:val="28"/>
        </w:rPr>
      </w:pPr>
      <w:r w:rsidRPr="00D25625">
        <w:rPr>
          <w:sz w:val="28"/>
          <w:szCs w:val="28"/>
        </w:rPr>
        <w:t xml:space="preserve">4.1. Первоначальная общедоступная информация об объектах, недвижимого имущества, в том числе земельных участках, находящихся в муниципальной собственности  МО </w:t>
      </w:r>
      <w:r>
        <w:rPr>
          <w:sz w:val="28"/>
          <w:szCs w:val="28"/>
        </w:rPr>
        <w:t>Шкуновский</w:t>
      </w:r>
      <w:r w:rsidRPr="00D25625">
        <w:rPr>
          <w:sz w:val="28"/>
          <w:szCs w:val="28"/>
        </w:rPr>
        <w:t xml:space="preserve"> сельсовет, подлежит опубликованию на официальном сайте  администрации МО </w:t>
      </w:r>
      <w:r>
        <w:rPr>
          <w:sz w:val="28"/>
          <w:szCs w:val="28"/>
        </w:rPr>
        <w:t>Шкуновский</w:t>
      </w:r>
      <w:r w:rsidRPr="00D25625">
        <w:rPr>
          <w:sz w:val="28"/>
          <w:szCs w:val="28"/>
        </w:rPr>
        <w:t xml:space="preserve"> сельсовет в созданном разделе «Информация об объектах недвижимого имущества, находящихся в муниципальной собственности МО </w:t>
      </w:r>
      <w:r>
        <w:rPr>
          <w:sz w:val="28"/>
          <w:szCs w:val="28"/>
        </w:rPr>
        <w:t>Шкуновский</w:t>
      </w:r>
      <w:r w:rsidRPr="00D25625">
        <w:rPr>
          <w:sz w:val="28"/>
          <w:szCs w:val="28"/>
        </w:rPr>
        <w:t xml:space="preserve"> сельсовет Акбулакского района  Оренбургской области» до 10  сентября 2018 года.</w:t>
      </w:r>
    </w:p>
    <w:p w:rsidR="006759F0" w:rsidRPr="00D25625" w:rsidRDefault="006759F0" w:rsidP="00D25625">
      <w:pPr>
        <w:ind w:firstLine="709"/>
        <w:jc w:val="both"/>
        <w:rPr>
          <w:sz w:val="28"/>
          <w:szCs w:val="28"/>
        </w:rPr>
      </w:pPr>
      <w:r w:rsidRPr="00D25625">
        <w:rPr>
          <w:sz w:val="28"/>
          <w:szCs w:val="28"/>
        </w:rPr>
        <w:t>4.2. Актуализации информации производится ежегодно до 01 апреля каждого текущего года.</w:t>
      </w:r>
    </w:p>
    <w:p w:rsidR="006759F0" w:rsidRPr="00D25625" w:rsidRDefault="006759F0" w:rsidP="00D25625">
      <w:pPr>
        <w:ind w:firstLine="709"/>
        <w:jc w:val="both"/>
        <w:rPr>
          <w:sz w:val="28"/>
          <w:szCs w:val="28"/>
        </w:rPr>
      </w:pPr>
    </w:p>
    <w:p w:rsidR="006759F0" w:rsidRPr="00D25625" w:rsidRDefault="006759F0" w:rsidP="00D25625">
      <w:pPr>
        <w:ind w:firstLine="709"/>
        <w:jc w:val="both"/>
        <w:rPr>
          <w:sz w:val="28"/>
          <w:szCs w:val="28"/>
        </w:rPr>
      </w:pPr>
    </w:p>
    <w:p w:rsidR="006759F0" w:rsidRPr="00D25625" w:rsidRDefault="006759F0" w:rsidP="00D25625">
      <w:pPr>
        <w:ind w:firstLine="709"/>
        <w:jc w:val="both"/>
        <w:rPr>
          <w:sz w:val="28"/>
          <w:szCs w:val="28"/>
        </w:rPr>
      </w:pPr>
      <w:r w:rsidRPr="00D25625">
        <w:rPr>
          <w:sz w:val="28"/>
          <w:szCs w:val="28"/>
        </w:rPr>
        <w:t xml:space="preserve">                              ________________</w:t>
      </w:r>
    </w:p>
    <w:p w:rsidR="006759F0" w:rsidRPr="00D25625" w:rsidRDefault="006759F0" w:rsidP="00D25625">
      <w:pPr>
        <w:pStyle w:val="BodyText2"/>
        <w:spacing w:after="0" w:line="240" w:lineRule="auto"/>
        <w:jc w:val="both"/>
        <w:rPr>
          <w:sz w:val="28"/>
          <w:szCs w:val="28"/>
        </w:rPr>
      </w:pPr>
    </w:p>
    <w:p w:rsidR="006759F0" w:rsidRPr="00D25625" w:rsidRDefault="006759F0" w:rsidP="00D25625">
      <w:pPr>
        <w:pStyle w:val="BodyText2"/>
        <w:spacing w:after="0" w:line="240" w:lineRule="auto"/>
        <w:jc w:val="both"/>
        <w:rPr>
          <w:sz w:val="28"/>
          <w:szCs w:val="28"/>
        </w:rPr>
      </w:pPr>
    </w:p>
    <w:p w:rsidR="006759F0" w:rsidRPr="00D25625" w:rsidRDefault="006759F0" w:rsidP="00D25625">
      <w:pPr>
        <w:pStyle w:val="BodyText2"/>
        <w:spacing w:after="0" w:line="240" w:lineRule="auto"/>
        <w:jc w:val="center"/>
        <w:rPr>
          <w:sz w:val="28"/>
          <w:szCs w:val="28"/>
        </w:rPr>
      </w:pPr>
    </w:p>
    <w:p w:rsidR="006759F0" w:rsidRPr="00D25625" w:rsidRDefault="006759F0" w:rsidP="00D25625">
      <w:pPr>
        <w:pStyle w:val="BodyText2"/>
        <w:spacing w:after="0" w:line="240" w:lineRule="auto"/>
        <w:jc w:val="center"/>
        <w:rPr>
          <w:sz w:val="28"/>
          <w:szCs w:val="28"/>
        </w:rPr>
      </w:pPr>
    </w:p>
    <w:p w:rsidR="006759F0" w:rsidRPr="00D25625" w:rsidRDefault="006759F0" w:rsidP="00D25625">
      <w:pPr>
        <w:pStyle w:val="BodyText2"/>
        <w:spacing w:after="0" w:line="240" w:lineRule="auto"/>
        <w:rPr>
          <w:sz w:val="28"/>
          <w:szCs w:val="28"/>
        </w:rPr>
      </w:pPr>
    </w:p>
    <w:p w:rsidR="006759F0" w:rsidRPr="00D25625" w:rsidRDefault="006759F0" w:rsidP="00D25625">
      <w:pPr>
        <w:pStyle w:val="BodyText2"/>
        <w:spacing w:after="0" w:line="240" w:lineRule="auto"/>
        <w:rPr>
          <w:sz w:val="28"/>
          <w:szCs w:val="28"/>
        </w:rPr>
      </w:pPr>
    </w:p>
    <w:p w:rsidR="006759F0" w:rsidRPr="00D25625" w:rsidRDefault="006759F0" w:rsidP="00D25625">
      <w:pPr>
        <w:pStyle w:val="BodyText2"/>
        <w:spacing w:after="0" w:line="240" w:lineRule="auto"/>
        <w:rPr>
          <w:sz w:val="28"/>
          <w:szCs w:val="28"/>
        </w:rPr>
      </w:pPr>
    </w:p>
    <w:p w:rsidR="006759F0" w:rsidRPr="00D25625" w:rsidRDefault="006759F0" w:rsidP="00D25625">
      <w:pPr>
        <w:pStyle w:val="BodyText2"/>
        <w:spacing w:after="0" w:line="240" w:lineRule="auto"/>
        <w:rPr>
          <w:sz w:val="28"/>
          <w:szCs w:val="28"/>
        </w:rPr>
      </w:pPr>
    </w:p>
    <w:p w:rsidR="006759F0" w:rsidRPr="00D25625" w:rsidRDefault="006759F0" w:rsidP="00D25625">
      <w:pPr>
        <w:pStyle w:val="BodyText2"/>
        <w:spacing w:after="0" w:line="240" w:lineRule="auto"/>
        <w:rPr>
          <w:sz w:val="28"/>
          <w:szCs w:val="28"/>
        </w:rPr>
      </w:pPr>
    </w:p>
    <w:p w:rsidR="006759F0" w:rsidRPr="00D25625" w:rsidRDefault="006759F0" w:rsidP="00D25625">
      <w:pPr>
        <w:pStyle w:val="BodyText2"/>
        <w:spacing w:after="0" w:line="240" w:lineRule="auto"/>
        <w:rPr>
          <w:sz w:val="28"/>
          <w:szCs w:val="28"/>
        </w:rPr>
      </w:pPr>
    </w:p>
    <w:p w:rsidR="006759F0" w:rsidRPr="00D25625" w:rsidRDefault="006759F0" w:rsidP="00D25625">
      <w:pPr>
        <w:pStyle w:val="BodyText2"/>
        <w:spacing w:after="0" w:line="240" w:lineRule="auto"/>
        <w:rPr>
          <w:sz w:val="28"/>
          <w:szCs w:val="28"/>
        </w:rPr>
      </w:pPr>
    </w:p>
    <w:p w:rsidR="006759F0" w:rsidRPr="00D25625" w:rsidRDefault="006759F0" w:rsidP="00D25625">
      <w:pPr>
        <w:pStyle w:val="BodyText2"/>
        <w:spacing w:after="0" w:line="240" w:lineRule="auto"/>
        <w:rPr>
          <w:sz w:val="28"/>
          <w:szCs w:val="28"/>
        </w:rPr>
      </w:pPr>
    </w:p>
    <w:p w:rsidR="006759F0" w:rsidRPr="00D25625" w:rsidRDefault="006759F0" w:rsidP="00D25625">
      <w:pPr>
        <w:pStyle w:val="BodyText2"/>
        <w:spacing w:after="0" w:line="240" w:lineRule="auto"/>
        <w:rPr>
          <w:sz w:val="28"/>
          <w:szCs w:val="28"/>
        </w:rPr>
      </w:pPr>
    </w:p>
    <w:p w:rsidR="006759F0" w:rsidRPr="00D25625" w:rsidRDefault="006759F0" w:rsidP="00D25625">
      <w:pPr>
        <w:pStyle w:val="BodyText2"/>
        <w:spacing w:after="0" w:line="240" w:lineRule="auto"/>
        <w:rPr>
          <w:sz w:val="28"/>
          <w:szCs w:val="28"/>
        </w:rPr>
      </w:pPr>
    </w:p>
    <w:p w:rsidR="006759F0" w:rsidRPr="00D25625" w:rsidRDefault="006759F0" w:rsidP="00D25625">
      <w:pPr>
        <w:pStyle w:val="BodyText2"/>
        <w:spacing w:after="0" w:line="240" w:lineRule="auto"/>
        <w:rPr>
          <w:sz w:val="28"/>
          <w:szCs w:val="28"/>
        </w:rPr>
      </w:pPr>
    </w:p>
    <w:p w:rsidR="006759F0" w:rsidRPr="00D25625" w:rsidRDefault="006759F0" w:rsidP="00D25625">
      <w:pPr>
        <w:pStyle w:val="BodyText2"/>
        <w:spacing w:after="0" w:line="240" w:lineRule="auto"/>
        <w:rPr>
          <w:sz w:val="28"/>
          <w:szCs w:val="28"/>
        </w:rPr>
      </w:pPr>
    </w:p>
    <w:p w:rsidR="006759F0" w:rsidRPr="00D25625" w:rsidRDefault="006759F0" w:rsidP="00D25625">
      <w:pPr>
        <w:pStyle w:val="BodyText2"/>
        <w:spacing w:after="0" w:line="240" w:lineRule="auto"/>
        <w:rPr>
          <w:sz w:val="28"/>
          <w:szCs w:val="28"/>
        </w:rPr>
      </w:pPr>
    </w:p>
    <w:p w:rsidR="006759F0" w:rsidRPr="00D25625" w:rsidRDefault="006759F0" w:rsidP="00D25625">
      <w:pPr>
        <w:pStyle w:val="BodyText2"/>
        <w:spacing w:after="0" w:line="240" w:lineRule="auto"/>
        <w:rPr>
          <w:sz w:val="28"/>
          <w:szCs w:val="28"/>
        </w:rPr>
      </w:pPr>
    </w:p>
    <w:p w:rsidR="006759F0" w:rsidRPr="00D25625" w:rsidRDefault="006759F0" w:rsidP="00D25625">
      <w:pPr>
        <w:pStyle w:val="BodyText2"/>
        <w:spacing w:after="0" w:line="240" w:lineRule="auto"/>
        <w:rPr>
          <w:sz w:val="28"/>
          <w:szCs w:val="28"/>
        </w:rPr>
      </w:pPr>
    </w:p>
    <w:p w:rsidR="006759F0" w:rsidRPr="00D25625" w:rsidRDefault="006759F0" w:rsidP="00D25625">
      <w:pPr>
        <w:pStyle w:val="BodyText2"/>
        <w:spacing w:after="0" w:line="240" w:lineRule="auto"/>
        <w:rPr>
          <w:sz w:val="28"/>
          <w:szCs w:val="28"/>
        </w:rPr>
      </w:pPr>
    </w:p>
    <w:p w:rsidR="006759F0" w:rsidRPr="00D25625" w:rsidRDefault="006759F0" w:rsidP="00D25625">
      <w:pPr>
        <w:pStyle w:val="BodyText2"/>
        <w:spacing w:after="0" w:line="240" w:lineRule="auto"/>
        <w:rPr>
          <w:sz w:val="28"/>
          <w:szCs w:val="28"/>
        </w:rPr>
      </w:pPr>
    </w:p>
    <w:p w:rsidR="006759F0" w:rsidRPr="00D25625" w:rsidRDefault="006759F0" w:rsidP="00D25625">
      <w:pPr>
        <w:rPr>
          <w:sz w:val="28"/>
          <w:szCs w:val="28"/>
        </w:rPr>
      </w:pPr>
    </w:p>
    <w:sectPr w:rsidR="006759F0" w:rsidRPr="00D25625" w:rsidSect="0043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4DB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48F"/>
    <w:rsid w:val="00336249"/>
    <w:rsid w:val="003A2988"/>
    <w:rsid w:val="0043231F"/>
    <w:rsid w:val="00601910"/>
    <w:rsid w:val="006759F0"/>
    <w:rsid w:val="009C2A72"/>
    <w:rsid w:val="009D2F1E"/>
    <w:rsid w:val="00B23309"/>
    <w:rsid w:val="00C21830"/>
    <w:rsid w:val="00C7148F"/>
    <w:rsid w:val="00D25625"/>
    <w:rsid w:val="00F5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C7148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color w:val="26282F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C7148F"/>
    <w:rPr>
      <w:rFonts w:ascii="Arial" w:hAnsi="Arial" w:cs="Times New Roman"/>
      <w:color w:val="26282F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C714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714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 2"/>
    <w:uiPriority w:val="99"/>
    <w:rsid w:val="003A298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5</Pages>
  <Words>1454</Words>
  <Characters>8290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2018-07-26T11:18:00Z</cp:lastPrinted>
  <dcterms:created xsi:type="dcterms:W3CDTF">2018-07-25T11:59:00Z</dcterms:created>
  <dcterms:modified xsi:type="dcterms:W3CDTF">2018-07-26T11:21:00Z</dcterms:modified>
</cp:coreProperties>
</file>