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9" w:rsidRPr="00682687" w:rsidRDefault="00474EA9" w:rsidP="00682687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682687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682687">
        <w:rPr>
          <w:rFonts w:ascii="Times New Roman" w:hAnsi="Times New Roman"/>
          <w:sz w:val="28"/>
          <w:szCs w:val="28"/>
        </w:rPr>
        <w:t xml:space="preserve">  СЕЛЬСОВЕТ    АКБУЛАКСКОГО РАЙОНА  ОРЕНБУРГСКОЙ ОБЛАСТИ</w:t>
      </w:r>
    </w:p>
    <w:p w:rsidR="00474EA9" w:rsidRPr="00682687" w:rsidRDefault="00474EA9" w:rsidP="00682687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474EA9" w:rsidRPr="00682687" w:rsidRDefault="00474EA9" w:rsidP="00682687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682687">
        <w:rPr>
          <w:b/>
          <w:bCs/>
          <w:sz w:val="28"/>
          <w:szCs w:val="28"/>
        </w:rPr>
        <w:t>П О С Т А Н О В Л Е Н И Е</w:t>
      </w:r>
    </w:p>
    <w:p w:rsidR="00474EA9" w:rsidRPr="00682687" w:rsidRDefault="00474EA9" w:rsidP="00682687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474EA9" w:rsidRPr="00682687" w:rsidRDefault="00474EA9" w:rsidP="00682687">
      <w:pPr>
        <w:pStyle w:val="BodyText2"/>
        <w:spacing w:after="0" w:line="240" w:lineRule="auto"/>
        <w:rPr>
          <w:sz w:val="28"/>
          <w:szCs w:val="28"/>
        </w:rPr>
      </w:pPr>
    </w:p>
    <w:p w:rsidR="00474EA9" w:rsidRPr="00682687" w:rsidRDefault="00474EA9" w:rsidP="00682687">
      <w:pPr>
        <w:pStyle w:val="BodyText2"/>
        <w:spacing w:after="0" w:line="240" w:lineRule="auto"/>
        <w:rPr>
          <w:sz w:val="28"/>
          <w:szCs w:val="28"/>
        </w:rPr>
      </w:pPr>
      <w:r w:rsidRPr="00682687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682687">
        <w:rPr>
          <w:sz w:val="28"/>
          <w:szCs w:val="28"/>
        </w:rPr>
        <w:t xml:space="preserve">.07.2018                                                                                                  </w:t>
      </w:r>
      <w:r w:rsidRPr="00682687">
        <w:rPr>
          <w:sz w:val="28"/>
          <w:szCs w:val="28"/>
          <w:u w:val="single"/>
        </w:rPr>
        <w:t>№ 2</w:t>
      </w:r>
      <w:r>
        <w:rPr>
          <w:sz w:val="28"/>
          <w:szCs w:val="28"/>
          <w:u w:val="single"/>
        </w:rPr>
        <w:t>3</w:t>
      </w:r>
      <w:r w:rsidRPr="00682687">
        <w:rPr>
          <w:sz w:val="28"/>
          <w:szCs w:val="28"/>
          <w:u w:val="single"/>
        </w:rPr>
        <w:t>-п</w:t>
      </w:r>
      <w:r w:rsidRPr="00682687">
        <w:rPr>
          <w:sz w:val="28"/>
          <w:szCs w:val="28"/>
        </w:rPr>
        <w:t xml:space="preserve">  </w:t>
      </w:r>
    </w:p>
    <w:p w:rsidR="00474EA9" w:rsidRDefault="00474EA9" w:rsidP="00682687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82687">
        <w:rPr>
          <w:sz w:val="28"/>
          <w:szCs w:val="28"/>
        </w:rPr>
        <w:t xml:space="preserve">. </w:t>
      </w:r>
      <w:r>
        <w:rPr>
          <w:sz w:val="28"/>
          <w:szCs w:val="28"/>
        </w:rPr>
        <w:t>Шкуновка</w:t>
      </w:r>
    </w:p>
    <w:p w:rsidR="00474EA9" w:rsidRPr="00682687" w:rsidRDefault="00474EA9" w:rsidP="00682687">
      <w:pPr>
        <w:pStyle w:val="BodyText2"/>
        <w:spacing w:after="0" w:line="240" w:lineRule="auto"/>
        <w:jc w:val="center"/>
        <w:rPr>
          <w:sz w:val="28"/>
          <w:szCs w:val="28"/>
        </w:rPr>
      </w:pPr>
    </w:p>
    <w:p w:rsidR="00474EA9" w:rsidRPr="00682687" w:rsidRDefault="00474EA9" w:rsidP="00682687">
      <w:pPr>
        <w:jc w:val="center"/>
        <w:rPr>
          <w:sz w:val="28"/>
          <w:szCs w:val="28"/>
        </w:rPr>
      </w:pPr>
      <w:r w:rsidRPr="00682687">
        <w:rPr>
          <w:sz w:val="28"/>
          <w:szCs w:val="28"/>
        </w:rPr>
        <w:t>Об утверждении  Дорожной карты</w:t>
      </w:r>
      <w:r>
        <w:rPr>
          <w:sz w:val="28"/>
          <w:szCs w:val="28"/>
        </w:rPr>
        <w:t xml:space="preserve"> </w:t>
      </w:r>
      <w:r w:rsidRPr="00682687">
        <w:rPr>
          <w:sz w:val="28"/>
          <w:szCs w:val="28"/>
        </w:rPr>
        <w:t xml:space="preserve">об обеспечении опубликования и актуализации на официальной сайте муниципального  образования </w:t>
      </w:r>
      <w:r>
        <w:rPr>
          <w:sz w:val="28"/>
          <w:szCs w:val="28"/>
        </w:rPr>
        <w:t xml:space="preserve">Шкуновский </w:t>
      </w:r>
      <w:r w:rsidRPr="00682687">
        <w:rPr>
          <w:sz w:val="28"/>
          <w:szCs w:val="28"/>
        </w:rPr>
        <w:t xml:space="preserve"> сельсовет  в информационно-телекоммуникационной сети «Интернет» информации об объектах,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</w:t>
      </w:r>
    </w:p>
    <w:p w:rsidR="00474EA9" w:rsidRPr="00682687" w:rsidRDefault="00474EA9" w:rsidP="00682687">
      <w:pPr>
        <w:jc w:val="both"/>
        <w:rPr>
          <w:sz w:val="28"/>
          <w:szCs w:val="28"/>
        </w:rPr>
      </w:pPr>
    </w:p>
    <w:p w:rsidR="00474EA9" w:rsidRPr="00682687" w:rsidRDefault="00474EA9" w:rsidP="00682687">
      <w:pPr>
        <w:jc w:val="both"/>
        <w:rPr>
          <w:sz w:val="28"/>
          <w:szCs w:val="28"/>
        </w:rPr>
      </w:pPr>
      <w:r w:rsidRPr="00682687">
        <w:rPr>
          <w:sz w:val="28"/>
          <w:szCs w:val="28"/>
        </w:rPr>
        <w:tab/>
        <w:t xml:space="preserve">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 в соответствии с Уставом муниципального образования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 Акбулакского района Оренбургской области,</w:t>
      </w:r>
    </w:p>
    <w:p w:rsidR="00474EA9" w:rsidRPr="00682687" w:rsidRDefault="00474EA9" w:rsidP="00BD360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68268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82687">
        <w:rPr>
          <w:sz w:val="28"/>
          <w:szCs w:val="28"/>
        </w:rPr>
        <w:t xml:space="preserve"> </w:t>
      </w:r>
      <w:r w:rsidRPr="00682687">
        <w:rPr>
          <w:vanish/>
          <w:sz w:val="28"/>
          <w:szCs w:val="28"/>
        </w:rPr>
        <w:t xml:space="preserve">абыча ый о отводагории льством осуществить перевод земель сельскохозяйственного назначенияй  </w:t>
      </w:r>
      <w:r w:rsidRPr="00682687">
        <w:rPr>
          <w:sz w:val="28"/>
          <w:szCs w:val="28"/>
        </w:rPr>
        <w:t>:</w:t>
      </w:r>
    </w:p>
    <w:p w:rsidR="00474EA9" w:rsidRPr="00682687" w:rsidRDefault="00474EA9" w:rsidP="00682687">
      <w:pPr>
        <w:jc w:val="both"/>
        <w:rPr>
          <w:sz w:val="28"/>
          <w:szCs w:val="28"/>
        </w:rPr>
      </w:pPr>
      <w:r w:rsidRPr="00682687">
        <w:rPr>
          <w:sz w:val="28"/>
          <w:szCs w:val="28"/>
        </w:rPr>
        <w:t xml:space="preserve">    </w:t>
      </w:r>
      <w:r w:rsidRPr="00682687">
        <w:rPr>
          <w:sz w:val="28"/>
          <w:szCs w:val="28"/>
        </w:rPr>
        <w:tab/>
        <w:t xml:space="preserve"> 1. Утвердить Дорожную карту 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 согласно приложению.</w:t>
      </w:r>
    </w:p>
    <w:p w:rsidR="00474EA9" w:rsidRPr="00682687" w:rsidRDefault="00474EA9" w:rsidP="00682687">
      <w:pPr>
        <w:jc w:val="both"/>
        <w:rPr>
          <w:sz w:val="28"/>
          <w:szCs w:val="28"/>
        </w:rPr>
      </w:pPr>
      <w:r w:rsidRPr="00682687">
        <w:rPr>
          <w:sz w:val="28"/>
          <w:szCs w:val="28"/>
        </w:rPr>
        <w:tab/>
        <w:t xml:space="preserve">2.Администрации МО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 обеспечить выполнение мероприятий Дорожной карты.</w:t>
      </w:r>
      <w:r w:rsidRPr="00682687">
        <w:rPr>
          <w:sz w:val="28"/>
          <w:szCs w:val="28"/>
        </w:rPr>
        <w:tab/>
      </w:r>
    </w:p>
    <w:p w:rsidR="00474EA9" w:rsidRPr="00682687" w:rsidRDefault="00474EA9" w:rsidP="00682687">
      <w:pPr>
        <w:jc w:val="both"/>
        <w:rPr>
          <w:sz w:val="28"/>
          <w:szCs w:val="28"/>
        </w:rPr>
      </w:pPr>
      <w:r w:rsidRPr="0068268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2687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474EA9" w:rsidRPr="00682687" w:rsidRDefault="00474EA9" w:rsidP="00682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82687">
        <w:rPr>
          <w:sz w:val="28"/>
          <w:szCs w:val="28"/>
        </w:rPr>
        <w:t>.  Настоящее постановление вступает в силу после его подписания.</w:t>
      </w:r>
    </w:p>
    <w:p w:rsidR="00474EA9" w:rsidRPr="00682687" w:rsidRDefault="00474EA9" w:rsidP="00682687">
      <w:pPr>
        <w:tabs>
          <w:tab w:val="left" w:pos="748"/>
        </w:tabs>
        <w:jc w:val="both"/>
        <w:rPr>
          <w:sz w:val="28"/>
          <w:szCs w:val="28"/>
        </w:rPr>
      </w:pPr>
    </w:p>
    <w:p w:rsidR="00474EA9" w:rsidRPr="00682687" w:rsidRDefault="00474EA9" w:rsidP="00682687">
      <w:pPr>
        <w:tabs>
          <w:tab w:val="left" w:pos="748"/>
        </w:tabs>
        <w:jc w:val="both"/>
        <w:rPr>
          <w:sz w:val="28"/>
          <w:szCs w:val="28"/>
        </w:rPr>
      </w:pPr>
    </w:p>
    <w:p w:rsidR="00474EA9" w:rsidRDefault="00474EA9" w:rsidP="00682687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6826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2687">
        <w:rPr>
          <w:sz w:val="28"/>
          <w:szCs w:val="28"/>
        </w:rPr>
        <w:t xml:space="preserve"> муниципального </w:t>
      </w:r>
    </w:p>
    <w:p w:rsidR="00474EA9" w:rsidRPr="00682687" w:rsidRDefault="00474EA9" w:rsidP="00682687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8268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Шкуновский</w:t>
      </w:r>
      <w:r w:rsidRPr="00682687">
        <w:rPr>
          <w:sz w:val="28"/>
          <w:szCs w:val="28"/>
        </w:rPr>
        <w:t xml:space="preserve"> сельсовет                                          </w:t>
      </w:r>
      <w:r>
        <w:rPr>
          <w:sz w:val="28"/>
          <w:szCs w:val="28"/>
        </w:rPr>
        <w:t>Р</w:t>
      </w:r>
      <w:r w:rsidRPr="00682687">
        <w:rPr>
          <w:sz w:val="28"/>
          <w:szCs w:val="28"/>
        </w:rPr>
        <w:t xml:space="preserve">.И. </w:t>
      </w:r>
      <w:r>
        <w:rPr>
          <w:sz w:val="28"/>
          <w:szCs w:val="28"/>
        </w:rPr>
        <w:t>Максименко</w:t>
      </w:r>
      <w:r w:rsidRPr="00682687">
        <w:rPr>
          <w:sz w:val="28"/>
          <w:szCs w:val="28"/>
        </w:rPr>
        <w:t xml:space="preserve">                                          </w:t>
      </w:r>
    </w:p>
    <w:p w:rsidR="00474EA9" w:rsidRPr="00682687" w:rsidRDefault="00474EA9" w:rsidP="00682687">
      <w:pPr>
        <w:jc w:val="both"/>
        <w:rPr>
          <w:sz w:val="28"/>
          <w:szCs w:val="28"/>
        </w:rPr>
      </w:pPr>
    </w:p>
    <w:p w:rsidR="00474EA9" w:rsidRPr="00682687" w:rsidRDefault="00474EA9" w:rsidP="00682687">
      <w:pPr>
        <w:jc w:val="both"/>
        <w:rPr>
          <w:sz w:val="28"/>
          <w:szCs w:val="28"/>
        </w:rPr>
      </w:pPr>
    </w:p>
    <w:p w:rsidR="00474EA9" w:rsidRPr="00682687" w:rsidRDefault="00474EA9" w:rsidP="00682687">
      <w:pPr>
        <w:jc w:val="both"/>
        <w:rPr>
          <w:sz w:val="28"/>
          <w:szCs w:val="28"/>
        </w:rPr>
      </w:pPr>
    </w:p>
    <w:p w:rsidR="00474EA9" w:rsidRPr="00682687" w:rsidRDefault="00474EA9" w:rsidP="00682687">
      <w:pPr>
        <w:jc w:val="both"/>
        <w:rPr>
          <w:sz w:val="28"/>
          <w:szCs w:val="28"/>
        </w:rPr>
      </w:pPr>
      <w:r w:rsidRPr="00682687">
        <w:rPr>
          <w:sz w:val="28"/>
          <w:szCs w:val="28"/>
        </w:rPr>
        <w:t>Разослано:  С.И. Халниязову, О.А. Коцкой, Е.С.Сидоренко,  в дело.</w:t>
      </w:r>
    </w:p>
    <w:p w:rsidR="00474EA9" w:rsidRPr="00682687" w:rsidRDefault="00474EA9" w:rsidP="00682687">
      <w:pPr>
        <w:rPr>
          <w:bCs/>
          <w:sz w:val="28"/>
          <w:szCs w:val="28"/>
        </w:rPr>
        <w:sectPr w:rsidR="00474EA9" w:rsidRPr="00682687">
          <w:pgSz w:w="11906" w:h="16838"/>
          <w:pgMar w:top="1134" w:right="851" w:bottom="1134" w:left="1701" w:header="709" w:footer="709" w:gutter="0"/>
          <w:cols w:space="720"/>
        </w:sectPr>
      </w:pPr>
    </w:p>
    <w:p w:rsidR="00474EA9" w:rsidRDefault="00474EA9" w:rsidP="0068268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26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к </w:t>
      </w:r>
    </w:p>
    <w:p w:rsidR="00474EA9" w:rsidRDefault="00474EA9" w:rsidP="0068268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8268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682687">
        <w:rPr>
          <w:sz w:val="28"/>
          <w:szCs w:val="28"/>
        </w:rPr>
        <w:t xml:space="preserve">дминистрации </w:t>
      </w:r>
    </w:p>
    <w:p w:rsidR="00474EA9" w:rsidRDefault="00474EA9" w:rsidP="0068268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826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82687">
        <w:rPr>
          <w:sz w:val="28"/>
          <w:szCs w:val="28"/>
        </w:rPr>
        <w:t xml:space="preserve">образования </w:t>
      </w:r>
    </w:p>
    <w:p w:rsidR="00474EA9" w:rsidRPr="00682687" w:rsidRDefault="00474EA9" w:rsidP="0068268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682687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682687">
        <w:rPr>
          <w:sz w:val="28"/>
          <w:szCs w:val="28"/>
        </w:rPr>
        <w:t>.07.2018 № 2</w:t>
      </w:r>
      <w:r>
        <w:rPr>
          <w:sz w:val="28"/>
          <w:szCs w:val="28"/>
        </w:rPr>
        <w:t>3</w:t>
      </w:r>
      <w:r w:rsidRPr="00682687">
        <w:rPr>
          <w:sz w:val="28"/>
          <w:szCs w:val="28"/>
        </w:rPr>
        <w:t>-п</w:t>
      </w:r>
    </w:p>
    <w:p w:rsidR="00474EA9" w:rsidRPr="00682687" w:rsidRDefault="00474EA9" w:rsidP="0068268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82687">
        <w:rPr>
          <w:sz w:val="28"/>
          <w:szCs w:val="28"/>
        </w:rPr>
        <w:t xml:space="preserve">                                                                 </w:t>
      </w:r>
    </w:p>
    <w:p w:rsidR="00474EA9" w:rsidRPr="00682687" w:rsidRDefault="00474EA9" w:rsidP="00682687">
      <w:pPr>
        <w:tabs>
          <w:tab w:val="right" w:pos="14570"/>
        </w:tabs>
        <w:rPr>
          <w:sz w:val="28"/>
          <w:szCs w:val="28"/>
        </w:rPr>
      </w:pPr>
    </w:p>
    <w:p w:rsidR="00474EA9" w:rsidRPr="00682687" w:rsidRDefault="00474EA9" w:rsidP="00682687">
      <w:pPr>
        <w:rPr>
          <w:sz w:val="28"/>
          <w:szCs w:val="28"/>
        </w:rPr>
      </w:pPr>
    </w:p>
    <w:p w:rsidR="00474EA9" w:rsidRPr="00682687" w:rsidRDefault="00474EA9" w:rsidP="00682687">
      <w:pPr>
        <w:jc w:val="center"/>
        <w:rPr>
          <w:sz w:val="28"/>
          <w:szCs w:val="28"/>
        </w:rPr>
      </w:pPr>
      <w:r w:rsidRPr="00682687">
        <w:rPr>
          <w:sz w:val="28"/>
          <w:szCs w:val="28"/>
        </w:rPr>
        <w:t>Дорожная карта</w:t>
      </w:r>
    </w:p>
    <w:p w:rsidR="00474EA9" w:rsidRPr="00682687" w:rsidRDefault="00474EA9" w:rsidP="00682687">
      <w:pPr>
        <w:jc w:val="center"/>
        <w:rPr>
          <w:sz w:val="28"/>
          <w:szCs w:val="28"/>
        </w:rPr>
      </w:pPr>
      <w:r w:rsidRPr="00682687">
        <w:rPr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 МО </w:t>
      </w:r>
      <w:r>
        <w:rPr>
          <w:sz w:val="28"/>
          <w:szCs w:val="28"/>
        </w:rPr>
        <w:t>Шкуновский</w:t>
      </w:r>
      <w:r w:rsidRPr="00682687">
        <w:rPr>
          <w:sz w:val="28"/>
          <w:szCs w:val="28"/>
        </w:rPr>
        <w:t xml:space="preserve"> сельсовет</w:t>
      </w:r>
    </w:p>
    <w:p w:rsidR="00474EA9" w:rsidRPr="00682687" w:rsidRDefault="00474EA9" w:rsidP="00682687">
      <w:pPr>
        <w:rPr>
          <w:sz w:val="28"/>
          <w:szCs w:val="28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№ п/п</w:t>
            </w:r>
          </w:p>
        </w:tc>
        <w:tc>
          <w:tcPr>
            <w:tcW w:w="706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Мероприятие</w:t>
            </w:r>
          </w:p>
        </w:tc>
        <w:tc>
          <w:tcPr>
            <w:tcW w:w="4413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Срок исполнения</w:t>
            </w:r>
          </w:p>
        </w:tc>
      </w:tr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1.</w:t>
            </w:r>
          </w:p>
        </w:tc>
        <w:tc>
          <w:tcPr>
            <w:tcW w:w="706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Подготовка в установленном порядке проекта нормативного правового акта муниципального образования     об отнесении сведений реестра  муниципального  имущества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Акбулакского района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 с рекомендацией органам местного самоуправления  сельских поселений провести необходимые мероприятия в части касающейся   </w:t>
            </w:r>
          </w:p>
        </w:tc>
        <w:tc>
          <w:tcPr>
            <w:tcW w:w="4413" w:type="dxa"/>
          </w:tcPr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И.О.г</w:t>
            </w:r>
            <w:r w:rsidRPr="0068268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682687">
              <w:rPr>
                <w:sz w:val="28"/>
                <w:szCs w:val="28"/>
              </w:rPr>
              <w:t xml:space="preserve"> 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</w:t>
            </w:r>
          </w:p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Р.И. Максименко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До 27.07.2018</w:t>
            </w:r>
          </w:p>
        </w:tc>
      </w:tr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2.</w:t>
            </w:r>
          </w:p>
        </w:tc>
        <w:tc>
          <w:tcPr>
            <w:tcW w:w="706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Создание на официальном сайте  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раздела для размещения файла выгрузки «Информация об объектах недвижимого имущества, находящихся в муниципальной собственности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Акбулакского района Оренбургской области»</w:t>
            </w:r>
          </w:p>
        </w:tc>
        <w:tc>
          <w:tcPr>
            <w:tcW w:w="4413" w:type="dxa"/>
          </w:tcPr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И.О.г</w:t>
            </w:r>
            <w:r w:rsidRPr="0068268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682687">
              <w:rPr>
                <w:sz w:val="28"/>
                <w:szCs w:val="28"/>
              </w:rPr>
              <w:t xml:space="preserve"> 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</w:t>
            </w:r>
          </w:p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Р.И. Максименко 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10.08.2018</w:t>
            </w:r>
          </w:p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3.</w:t>
            </w:r>
          </w:p>
        </w:tc>
        <w:tc>
          <w:tcPr>
            <w:tcW w:w="706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Наполнение базы данных реестра муниципального  имущества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413" w:type="dxa"/>
          </w:tcPr>
          <w:p w:rsidR="00474EA9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И.О.главы администрации МО Шкуновский сельсовет</w:t>
            </w:r>
          </w:p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Р.И. Максименко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07 сентября 2018</w:t>
            </w:r>
          </w:p>
        </w:tc>
      </w:tr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706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Подготовка   необходимой общедоступной информации  об объектах  недвижимого имущества, в том числе земельных участков для размещения  на официальном сайте  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в  разделе «Информация об объектах недвижимого имущества, находящихся в муниципальной собственности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Акбулакского района Оренбургской области», согласно установленным объему </w:t>
            </w:r>
          </w:p>
        </w:tc>
        <w:tc>
          <w:tcPr>
            <w:tcW w:w="4413" w:type="dxa"/>
          </w:tcPr>
          <w:p w:rsidR="00474EA9" w:rsidRDefault="00474EA9" w:rsidP="00BD360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И.О.главы администрации МО Шкуновский сельсовет</w:t>
            </w:r>
          </w:p>
          <w:p w:rsidR="00474EA9" w:rsidRPr="00682687" w:rsidRDefault="00474EA9" w:rsidP="00BD360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Р.И. Максименко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07 сентября  2018</w:t>
            </w:r>
          </w:p>
        </w:tc>
      </w:tr>
      <w:tr w:rsidR="00474EA9" w:rsidRPr="00682687" w:rsidTr="008E0073">
        <w:tc>
          <w:tcPr>
            <w:tcW w:w="959" w:type="dxa"/>
          </w:tcPr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5.</w:t>
            </w:r>
          </w:p>
        </w:tc>
        <w:tc>
          <w:tcPr>
            <w:tcW w:w="7069" w:type="dxa"/>
          </w:tcPr>
          <w:p w:rsidR="00474EA9" w:rsidRPr="00682687" w:rsidRDefault="00474EA9" w:rsidP="00BD36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Опубликование необходимой общедоступной информации на официальном сайте</w:t>
            </w:r>
          </w:p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в созданном разделе «Информация об объектах недвижимого имущества, находящихся в муниципальной собственности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 Акбулакского района  Оренбургской области» и дальнейшая актуализации сведений </w:t>
            </w:r>
          </w:p>
        </w:tc>
        <w:tc>
          <w:tcPr>
            <w:tcW w:w="4413" w:type="dxa"/>
          </w:tcPr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 xml:space="preserve">Глава администрации МО </w:t>
            </w:r>
            <w:r>
              <w:rPr>
                <w:sz w:val="28"/>
                <w:szCs w:val="28"/>
              </w:rPr>
              <w:t>Шкуновский</w:t>
            </w:r>
            <w:r w:rsidRPr="00682687">
              <w:rPr>
                <w:sz w:val="28"/>
                <w:szCs w:val="28"/>
              </w:rPr>
              <w:t xml:space="preserve"> сельсовет</w:t>
            </w:r>
          </w:p>
          <w:p w:rsidR="00474EA9" w:rsidRPr="00682687" w:rsidRDefault="00474EA9" w:rsidP="00BD360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И.Г. Максимчук</w:t>
            </w:r>
          </w:p>
        </w:tc>
        <w:tc>
          <w:tcPr>
            <w:tcW w:w="2540" w:type="dxa"/>
          </w:tcPr>
          <w:p w:rsidR="00474EA9" w:rsidRPr="00682687" w:rsidRDefault="00474EA9" w:rsidP="00682687">
            <w:pPr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В 2018 году</w:t>
            </w:r>
          </w:p>
          <w:p w:rsidR="00474EA9" w:rsidRPr="00682687" w:rsidRDefault="00474EA9" w:rsidP="00682687">
            <w:pPr>
              <w:rPr>
                <w:spacing w:val="-20"/>
                <w:sz w:val="28"/>
                <w:szCs w:val="28"/>
              </w:rPr>
            </w:pPr>
            <w:r w:rsidRPr="00682687">
              <w:rPr>
                <w:sz w:val="28"/>
                <w:szCs w:val="28"/>
              </w:rPr>
              <w:t xml:space="preserve"> </w:t>
            </w:r>
            <w:r w:rsidRPr="00682687">
              <w:rPr>
                <w:spacing w:val="-20"/>
                <w:sz w:val="28"/>
                <w:szCs w:val="28"/>
              </w:rPr>
              <w:t>до 01 октября 2018</w:t>
            </w:r>
          </w:p>
          <w:p w:rsidR="00474EA9" w:rsidRPr="00682687" w:rsidRDefault="00474EA9" w:rsidP="0068268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687">
              <w:rPr>
                <w:sz w:val="28"/>
                <w:szCs w:val="28"/>
              </w:rPr>
              <w:t>В дальнейшем ежегодно  до 01 апреля  каждого текущего года</w:t>
            </w:r>
          </w:p>
        </w:tc>
      </w:tr>
    </w:tbl>
    <w:p w:rsidR="00474EA9" w:rsidRPr="00682687" w:rsidRDefault="00474EA9" w:rsidP="00682687">
      <w:pPr>
        <w:pStyle w:val="BodyText2"/>
        <w:spacing w:after="0" w:line="240" w:lineRule="auto"/>
        <w:rPr>
          <w:sz w:val="28"/>
          <w:szCs w:val="28"/>
        </w:rPr>
      </w:pPr>
    </w:p>
    <w:p w:rsidR="00474EA9" w:rsidRPr="00682687" w:rsidRDefault="00474EA9" w:rsidP="00682687">
      <w:pPr>
        <w:pStyle w:val="BodyText2"/>
        <w:spacing w:after="0" w:line="240" w:lineRule="auto"/>
        <w:rPr>
          <w:sz w:val="28"/>
          <w:szCs w:val="28"/>
        </w:rPr>
      </w:pPr>
    </w:p>
    <w:p w:rsidR="00474EA9" w:rsidRPr="00682687" w:rsidRDefault="00474EA9" w:rsidP="00682687">
      <w:pPr>
        <w:rPr>
          <w:sz w:val="28"/>
          <w:szCs w:val="28"/>
        </w:rPr>
      </w:pPr>
    </w:p>
    <w:sectPr w:rsidR="00474EA9" w:rsidRPr="00682687" w:rsidSect="008E0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73"/>
    <w:rsid w:val="001639F9"/>
    <w:rsid w:val="002345A0"/>
    <w:rsid w:val="00474EA9"/>
    <w:rsid w:val="00582F4D"/>
    <w:rsid w:val="00601910"/>
    <w:rsid w:val="00682687"/>
    <w:rsid w:val="008E0073"/>
    <w:rsid w:val="009D2F1E"/>
    <w:rsid w:val="00BD360D"/>
    <w:rsid w:val="00C21830"/>
    <w:rsid w:val="00D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E00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E0073"/>
    <w:rPr>
      <w:rFonts w:ascii="Arial" w:hAnsi="Arial" w:cs="Times New Roman"/>
      <w:color w:val="26282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E00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00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812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2018-07-26T10:30:00Z</cp:lastPrinted>
  <dcterms:created xsi:type="dcterms:W3CDTF">2018-07-25T11:33:00Z</dcterms:created>
  <dcterms:modified xsi:type="dcterms:W3CDTF">2018-07-26T10:30:00Z</dcterms:modified>
</cp:coreProperties>
</file>