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9C" w:rsidRPr="00C43521" w:rsidRDefault="000B079C" w:rsidP="009F0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521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B079C" w:rsidRPr="00C43521" w:rsidRDefault="000B079C" w:rsidP="009F0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ШКУНО</w:t>
      </w:r>
      <w:r w:rsidRPr="00C43521">
        <w:rPr>
          <w:rFonts w:ascii="Times New Roman" w:hAnsi="Times New Roman"/>
          <w:b/>
          <w:sz w:val="28"/>
          <w:szCs w:val="28"/>
        </w:rPr>
        <w:t>ВСКИЙ СЕЛЬСОВЕТ</w:t>
      </w:r>
    </w:p>
    <w:p w:rsidR="000B079C" w:rsidRDefault="000B079C" w:rsidP="009F0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521">
        <w:rPr>
          <w:rFonts w:ascii="Times New Roman" w:hAnsi="Times New Roman"/>
          <w:b/>
          <w:sz w:val="28"/>
          <w:szCs w:val="28"/>
        </w:rPr>
        <w:t>АКБУЛАКСКОГО РАЙОНА ОРЕНБУРГСКОЙ ОБЛАСТИ</w:t>
      </w:r>
    </w:p>
    <w:p w:rsidR="000B079C" w:rsidRPr="00C43521" w:rsidRDefault="000B079C" w:rsidP="009F0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79C" w:rsidRPr="00C43521" w:rsidRDefault="000B079C" w:rsidP="009F0E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52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B079C" w:rsidRDefault="000B079C" w:rsidP="00D6300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B079C" w:rsidRPr="00C43521" w:rsidRDefault="000B079C" w:rsidP="00D630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C43521">
        <w:rPr>
          <w:rFonts w:ascii="Times New Roman" w:hAnsi="Times New Roman"/>
          <w:sz w:val="28"/>
          <w:szCs w:val="28"/>
        </w:rPr>
        <w:t xml:space="preserve">.06.2018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43521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43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21-</w:t>
      </w:r>
      <w:r w:rsidRPr="00C43521">
        <w:rPr>
          <w:rFonts w:ascii="Times New Roman" w:hAnsi="Times New Roman"/>
          <w:sz w:val="28"/>
          <w:szCs w:val="28"/>
        </w:rPr>
        <w:t>п</w:t>
      </w:r>
    </w:p>
    <w:p w:rsidR="000B079C" w:rsidRPr="009F0E69" w:rsidRDefault="000B079C" w:rsidP="009F0E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E69">
        <w:rPr>
          <w:rFonts w:ascii="Times New Roman" w:hAnsi="Times New Roman"/>
          <w:sz w:val="28"/>
          <w:szCs w:val="28"/>
        </w:rPr>
        <w:t>п. Шкуновка</w:t>
      </w:r>
    </w:p>
    <w:p w:rsidR="000B079C" w:rsidRDefault="000B079C" w:rsidP="009F0E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79C" w:rsidRDefault="000B079C" w:rsidP="009F0E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  </w:t>
      </w:r>
      <w:r w:rsidRPr="00C43521">
        <w:rPr>
          <w:rFonts w:ascii="Times New Roman" w:hAnsi="Times New Roman"/>
          <w:sz w:val="28"/>
          <w:szCs w:val="28"/>
        </w:rPr>
        <w:t xml:space="preserve">межведомственной профилактической акции </w:t>
      </w:r>
    </w:p>
    <w:p w:rsidR="000B079C" w:rsidRDefault="000B079C" w:rsidP="009F0E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521">
        <w:rPr>
          <w:rFonts w:ascii="Times New Roman" w:hAnsi="Times New Roman"/>
          <w:sz w:val="28"/>
          <w:szCs w:val="28"/>
        </w:rPr>
        <w:t>«Сохрани жизнь себе и своему ребенку</w:t>
      </w:r>
      <w:r>
        <w:rPr>
          <w:rFonts w:ascii="Times New Roman" w:hAnsi="Times New Roman"/>
          <w:sz w:val="28"/>
          <w:szCs w:val="28"/>
        </w:rPr>
        <w:t>»</w:t>
      </w:r>
    </w:p>
    <w:p w:rsidR="000B079C" w:rsidRPr="00C43521" w:rsidRDefault="000B079C" w:rsidP="009F0E69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0B079C" w:rsidRDefault="000B079C" w:rsidP="009F0E69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3521">
        <w:rPr>
          <w:rFonts w:ascii="Times New Roman" w:hAnsi="Times New Roman"/>
          <w:sz w:val="28"/>
          <w:szCs w:val="28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в целях реализации областной межведомственной профилактической акции «Сохрани жизнь себе и своему ребенку», </w:t>
      </w:r>
    </w:p>
    <w:p w:rsidR="000B079C" w:rsidRPr="00C43521" w:rsidRDefault="000B079C" w:rsidP="009F0E69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52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52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52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52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5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52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52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52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52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52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521">
        <w:rPr>
          <w:rFonts w:ascii="Times New Roman" w:hAnsi="Times New Roman"/>
          <w:sz w:val="28"/>
          <w:szCs w:val="28"/>
        </w:rPr>
        <w:t>ю:</w:t>
      </w:r>
    </w:p>
    <w:p w:rsidR="000B079C" w:rsidRPr="00C43521" w:rsidRDefault="000B079C" w:rsidP="009F0E69">
      <w:pPr>
        <w:tabs>
          <w:tab w:val="left" w:pos="1134"/>
          <w:tab w:val="left" w:pos="1276"/>
        </w:tabs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C43521">
        <w:rPr>
          <w:rFonts w:ascii="Times New Roman" w:hAnsi="Times New Roman"/>
          <w:sz w:val="28"/>
          <w:szCs w:val="28"/>
        </w:rPr>
        <w:t xml:space="preserve">1. Провести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C43521">
        <w:rPr>
          <w:rFonts w:ascii="Times New Roman" w:hAnsi="Times New Roman"/>
          <w:sz w:val="28"/>
          <w:szCs w:val="28"/>
        </w:rPr>
        <w:t xml:space="preserve"> сельсовет  Акбулакского района Оренбургской области  профилактические мероприятия, направленные на профилактику несчастных случаев и происшествий с детьми, в том числе гибели детей на пожарах. </w:t>
      </w:r>
    </w:p>
    <w:p w:rsidR="000B079C" w:rsidRPr="00C43521" w:rsidRDefault="000B079C" w:rsidP="009F0E69">
      <w:pPr>
        <w:keepNext/>
        <w:keepLines/>
        <w:widowControl w:val="0"/>
        <w:suppressLineNumbers/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43521">
        <w:rPr>
          <w:rFonts w:ascii="Times New Roman" w:hAnsi="Times New Roman"/>
          <w:sz w:val="28"/>
          <w:szCs w:val="28"/>
        </w:rPr>
        <w:t xml:space="preserve">2. Создать и утвердить рабочую группу по проведению профилактических мероприятий </w:t>
      </w:r>
      <w:r w:rsidRPr="00C43521">
        <w:rPr>
          <w:rFonts w:ascii="Times New Roman" w:hAnsi="Times New Roman"/>
          <w:bCs/>
          <w:sz w:val="28"/>
          <w:szCs w:val="28"/>
        </w:rPr>
        <w:t xml:space="preserve">в рамках областной межведомственной профилактической акции «Сохрани жизнь себе и своему ребенку» </w:t>
      </w:r>
      <w:r w:rsidRPr="00C43521">
        <w:rPr>
          <w:rFonts w:ascii="Times New Roman" w:hAnsi="Times New Roman"/>
          <w:sz w:val="28"/>
          <w:szCs w:val="28"/>
        </w:rPr>
        <w:t>в составе согласно приложению 1.</w:t>
      </w:r>
    </w:p>
    <w:p w:rsidR="000B079C" w:rsidRPr="00C43521" w:rsidRDefault="000B079C" w:rsidP="009F0E69">
      <w:pPr>
        <w:tabs>
          <w:tab w:val="left" w:pos="1134"/>
        </w:tabs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C43521">
        <w:rPr>
          <w:rFonts w:ascii="Times New Roman" w:hAnsi="Times New Roman"/>
          <w:sz w:val="28"/>
          <w:szCs w:val="28"/>
        </w:rPr>
        <w:t xml:space="preserve">3. Утвердить план проведения акции на территории МО </w:t>
      </w:r>
      <w:r>
        <w:rPr>
          <w:rFonts w:ascii="Times New Roman" w:hAnsi="Times New Roman"/>
          <w:sz w:val="28"/>
          <w:szCs w:val="28"/>
        </w:rPr>
        <w:t xml:space="preserve">Шкуновский </w:t>
      </w:r>
      <w:r w:rsidRPr="00C43521">
        <w:rPr>
          <w:rFonts w:ascii="Times New Roman" w:hAnsi="Times New Roman"/>
          <w:sz w:val="28"/>
          <w:szCs w:val="28"/>
        </w:rPr>
        <w:t>сельсовет согласно приложению 2.</w:t>
      </w:r>
    </w:p>
    <w:p w:rsidR="000B079C" w:rsidRPr="00C43521" w:rsidRDefault="000B079C" w:rsidP="009F0E69">
      <w:pPr>
        <w:tabs>
          <w:tab w:val="left" w:pos="1418"/>
        </w:tabs>
        <w:spacing w:after="0" w:line="240" w:lineRule="auto"/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C43521">
        <w:rPr>
          <w:rFonts w:ascii="Times New Roman" w:hAnsi="Times New Roman"/>
          <w:sz w:val="28"/>
          <w:szCs w:val="28"/>
        </w:rPr>
        <w:t>4. Постановление вступает в силу с момента его подписания.</w:t>
      </w:r>
    </w:p>
    <w:p w:rsidR="000B079C" w:rsidRPr="00C43521" w:rsidRDefault="000B079C" w:rsidP="009F0E69">
      <w:pPr>
        <w:tabs>
          <w:tab w:val="left" w:pos="1418"/>
        </w:tabs>
        <w:spacing w:after="0" w:line="240" w:lineRule="auto"/>
        <w:ind w:right="-58" w:firstLine="851"/>
        <w:jc w:val="both"/>
        <w:rPr>
          <w:rFonts w:ascii="Times New Roman" w:hAnsi="Times New Roman"/>
          <w:sz w:val="28"/>
          <w:szCs w:val="28"/>
        </w:rPr>
      </w:pPr>
      <w:r w:rsidRPr="00C43521">
        <w:rPr>
          <w:rFonts w:ascii="Times New Roman" w:hAnsi="Times New Roman"/>
          <w:sz w:val="28"/>
          <w:szCs w:val="28"/>
        </w:rPr>
        <w:t>5. Контроль исполнения данного постановления оставляю за собой.</w:t>
      </w:r>
    </w:p>
    <w:p w:rsidR="000B079C" w:rsidRDefault="000B079C" w:rsidP="009F0E69">
      <w:pPr>
        <w:spacing w:after="0" w:line="240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</w:p>
    <w:p w:rsidR="000B079C" w:rsidRPr="00C43521" w:rsidRDefault="000B079C" w:rsidP="009F0E69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B079C" w:rsidRDefault="000B079C" w:rsidP="009F0E69">
      <w:pPr>
        <w:spacing w:after="0" w:line="240" w:lineRule="auto"/>
        <w:ind w:right="-5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C43521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Pr="00C43521">
        <w:rPr>
          <w:rFonts w:ascii="Times New Roman" w:hAnsi="Times New Roman"/>
          <w:bCs/>
          <w:sz w:val="28"/>
          <w:szCs w:val="28"/>
        </w:rPr>
        <w:t xml:space="preserve"> администрации МО</w:t>
      </w:r>
    </w:p>
    <w:p w:rsidR="000B079C" w:rsidRPr="00C43521" w:rsidRDefault="000B079C" w:rsidP="009F0E69">
      <w:pPr>
        <w:spacing w:after="0" w:line="240" w:lineRule="auto"/>
        <w:ind w:right="-5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Шкуновский сельсовет                                                                Р.И. Максименко</w:t>
      </w:r>
    </w:p>
    <w:p w:rsidR="000B079C" w:rsidRPr="00C43521" w:rsidRDefault="000B079C" w:rsidP="009F0E69">
      <w:pPr>
        <w:keepNext/>
        <w:keepLines/>
        <w:widowControl w:val="0"/>
        <w:suppressLineNumbers/>
        <w:spacing w:after="0" w:line="240" w:lineRule="auto"/>
        <w:ind w:left="720"/>
        <w:jc w:val="right"/>
        <w:rPr>
          <w:rFonts w:ascii="Times New Roman" w:hAnsi="Times New Roman"/>
          <w:bCs/>
          <w:sz w:val="28"/>
          <w:szCs w:val="28"/>
        </w:rPr>
      </w:pPr>
      <w:r w:rsidRPr="00C43521">
        <w:rPr>
          <w:rFonts w:ascii="Times New Roman" w:hAnsi="Times New Roman"/>
          <w:bCs/>
          <w:sz w:val="28"/>
          <w:szCs w:val="28"/>
        </w:rPr>
        <w:t>Приложение 1</w:t>
      </w:r>
    </w:p>
    <w:p w:rsidR="000B079C" w:rsidRPr="00C43521" w:rsidRDefault="000B079C" w:rsidP="009F0E69">
      <w:pPr>
        <w:keepNext/>
        <w:keepLines/>
        <w:widowControl w:val="0"/>
        <w:suppressLineNumbers/>
        <w:spacing w:after="0" w:line="240" w:lineRule="auto"/>
        <w:ind w:left="7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C43521">
        <w:rPr>
          <w:rFonts w:ascii="Times New Roman" w:hAnsi="Times New Roman"/>
          <w:bCs/>
          <w:sz w:val="28"/>
          <w:szCs w:val="28"/>
        </w:rPr>
        <w:t xml:space="preserve"> постановлению</w:t>
      </w:r>
    </w:p>
    <w:p w:rsidR="000B079C" w:rsidRPr="00C43521" w:rsidRDefault="000B079C" w:rsidP="009F0E69">
      <w:pPr>
        <w:keepNext/>
        <w:keepLines/>
        <w:widowControl w:val="0"/>
        <w:suppressLineNumbers/>
        <w:spacing w:after="0" w:line="240" w:lineRule="auto"/>
        <w:ind w:left="7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15.06.2018 № 21</w:t>
      </w:r>
      <w:r w:rsidRPr="00C43521">
        <w:rPr>
          <w:rFonts w:ascii="Times New Roman" w:hAnsi="Times New Roman"/>
          <w:bCs/>
          <w:sz w:val="28"/>
          <w:szCs w:val="28"/>
        </w:rPr>
        <w:t>-п</w:t>
      </w:r>
    </w:p>
    <w:p w:rsidR="000B079C" w:rsidRPr="00C43521" w:rsidRDefault="000B079C" w:rsidP="009F0E69">
      <w:pPr>
        <w:keepNext/>
        <w:keepLines/>
        <w:widowControl w:val="0"/>
        <w:suppressLineNumbers/>
        <w:spacing w:after="0" w:line="240" w:lineRule="auto"/>
        <w:ind w:left="720"/>
        <w:jc w:val="right"/>
        <w:rPr>
          <w:rFonts w:ascii="Times New Roman" w:hAnsi="Times New Roman"/>
          <w:bCs/>
          <w:sz w:val="28"/>
          <w:szCs w:val="28"/>
        </w:rPr>
      </w:pPr>
    </w:p>
    <w:p w:rsidR="000B079C" w:rsidRPr="00C43521" w:rsidRDefault="000B079C" w:rsidP="009F0E69">
      <w:pPr>
        <w:keepNext/>
        <w:keepLines/>
        <w:widowControl w:val="0"/>
        <w:suppressLineNumbers/>
        <w:tabs>
          <w:tab w:val="left" w:pos="0"/>
        </w:tabs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521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0B079C" w:rsidRPr="00C43521" w:rsidRDefault="000B079C" w:rsidP="009F0E69">
      <w:pPr>
        <w:keepNext/>
        <w:keepLines/>
        <w:widowControl w:val="0"/>
        <w:suppressLineNumbers/>
        <w:tabs>
          <w:tab w:val="left" w:pos="0"/>
        </w:tabs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521">
        <w:rPr>
          <w:rFonts w:ascii="Times New Roman" w:hAnsi="Times New Roman"/>
          <w:b/>
          <w:bCs/>
          <w:sz w:val="28"/>
          <w:szCs w:val="28"/>
        </w:rPr>
        <w:t xml:space="preserve">рабочей комиссии по проведению профилактических мероприятий в рамках областной межведомственной профилактической акции </w:t>
      </w:r>
    </w:p>
    <w:p w:rsidR="000B079C" w:rsidRPr="00C43521" w:rsidRDefault="000B079C" w:rsidP="009F0E69">
      <w:pPr>
        <w:keepNext/>
        <w:keepLines/>
        <w:widowControl w:val="0"/>
        <w:suppressLineNumbers/>
        <w:tabs>
          <w:tab w:val="left" w:pos="0"/>
        </w:tabs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521">
        <w:rPr>
          <w:rFonts w:ascii="Times New Roman" w:hAnsi="Times New Roman"/>
          <w:b/>
          <w:bCs/>
          <w:sz w:val="28"/>
          <w:szCs w:val="28"/>
        </w:rPr>
        <w:t>«Сохрани жизнь себе и своему ребенку»</w:t>
      </w:r>
    </w:p>
    <w:p w:rsidR="000B079C" w:rsidRPr="00C43521" w:rsidRDefault="000B079C" w:rsidP="009F0E69">
      <w:pPr>
        <w:keepNext/>
        <w:keepLines/>
        <w:widowControl w:val="0"/>
        <w:suppressLineNumbers/>
        <w:tabs>
          <w:tab w:val="left" w:pos="0"/>
        </w:tabs>
        <w:spacing w:after="0" w:line="240" w:lineRule="auto"/>
        <w:ind w:left="-142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0B079C" w:rsidRPr="00C43521" w:rsidRDefault="000B079C" w:rsidP="009F0E69">
      <w:pPr>
        <w:keepNext/>
        <w:keepLines/>
        <w:widowControl w:val="0"/>
        <w:suppressLineNumber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Максимчук И.Г. </w:t>
      </w:r>
      <w:r w:rsidRPr="00C43521">
        <w:rPr>
          <w:rFonts w:ascii="Times New Roman" w:hAnsi="Times New Roman"/>
          <w:bCs/>
          <w:sz w:val="28"/>
          <w:szCs w:val="28"/>
        </w:rPr>
        <w:t xml:space="preserve">– председатель рабочей группы, глава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Шкуновский</w:t>
      </w:r>
      <w:r w:rsidRPr="00C43521">
        <w:rPr>
          <w:rFonts w:ascii="Times New Roman" w:hAnsi="Times New Roman"/>
          <w:sz w:val="28"/>
          <w:szCs w:val="28"/>
        </w:rPr>
        <w:t xml:space="preserve"> </w:t>
      </w:r>
      <w:r w:rsidRPr="00C43521">
        <w:rPr>
          <w:rFonts w:ascii="Times New Roman" w:hAnsi="Times New Roman"/>
          <w:bCs/>
          <w:sz w:val="28"/>
          <w:szCs w:val="28"/>
        </w:rPr>
        <w:t>сельсовет;</w:t>
      </w:r>
    </w:p>
    <w:p w:rsidR="000B079C" w:rsidRPr="00C43521" w:rsidRDefault="000B079C" w:rsidP="009F0E69">
      <w:pPr>
        <w:keepNext/>
        <w:keepLines/>
        <w:widowControl w:val="0"/>
        <w:suppressLineNumber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B079C" w:rsidRPr="00C43521" w:rsidRDefault="000B079C" w:rsidP="009F0E69">
      <w:pPr>
        <w:keepNext/>
        <w:keepLines/>
        <w:widowControl w:val="0"/>
        <w:suppressLineNumber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Гирлова М.А. </w:t>
      </w:r>
      <w:r w:rsidRPr="00C43521">
        <w:rPr>
          <w:rFonts w:ascii="Times New Roman" w:hAnsi="Times New Roman"/>
          <w:bCs/>
          <w:sz w:val="28"/>
          <w:szCs w:val="28"/>
        </w:rPr>
        <w:t xml:space="preserve">– заместитель председателя рабочей группы, депутат МО </w:t>
      </w:r>
      <w:r>
        <w:rPr>
          <w:rFonts w:ascii="Times New Roman" w:hAnsi="Times New Roman"/>
          <w:sz w:val="28"/>
          <w:szCs w:val="28"/>
        </w:rPr>
        <w:t>Шкуновский</w:t>
      </w:r>
      <w:r w:rsidRPr="00C43521">
        <w:rPr>
          <w:rFonts w:ascii="Times New Roman" w:hAnsi="Times New Roman"/>
          <w:bCs/>
          <w:sz w:val="28"/>
          <w:szCs w:val="28"/>
        </w:rPr>
        <w:t xml:space="preserve">    сельсовет;</w:t>
      </w:r>
    </w:p>
    <w:p w:rsidR="000B079C" w:rsidRDefault="000B079C" w:rsidP="009F0E69">
      <w:pPr>
        <w:keepNext/>
        <w:keepLines/>
        <w:widowControl w:val="0"/>
        <w:suppressLineNumber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B079C" w:rsidRPr="00C43521" w:rsidRDefault="000B079C" w:rsidP="009F0E69">
      <w:pPr>
        <w:keepNext/>
        <w:keepLines/>
        <w:widowControl w:val="0"/>
        <w:suppressLineNumber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Максименко Р.И.. </w:t>
      </w:r>
      <w:r w:rsidRPr="00C43521">
        <w:rPr>
          <w:rFonts w:ascii="Times New Roman" w:hAnsi="Times New Roman"/>
          <w:bCs/>
          <w:sz w:val="28"/>
          <w:szCs w:val="28"/>
        </w:rPr>
        <w:t xml:space="preserve">– секретарь рабочей группы,  специалист администрации </w:t>
      </w:r>
      <w:r>
        <w:rPr>
          <w:rFonts w:ascii="Times New Roman" w:hAnsi="Times New Roman"/>
          <w:sz w:val="28"/>
          <w:szCs w:val="28"/>
        </w:rPr>
        <w:t>Шкуновский</w:t>
      </w:r>
      <w:r w:rsidRPr="00C43521">
        <w:rPr>
          <w:rFonts w:ascii="Times New Roman" w:hAnsi="Times New Roman"/>
          <w:bCs/>
          <w:sz w:val="28"/>
          <w:szCs w:val="28"/>
        </w:rPr>
        <w:t xml:space="preserve">  сельсовет.</w:t>
      </w:r>
    </w:p>
    <w:p w:rsidR="000B079C" w:rsidRPr="00C43521" w:rsidRDefault="000B079C" w:rsidP="009F0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B079C" w:rsidRPr="00C43521" w:rsidSect="003341E4">
          <w:pgSz w:w="11906" w:h="16838"/>
          <w:pgMar w:top="1134" w:right="850" w:bottom="709" w:left="1701" w:header="720" w:footer="720" w:gutter="0"/>
          <w:cols w:space="720"/>
          <w:docGrid w:linePitch="360"/>
        </w:sectPr>
      </w:pPr>
    </w:p>
    <w:p w:rsidR="000B079C" w:rsidRPr="00C43521" w:rsidRDefault="000B079C" w:rsidP="009F0E69">
      <w:pPr>
        <w:keepNext/>
        <w:keepLines/>
        <w:widowControl w:val="0"/>
        <w:suppressLineNumbers/>
        <w:spacing w:after="0" w:line="240" w:lineRule="auto"/>
        <w:ind w:left="720"/>
        <w:jc w:val="right"/>
        <w:rPr>
          <w:rFonts w:ascii="Times New Roman" w:hAnsi="Times New Roman"/>
          <w:bCs/>
          <w:sz w:val="28"/>
          <w:szCs w:val="28"/>
        </w:rPr>
      </w:pPr>
      <w:r w:rsidRPr="00C43521">
        <w:rPr>
          <w:rFonts w:ascii="Times New Roman" w:hAnsi="Times New Roman"/>
          <w:bCs/>
          <w:sz w:val="28"/>
          <w:szCs w:val="28"/>
        </w:rPr>
        <w:t>Приложение 1</w:t>
      </w:r>
    </w:p>
    <w:p w:rsidR="000B079C" w:rsidRPr="00C43521" w:rsidRDefault="000B079C" w:rsidP="009F0E69">
      <w:pPr>
        <w:keepNext/>
        <w:keepLines/>
        <w:widowControl w:val="0"/>
        <w:suppressLineNumbers/>
        <w:spacing w:after="0" w:line="240" w:lineRule="auto"/>
        <w:ind w:left="7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C43521">
        <w:rPr>
          <w:rFonts w:ascii="Times New Roman" w:hAnsi="Times New Roman"/>
          <w:bCs/>
          <w:sz w:val="28"/>
          <w:szCs w:val="28"/>
        </w:rPr>
        <w:t xml:space="preserve"> постановлению</w:t>
      </w:r>
    </w:p>
    <w:p w:rsidR="000B079C" w:rsidRPr="00C43521" w:rsidRDefault="000B079C" w:rsidP="009F0E69">
      <w:pPr>
        <w:keepNext/>
        <w:keepLines/>
        <w:widowControl w:val="0"/>
        <w:suppressLineNumbers/>
        <w:spacing w:after="0" w:line="240" w:lineRule="auto"/>
        <w:ind w:left="7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15.06.2018 № 21</w:t>
      </w:r>
      <w:r w:rsidRPr="00C43521">
        <w:rPr>
          <w:rFonts w:ascii="Times New Roman" w:hAnsi="Times New Roman"/>
          <w:bCs/>
          <w:sz w:val="28"/>
          <w:szCs w:val="28"/>
        </w:rPr>
        <w:t>-п</w:t>
      </w:r>
    </w:p>
    <w:p w:rsidR="000B079C" w:rsidRPr="001816AA" w:rsidRDefault="000B079C" w:rsidP="009F0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6AA">
        <w:rPr>
          <w:rFonts w:ascii="Times New Roman" w:hAnsi="Times New Roman"/>
          <w:sz w:val="28"/>
          <w:szCs w:val="28"/>
        </w:rPr>
        <w:t>План</w:t>
      </w:r>
    </w:p>
    <w:p w:rsidR="000B079C" w:rsidRDefault="000B079C" w:rsidP="009F0E69">
      <w:pPr>
        <w:pStyle w:val="21"/>
        <w:shd w:val="clear" w:color="auto" w:fill="auto"/>
        <w:tabs>
          <w:tab w:val="left" w:leader="underscore" w:pos="1613"/>
          <w:tab w:val="left" w:leader="underscore" w:pos="755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816AA">
        <w:rPr>
          <w:rFonts w:ascii="Times New Roman" w:hAnsi="Times New Roman"/>
          <w:sz w:val="28"/>
          <w:szCs w:val="28"/>
        </w:rPr>
        <w:t>проведения областной межведомственной профилактической акции</w:t>
      </w:r>
    </w:p>
    <w:p w:rsidR="000B079C" w:rsidRPr="00C43521" w:rsidRDefault="000B079C" w:rsidP="009F0E69">
      <w:pPr>
        <w:pStyle w:val="21"/>
        <w:shd w:val="clear" w:color="auto" w:fill="auto"/>
        <w:tabs>
          <w:tab w:val="left" w:leader="underscore" w:pos="1613"/>
          <w:tab w:val="left" w:leader="underscore" w:pos="7553"/>
        </w:tabs>
        <w:spacing w:line="240" w:lineRule="auto"/>
        <w:jc w:val="center"/>
        <w:rPr>
          <w:rStyle w:val="20"/>
          <w:rFonts w:ascii="Times New Roman" w:hAnsi="Times New Roman"/>
          <w:sz w:val="28"/>
          <w:szCs w:val="28"/>
        </w:rPr>
      </w:pPr>
      <w:r w:rsidRPr="00C43521">
        <w:rPr>
          <w:rStyle w:val="20"/>
          <w:rFonts w:ascii="Times New Roman" w:hAnsi="Times New Roman"/>
          <w:sz w:val="28"/>
          <w:szCs w:val="28"/>
        </w:rPr>
        <w:t xml:space="preserve">"Сохрани жизнь себе и своему ребенку" </w:t>
      </w:r>
    </w:p>
    <w:tbl>
      <w:tblPr>
        <w:tblpPr w:leftFromText="180" w:rightFromText="180" w:vertAnchor="text" w:horzAnchor="margin" w:tblpXSpec="center" w:tblpY="668"/>
        <w:tblW w:w="99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"/>
        <w:gridCol w:w="4236"/>
        <w:gridCol w:w="1707"/>
        <w:gridCol w:w="1440"/>
        <w:gridCol w:w="2160"/>
      </w:tblGrid>
      <w:tr w:rsidR="000B079C" w:rsidRPr="00C43521" w:rsidTr="009F0E69">
        <w:trPr>
          <w:trHeight w:val="583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5A6C90" w:rsidRDefault="000B079C" w:rsidP="009F0E6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6C90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0B079C" w:rsidRPr="005A6C90" w:rsidRDefault="000B079C" w:rsidP="009F0E6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6C90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5A6C90" w:rsidRDefault="000B079C" w:rsidP="009F0E69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6C90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5A6C90" w:rsidRDefault="000B079C" w:rsidP="009F0E69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6C90">
              <w:rPr>
                <w:rFonts w:ascii="Times New Roman" w:hAnsi="Times New Roman"/>
                <w:sz w:val="28"/>
                <w:szCs w:val="28"/>
                <w:lang w:eastAsia="en-US"/>
              </w:rPr>
              <w:t>Сроки исполнения</w:t>
            </w:r>
          </w:p>
          <w:p w:rsidR="000B079C" w:rsidRPr="005A6C90" w:rsidRDefault="000B079C" w:rsidP="009F0E69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6C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(проведения)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5A6C90" w:rsidRDefault="000B079C" w:rsidP="009F0E69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6C90">
              <w:rPr>
                <w:rFonts w:ascii="Times New Roman" w:hAnsi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5A6C90" w:rsidRDefault="000B079C" w:rsidP="009F0E69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6C90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0B079C" w:rsidRPr="00C43521" w:rsidTr="009F0E69">
        <w:trPr>
          <w:trHeight w:val="112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5A6C90" w:rsidRDefault="000B079C" w:rsidP="009F0E69">
            <w:pPr>
              <w:pStyle w:val="70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5A6C90" w:rsidRDefault="000B079C" w:rsidP="009F0E69">
            <w:pPr>
              <w:pStyle w:val="70"/>
              <w:shd w:val="clear" w:color="auto" w:fill="auto"/>
              <w:spacing w:line="240" w:lineRule="auto"/>
              <w:ind w:left="68" w:right="188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6C90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Осуществление подворного обхода жилых домов частного сектора с целью определения пожарной безопасности жилья и исправности газового оборудования, выявления неблагополучных семей, семей, нуждающихся в оказании различных видов помощи и др.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5A6C90" w:rsidRDefault="000B079C" w:rsidP="009F0E69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6C90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5A6C90" w:rsidRDefault="000B079C" w:rsidP="009F0E69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6C90">
              <w:rPr>
                <w:rFonts w:ascii="Times New Roman" w:hAnsi="Times New Roman"/>
                <w:sz w:val="28"/>
                <w:szCs w:val="28"/>
                <w:lang w:eastAsia="en-US"/>
              </w:rPr>
              <w:t>Территория</w:t>
            </w:r>
          </w:p>
          <w:p w:rsidR="000B079C" w:rsidRPr="005A6C90" w:rsidRDefault="000B079C" w:rsidP="009F0E69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6C90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5A6C90" w:rsidRDefault="000B079C" w:rsidP="009F0E69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6C90">
              <w:rPr>
                <w:rFonts w:ascii="Times New Roman" w:hAnsi="Times New Roman"/>
                <w:sz w:val="28"/>
                <w:szCs w:val="28"/>
                <w:lang w:eastAsia="en-US"/>
              </w:rPr>
              <w:t>Рабочая группа</w:t>
            </w:r>
          </w:p>
        </w:tc>
      </w:tr>
      <w:tr w:rsidR="000B079C" w:rsidRPr="00C43521" w:rsidTr="009F0E69">
        <w:trPr>
          <w:trHeight w:val="168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5A6C90" w:rsidRDefault="000B079C" w:rsidP="009F0E69">
            <w:pPr>
              <w:pStyle w:val="70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5A6C90" w:rsidRDefault="000B079C" w:rsidP="009F0E69">
            <w:pPr>
              <w:pStyle w:val="70"/>
              <w:shd w:val="clear" w:color="auto" w:fill="auto"/>
              <w:spacing w:line="240" w:lineRule="auto"/>
              <w:ind w:left="68" w:right="18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6C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Информирование жителей о проведении акции и соблюдении требований пожарной безопасности через интернет-сайт, информационный стенд  администрации МО </w:t>
            </w:r>
            <w:r w:rsidRPr="005A6C90">
              <w:rPr>
                <w:rFonts w:ascii="Times New Roman" w:hAnsi="Times New Roman"/>
                <w:sz w:val="28"/>
                <w:szCs w:val="28"/>
              </w:rPr>
              <w:t xml:space="preserve"> Шкуновский </w:t>
            </w:r>
            <w:r w:rsidRPr="005A6C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5A6C90" w:rsidRDefault="000B079C" w:rsidP="009F0E6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6C90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5A6C90" w:rsidRDefault="000B079C" w:rsidP="009F0E69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5A6C90" w:rsidRDefault="000B079C" w:rsidP="009F0E6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6C90">
              <w:rPr>
                <w:rFonts w:ascii="Times New Roman" w:hAnsi="Times New Roman"/>
                <w:sz w:val="28"/>
                <w:szCs w:val="28"/>
                <w:lang w:eastAsia="en-US"/>
              </w:rPr>
              <w:t>Рабочая группа</w:t>
            </w:r>
          </w:p>
        </w:tc>
      </w:tr>
      <w:tr w:rsidR="000B079C" w:rsidRPr="00C43521" w:rsidTr="009F0E69">
        <w:trPr>
          <w:trHeight w:val="168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5A6C90" w:rsidRDefault="000B079C" w:rsidP="009F0E69">
            <w:pPr>
              <w:pStyle w:val="70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C43521" w:rsidRDefault="000B079C" w:rsidP="009F0E69">
            <w:pPr>
              <w:pStyle w:val="NormalWeb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C43521">
              <w:rPr>
                <w:color w:val="0F1419"/>
                <w:sz w:val="28"/>
                <w:szCs w:val="28"/>
              </w:rPr>
              <w:t>Проведение тематических культурно-массовых и профилактических мероприятий (конкурсов, рисунков, выставок, бесед, лекций, родительских собраний, игр и др.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C43521" w:rsidRDefault="000B079C" w:rsidP="009F0E69">
            <w:pPr>
              <w:pStyle w:val="NormalWeb"/>
              <w:spacing w:before="0" w:beforeAutospacing="0" w:after="0" w:afterAutospacing="0"/>
              <w:jc w:val="center"/>
              <w:rPr>
                <w:color w:val="0F1419"/>
                <w:sz w:val="28"/>
                <w:szCs w:val="28"/>
              </w:rPr>
            </w:pPr>
            <w:r w:rsidRPr="00C43521">
              <w:rPr>
                <w:color w:val="0F1419"/>
                <w:sz w:val="28"/>
                <w:szCs w:val="28"/>
              </w:rPr>
              <w:t>в течение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C43521" w:rsidRDefault="000B079C" w:rsidP="009F0E69">
            <w:pPr>
              <w:pStyle w:val="NormalWeb"/>
              <w:spacing w:before="0" w:beforeAutospacing="0" w:after="0" w:afterAutospacing="0"/>
              <w:jc w:val="center"/>
              <w:rPr>
                <w:color w:val="0F1419"/>
                <w:sz w:val="28"/>
                <w:szCs w:val="28"/>
              </w:rPr>
            </w:pPr>
            <w:r w:rsidRPr="00C43521">
              <w:rPr>
                <w:color w:val="0F1419"/>
                <w:sz w:val="28"/>
                <w:szCs w:val="28"/>
              </w:rPr>
              <w:t>Территория сельсовета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C43521" w:rsidRDefault="000B079C" w:rsidP="009F0E69">
            <w:pPr>
              <w:pStyle w:val="NormalWeb"/>
              <w:spacing w:before="0" w:beforeAutospacing="0" w:after="0" w:afterAutospacing="0"/>
              <w:rPr>
                <w:color w:val="0F1419"/>
                <w:sz w:val="28"/>
                <w:szCs w:val="28"/>
              </w:rPr>
            </w:pPr>
            <w:r w:rsidRPr="00C43521">
              <w:rPr>
                <w:color w:val="0F1419"/>
                <w:sz w:val="28"/>
                <w:szCs w:val="28"/>
              </w:rPr>
              <w:t xml:space="preserve">Администрация МО </w:t>
            </w:r>
            <w:r>
              <w:rPr>
                <w:sz w:val="28"/>
                <w:szCs w:val="28"/>
              </w:rPr>
              <w:t xml:space="preserve"> Шкуновский</w:t>
            </w:r>
            <w:r w:rsidRPr="00C43521">
              <w:rPr>
                <w:sz w:val="28"/>
                <w:szCs w:val="28"/>
              </w:rPr>
              <w:t xml:space="preserve"> </w:t>
            </w:r>
            <w:r w:rsidRPr="00C43521">
              <w:rPr>
                <w:color w:val="0F1419"/>
                <w:sz w:val="28"/>
                <w:szCs w:val="28"/>
              </w:rPr>
              <w:t>сельсовет, СДК, школа.</w:t>
            </w:r>
          </w:p>
          <w:p w:rsidR="000B079C" w:rsidRPr="00C43521" w:rsidRDefault="000B079C" w:rsidP="009F0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079C" w:rsidRPr="00C43521" w:rsidRDefault="000B079C" w:rsidP="009F0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79C" w:rsidRPr="00C43521" w:rsidTr="009F0E69">
        <w:trPr>
          <w:trHeight w:val="168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5A6C90" w:rsidRDefault="000B079C" w:rsidP="009F0E6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6C9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1816AA" w:rsidRDefault="000B079C" w:rsidP="009F0E69">
            <w:pPr>
              <w:pStyle w:val="NormalWeb"/>
              <w:spacing w:before="0" w:beforeAutospacing="0" w:after="0" w:afterAutospacing="0"/>
              <w:ind w:left="30" w:right="30"/>
              <w:rPr>
                <w:color w:val="000000"/>
                <w:sz w:val="28"/>
                <w:szCs w:val="28"/>
              </w:rPr>
            </w:pPr>
            <w:r w:rsidRPr="00C43521">
              <w:rPr>
                <w:color w:val="000000"/>
                <w:sz w:val="28"/>
                <w:szCs w:val="28"/>
              </w:rPr>
              <w:t>Подготовка, изготовление и распространение наглядной агитации (информационных листов, листовок, плакатов, обращений и др.) на противопожарную тематику и предупреждение детского травматизма при </w:t>
            </w:r>
            <w:hyperlink r:id="rId7" w:tooltip="Несчастный случай" w:history="1">
              <w:r w:rsidRPr="00C43521">
                <w:rPr>
                  <w:rStyle w:val="Hyperlink"/>
                  <w:color w:val="743399"/>
                  <w:sz w:val="28"/>
                  <w:szCs w:val="28"/>
                  <w:bdr w:val="none" w:sz="0" w:space="0" w:color="auto" w:frame="1"/>
                </w:rPr>
                <w:t>несчастных случаях</w:t>
              </w:r>
            </w:hyperlink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C43521" w:rsidRDefault="000B079C" w:rsidP="009F0E69">
            <w:pPr>
              <w:pStyle w:val="NormalWeb"/>
              <w:spacing w:before="0" w:beforeAutospacing="0" w:after="0" w:afterAutospacing="0"/>
              <w:jc w:val="center"/>
              <w:rPr>
                <w:color w:val="0F1419"/>
                <w:sz w:val="28"/>
                <w:szCs w:val="28"/>
              </w:rPr>
            </w:pPr>
            <w:r w:rsidRPr="00C43521">
              <w:rPr>
                <w:color w:val="0F1419"/>
                <w:sz w:val="28"/>
                <w:szCs w:val="28"/>
              </w:rPr>
              <w:t>в течение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C43521" w:rsidRDefault="000B079C" w:rsidP="009F0E69">
            <w:pPr>
              <w:pStyle w:val="NormalWeb"/>
              <w:spacing w:before="0" w:beforeAutospacing="0" w:after="0" w:afterAutospacing="0"/>
              <w:jc w:val="center"/>
              <w:rPr>
                <w:color w:val="0F1419"/>
                <w:sz w:val="28"/>
                <w:szCs w:val="28"/>
              </w:rPr>
            </w:pPr>
            <w:r w:rsidRPr="00C43521">
              <w:rPr>
                <w:color w:val="0F1419"/>
                <w:sz w:val="28"/>
                <w:szCs w:val="28"/>
              </w:rPr>
              <w:t>Территория сельсовета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9C" w:rsidRPr="00C43521" w:rsidRDefault="000B079C" w:rsidP="009F0E69">
            <w:pPr>
              <w:pStyle w:val="NormalWeb"/>
              <w:spacing w:before="0" w:beforeAutospacing="0" w:after="0" w:afterAutospacing="0"/>
              <w:jc w:val="center"/>
              <w:rPr>
                <w:color w:val="0F1419"/>
                <w:sz w:val="28"/>
                <w:szCs w:val="28"/>
              </w:rPr>
            </w:pPr>
            <w:r w:rsidRPr="00C43521">
              <w:rPr>
                <w:color w:val="0F1419"/>
                <w:sz w:val="28"/>
                <w:szCs w:val="28"/>
              </w:rPr>
              <w:t>Рабочая группа</w:t>
            </w:r>
          </w:p>
        </w:tc>
      </w:tr>
    </w:tbl>
    <w:p w:rsidR="000B079C" w:rsidRPr="001816AA" w:rsidRDefault="000B079C" w:rsidP="009F0E69">
      <w:pPr>
        <w:pStyle w:val="21"/>
        <w:shd w:val="clear" w:color="auto" w:fill="auto"/>
        <w:tabs>
          <w:tab w:val="left" w:leader="underscore" w:pos="1613"/>
          <w:tab w:val="left" w:leader="underscore" w:pos="755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79C" w:rsidRPr="00C43521" w:rsidRDefault="000B079C" w:rsidP="009F0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79C" w:rsidRPr="00C43521" w:rsidRDefault="000B079C" w:rsidP="009F0E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B079C" w:rsidRPr="00C43521" w:rsidSect="009F0E6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9C" w:rsidRDefault="000B079C" w:rsidP="00812381">
      <w:pPr>
        <w:spacing w:after="0" w:line="240" w:lineRule="auto"/>
      </w:pPr>
      <w:r>
        <w:separator/>
      </w:r>
    </w:p>
  </w:endnote>
  <w:endnote w:type="continuationSeparator" w:id="0">
    <w:p w:rsidR="000B079C" w:rsidRDefault="000B079C" w:rsidP="0081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9C" w:rsidRDefault="000B079C" w:rsidP="00812381">
      <w:pPr>
        <w:spacing w:after="0" w:line="240" w:lineRule="auto"/>
      </w:pPr>
      <w:r>
        <w:separator/>
      </w:r>
    </w:p>
  </w:footnote>
  <w:footnote w:type="continuationSeparator" w:id="0">
    <w:p w:rsidR="000B079C" w:rsidRDefault="000B079C" w:rsidP="0081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9C" w:rsidRPr="004D1A59" w:rsidRDefault="000B079C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</w:t>
    </w:r>
  </w:p>
  <w:p w:rsidR="000B079C" w:rsidRDefault="000B07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43DE"/>
    <w:multiLevelType w:val="hybridMultilevel"/>
    <w:tmpl w:val="D6EE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7C9"/>
    <w:rsid w:val="00066FA1"/>
    <w:rsid w:val="000B079C"/>
    <w:rsid w:val="00146E39"/>
    <w:rsid w:val="00172CD0"/>
    <w:rsid w:val="001816AA"/>
    <w:rsid w:val="001968B1"/>
    <w:rsid w:val="00212AFB"/>
    <w:rsid w:val="002B429C"/>
    <w:rsid w:val="002C3F96"/>
    <w:rsid w:val="00303253"/>
    <w:rsid w:val="003341E4"/>
    <w:rsid w:val="003600A9"/>
    <w:rsid w:val="003E5F8A"/>
    <w:rsid w:val="00404483"/>
    <w:rsid w:val="0048181D"/>
    <w:rsid w:val="004D1A59"/>
    <w:rsid w:val="00514EEF"/>
    <w:rsid w:val="005A6C90"/>
    <w:rsid w:val="005C6B5C"/>
    <w:rsid w:val="006E5857"/>
    <w:rsid w:val="00770701"/>
    <w:rsid w:val="00796409"/>
    <w:rsid w:val="0080670C"/>
    <w:rsid w:val="00812381"/>
    <w:rsid w:val="008879DA"/>
    <w:rsid w:val="00982085"/>
    <w:rsid w:val="009F0E69"/>
    <w:rsid w:val="00B103FC"/>
    <w:rsid w:val="00B3001C"/>
    <w:rsid w:val="00B40299"/>
    <w:rsid w:val="00B67C87"/>
    <w:rsid w:val="00B817FE"/>
    <w:rsid w:val="00B874A0"/>
    <w:rsid w:val="00BC4C08"/>
    <w:rsid w:val="00C43521"/>
    <w:rsid w:val="00CD5CD8"/>
    <w:rsid w:val="00D437C9"/>
    <w:rsid w:val="00D447A5"/>
    <w:rsid w:val="00D44880"/>
    <w:rsid w:val="00D6300B"/>
    <w:rsid w:val="00D72A11"/>
    <w:rsid w:val="00D8461E"/>
    <w:rsid w:val="00DC1307"/>
    <w:rsid w:val="00DD60AB"/>
    <w:rsid w:val="00EB116C"/>
    <w:rsid w:val="00EE15E7"/>
    <w:rsid w:val="00F41656"/>
    <w:rsid w:val="00FC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43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437C9"/>
    <w:rPr>
      <w:rFonts w:cs="Times New Roman"/>
      <w:color w:val="0000FF"/>
      <w:u w:val="single"/>
    </w:rPr>
  </w:style>
  <w:style w:type="character" w:customStyle="1" w:styleId="2">
    <w:name w:val="Подпись к таблице (2)_"/>
    <w:link w:val="21"/>
    <w:uiPriority w:val="99"/>
    <w:locked/>
    <w:rsid w:val="00D437C9"/>
    <w:rPr>
      <w:sz w:val="27"/>
      <w:shd w:val="clear" w:color="auto" w:fill="FFFFFF"/>
    </w:rPr>
  </w:style>
  <w:style w:type="character" w:customStyle="1" w:styleId="20">
    <w:name w:val="Подпись к таблице (2)"/>
    <w:uiPriority w:val="99"/>
    <w:rsid w:val="00D437C9"/>
    <w:rPr>
      <w:sz w:val="27"/>
      <w:u w:val="single"/>
      <w:shd w:val="clear" w:color="auto" w:fill="FFFFFF"/>
    </w:rPr>
  </w:style>
  <w:style w:type="paragraph" w:customStyle="1" w:styleId="21">
    <w:name w:val="Подпись к таблице (2)1"/>
    <w:basedOn w:val="Normal"/>
    <w:link w:val="2"/>
    <w:uiPriority w:val="99"/>
    <w:rsid w:val="00D437C9"/>
    <w:pPr>
      <w:shd w:val="clear" w:color="auto" w:fill="FFFFFF"/>
      <w:spacing w:after="0" w:line="302" w:lineRule="exact"/>
      <w:jc w:val="both"/>
    </w:pPr>
    <w:rPr>
      <w:sz w:val="27"/>
      <w:szCs w:val="20"/>
      <w:lang w:eastAsia="ru-RU"/>
    </w:rPr>
  </w:style>
  <w:style w:type="character" w:customStyle="1" w:styleId="7">
    <w:name w:val="Основной текст (7)_"/>
    <w:link w:val="70"/>
    <w:uiPriority w:val="99"/>
    <w:locked/>
    <w:rsid w:val="00D437C9"/>
    <w:rPr>
      <w:sz w:val="23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D437C9"/>
    <w:pPr>
      <w:shd w:val="clear" w:color="auto" w:fill="FFFFFF"/>
      <w:spacing w:after="0" w:line="240" w:lineRule="atLeast"/>
      <w:jc w:val="right"/>
    </w:pPr>
    <w:rPr>
      <w:sz w:val="23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437C9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37C9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9F0E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neschastnij_slucha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3</Pages>
  <Words>494</Words>
  <Characters>2818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2018-06-25T06:42:00Z</cp:lastPrinted>
  <dcterms:created xsi:type="dcterms:W3CDTF">2018-06-15T09:05:00Z</dcterms:created>
  <dcterms:modified xsi:type="dcterms:W3CDTF">2018-06-25T07:43:00Z</dcterms:modified>
</cp:coreProperties>
</file>