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6" w:rsidRPr="001E0159" w:rsidRDefault="007D3AF6" w:rsidP="001E0159">
      <w:pPr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1E015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E0159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</w:t>
      </w:r>
    </w:p>
    <w:p w:rsidR="007D3AF6" w:rsidRPr="001E0159" w:rsidRDefault="007D3AF6" w:rsidP="001E0159">
      <w:pPr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D3AF6" w:rsidRPr="001E0159" w:rsidRDefault="007D3AF6" w:rsidP="001E0159">
      <w:pPr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 xml:space="preserve">      ШКУНОВСКИЙ СЕЛЬСОВЕТ</w:t>
      </w:r>
    </w:p>
    <w:p w:rsidR="007D3AF6" w:rsidRPr="001E0159" w:rsidRDefault="007D3AF6" w:rsidP="001E0159">
      <w:pPr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 xml:space="preserve">     АКБУЛАКСКОГО РАЙОНА</w:t>
      </w:r>
    </w:p>
    <w:p w:rsidR="007D3AF6" w:rsidRPr="001E0159" w:rsidRDefault="007D3AF6" w:rsidP="001E0159">
      <w:pPr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0159">
        <w:rPr>
          <w:rFonts w:ascii="Times New Roman" w:hAnsi="Times New Roman"/>
          <w:sz w:val="28"/>
          <w:szCs w:val="28"/>
        </w:rPr>
        <w:t>ОРЕНБУРГСКОЙ ОБЛАСТИ</w:t>
      </w:r>
    </w:p>
    <w:p w:rsidR="007D3AF6" w:rsidRPr="001E0159" w:rsidRDefault="007D3AF6" w:rsidP="001E0159">
      <w:pPr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E0159">
        <w:rPr>
          <w:rFonts w:ascii="Times New Roman" w:hAnsi="Times New Roman"/>
          <w:sz w:val="28"/>
          <w:szCs w:val="28"/>
        </w:rPr>
        <w:t>третьего  созыва</w:t>
      </w:r>
    </w:p>
    <w:p w:rsidR="007D3AF6" w:rsidRPr="001E0159" w:rsidRDefault="007D3AF6" w:rsidP="001E0159">
      <w:pPr>
        <w:spacing w:after="0" w:line="240" w:lineRule="auto"/>
        <w:ind w:right="4315"/>
        <w:jc w:val="center"/>
        <w:rPr>
          <w:rFonts w:ascii="Times New Roman" w:hAnsi="Times New Roman"/>
          <w:sz w:val="28"/>
          <w:szCs w:val="28"/>
        </w:rPr>
      </w:pPr>
    </w:p>
    <w:p w:rsidR="007D3AF6" w:rsidRPr="001E0159" w:rsidRDefault="007D3AF6" w:rsidP="001E0159">
      <w:pPr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 xml:space="preserve">                    РЕШЕНИЕ</w:t>
      </w:r>
    </w:p>
    <w:p w:rsidR="007D3AF6" w:rsidRPr="001E0159" w:rsidRDefault="007D3AF6" w:rsidP="001E01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0159">
        <w:rPr>
          <w:rFonts w:ascii="Times New Roman" w:hAnsi="Times New Roman" w:cs="Times New Roman"/>
          <w:b w:val="0"/>
          <w:sz w:val="28"/>
          <w:szCs w:val="28"/>
        </w:rPr>
        <w:t xml:space="preserve">                 27.03. 2018  № 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</w:p>
    <w:p w:rsidR="007D3AF6" w:rsidRPr="001E0159" w:rsidRDefault="007D3AF6" w:rsidP="001E01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 xml:space="preserve">                   п. Шкуновка  </w:t>
      </w:r>
    </w:p>
    <w:p w:rsidR="007D3AF6" w:rsidRPr="001E0159" w:rsidRDefault="007D3AF6" w:rsidP="006D7098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3AF6" w:rsidRPr="00221051" w:rsidRDefault="007D3AF6" w:rsidP="006D7098">
      <w:pPr>
        <w:pStyle w:val="Default"/>
        <w:rPr>
          <w:bCs/>
          <w:sz w:val="28"/>
          <w:szCs w:val="28"/>
        </w:rPr>
      </w:pPr>
      <w:r w:rsidRPr="00221051">
        <w:rPr>
          <w:bCs/>
          <w:sz w:val="28"/>
          <w:szCs w:val="28"/>
        </w:rPr>
        <w:t xml:space="preserve">Об утверждении Порядка  размещения сведений </w:t>
      </w:r>
    </w:p>
    <w:p w:rsidR="007D3AF6" w:rsidRPr="00221051" w:rsidRDefault="007D3AF6" w:rsidP="006D7098">
      <w:pPr>
        <w:pStyle w:val="Default"/>
        <w:rPr>
          <w:bCs/>
          <w:sz w:val="28"/>
          <w:szCs w:val="28"/>
        </w:rPr>
      </w:pPr>
      <w:r w:rsidRPr="00221051">
        <w:rPr>
          <w:bCs/>
          <w:sz w:val="28"/>
          <w:szCs w:val="28"/>
        </w:rPr>
        <w:t xml:space="preserve">о доходах, расходах, об имуществе и обязательствах </w:t>
      </w:r>
    </w:p>
    <w:p w:rsidR="007D3AF6" w:rsidRPr="00221051" w:rsidRDefault="007D3AF6" w:rsidP="00EB09C9">
      <w:pPr>
        <w:pStyle w:val="Default"/>
        <w:rPr>
          <w:bCs/>
          <w:sz w:val="28"/>
          <w:szCs w:val="28"/>
        </w:rPr>
      </w:pPr>
      <w:r w:rsidRPr="00221051">
        <w:rPr>
          <w:bCs/>
          <w:sz w:val="28"/>
          <w:szCs w:val="28"/>
        </w:rPr>
        <w:t xml:space="preserve">имущественного характера депутатов муниципального </w:t>
      </w:r>
    </w:p>
    <w:p w:rsidR="007D3AF6" w:rsidRDefault="007D3AF6" w:rsidP="006D7098">
      <w:pPr>
        <w:pStyle w:val="Default"/>
        <w:rPr>
          <w:bCs/>
          <w:sz w:val="28"/>
          <w:szCs w:val="28"/>
        </w:rPr>
      </w:pPr>
      <w:r w:rsidRPr="00221051">
        <w:rPr>
          <w:bCs/>
          <w:sz w:val="28"/>
          <w:szCs w:val="28"/>
        </w:rPr>
        <w:t xml:space="preserve">образования  </w:t>
      </w:r>
      <w:r>
        <w:rPr>
          <w:bCs/>
          <w:sz w:val="28"/>
          <w:szCs w:val="28"/>
        </w:rPr>
        <w:t xml:space="preserve">Шкуновский сельсовет </w:t>
      </w:r>
      <w:r w:rsidRPr="00221051">
        <w:rPr>
          <w:bCs/>
          <w:sz w:val="28"/>
          <w:szCs w:val="28"/>
        </w:rPr>
        <w:t>Акбулакск</w:t>
      </w:r>
      <w:r>
        <w:rPr>
          <w:bCs/>
          <w:sz w:val="28"/>
          <w:szCs w:val="28"/>
        </w:rPr>
        <w:t>ого</w:t>
      </w:r>
    </w:p>
    <w:p w:rsidR="007D3AF6" w:rsidRDefault="007D3AF6" w:rsidP="006D7098">
      <w:pPr>
        <w:pStyle w:val="Default"/>
        <w:rPr>
          <w:bCs/>
          <w:sz w:val="28"/>
          <w:szCs w:val="28"/>
        </w:rPr>
      </w:pPr>
      <w:r w:rsidRPr="00221051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221051">
        <w:rPr>
          <w:bCs/>
          <w:sz w:val="28"/>
          <w:szCs w:val="28"/>
        </w:rPr>
        <w:t>, и членов их семей</w:t>
      </w:r>
      <w:r>
        <w:rPr>
          <w:bCs/>
          <w:sz w:val="28"/>
          <w:szCs w:val="28"/>
        </w:rPr>
        <w:t xml:space="preserve"> </w:t>
      </w:r>
      <w:r w:rsidRPr="00221051">
        <w:rPr>
          <w:bCs/>
          <w:sz w:val="28"/>
          <w:szCs w:val="28"/>
        </w:rPr>
        <w:t xml:space="preserve">на официальном сайте </w:t>
      </w:r>
    </w:p>
    <w:p w:rsidR="007D3AF6" w:rsidRPr="00221051" w:rsidRDefault="007D3AF6" w:rsidP="006D7098">
      <w:pPr>
        <w:pStyle w:val="Default"/>
        <w:rPr>
          <w:bCs/>
          <w:sz w:val="28"/>
          <w:szCs w:val="28"/>
        </w:rPr>
      </w:pPr>
      <w:r w:rsidRPr="00221051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221051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>Шкуновский сельсовет</w:t>
      </w:r>
      <w:r w:rsidRPr="00221051">
        <w:rPr>
          <w:bCs/>
          <w:sz w:val="28"/>
          <w:szCs w:val="28"/>
        </w:rPr>
        <w:t xml:space="preserve">  </w:t>
      </w:r>
    </w:p>
    <w:p w:rsidR="007D3AF6" w:rsidRPr="00221051" w:rsidRDefault="007D3AF6" w:rsidP="006D709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3AF6" w:rsidRPr="00221051" w:rsidRDefault="007D3AF6" w:rsidP="006D7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051">
        <w:rPr>
          <w:rFonts w:ascii="Times New Roman" w:hAnsi="Times New Roman"/>
          <w:bCs/>
          <w:sz w:val="28"/>
          <w:szCs w:val="28"/>
          <w:lang w:eastAsia="ru-RU"/>
        </w:rPr>
        <w:tab/>
        <w:t>Руководствуясь Федерал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ьным  законом  от 06.10.2003 </w:t>
      </w:r>
      <w:r w:rsidRPr="00221051">
        <w:rPr>
          <w:rFonts w:ascii="Times New Roman" w:hAnsi="Times New Roman"/>
          <w:bCs/>
          <w:sz w:val="28"/>
          <w:szCs w:val="28"/>
          <w:lang w:eastAsia="ru-RU"/>
        </w:rPr>
        <w:t>№ 131-ФЗ «Об общих принципах организации местного самоуправления в Российской  Федерации»,</w:t>
      </w:r>
      <w:r w:rsidRPr="002210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05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деральным законом от 25.12.2008 </w:t>
      </w:r>
      <w:r w:rsidRPr="0022105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.№ 273–ФЗ «О противодействии коррупции»,</w:t>
      </w:r>
      <w:r w:rsidRPr="002210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051">
        <w:rPr>
          <w:rFonts w:ascii="Times New Roman" w:hAnsi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Шкуновский сельсовет</w:t>
      </w:r>
      <w:r w:rsidRPr="00221051">
        <w:rPr>
          <w:rFonts w:ascii="Times New Roman" w:hAnsi="Times New Roman"/>
          <w:bCs/>
          <w:sz w:val="28"/>
          <w:szCs w:val="28"/>
          <w:lang w:eastAsia="ru-RU"/>
        </w:rPr>
        <w:t xml:space="preserve">, Совет депутатов </w:t>
      </w:r>
      <w:r w:rsidRPr="0022105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</w:p>
    <w:p w:rsidR="007D3AF6" w:rsidRPr="00221051" w:rsidRDefault="007D3AF6" w:rsidP="0003488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051">
        <w:rPr>
          <w:rFonts w:ascii="Times New Roman" w:hAnsi="Times New Roman"/>
          <w:sz w:val="28"/>
          <w:szCs w:val="28"/>
          <w:lang w:eastAsia="ru-RU"/>
        </w:rPr>
        <w:t>р е ш и л:</w:t>
      </w:r>
    </w:p>
    <w:p w:rsidR="007D3AF6" w:rsidRPr="00221051" w:rsidRDefault="007D3AF6" w:rsidP="0003488B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21051">
        <w:rPr>
          <w:sz w:val="28"/>
          <w:szCs w:val="28"/>
        </w:rPr>
        <w:t>Утвердить</w:t>
      </w:r>
      <w:r w:rsidRPr="00221051">
        <w:rPr>
          <w:bCs/>
          <w:sz w:val="28"/>
          <w:szCs w:val="28"/>
        </w:rPr>
        <w:t xml:space="preserve"> Порядок  размещения сведений о доходах,  расходах, об имуществе и обязательствах имущественного характера депутатов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221051">
        <w:rPr>
          <w:bCs/>
          <w:sz w:val="28"/>
          <w:szCs w:val="28"/>
        </w:rPr>
        <w:t xml:space="preserve">, и членов их семей на официальном сайте муниципального образования </w:t>
      </w:r>
      <w:r>
        <w:rPr>
          <w:bCs/>
          <w:sz w:val="28"/>
          <w:szCs w:val="28"/>
        </w:rPr>
        <w:t>Шкуновский сельсовет</w:t>
      </w:r>
      <w:r w:rsidRPr="00221051">
        <w:rPr>
          <w:bCs/>
          <w:sz w:val="28"/>
          <w:szCs w:val="28"/>
        </w:rPr>
        <w:t xml:space="preserve">  </w:t>
      </w:r>
      <w:r w:rsidRPr="00221051">
        <w:rPr>
          <w:sz w:val="28"/>
          <w:szCs w:val="28"/>
        </w:rPr>
        <w:t>(Приложение).</w:t>
      </w:r>
    </w:p>
    <w:p w:rsidR="007D3AF6" w:rsidRPr="00221051" w:rsidRDefault="007D3AF6" w:rsidP="0003488B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21051">
        <w:rPr>
          <w:sz w:val="28"/>
          <w:szCs w:val="28"/>
        </w:rPr>
        <w:t xml:space="preserve">Признать утратившими силу: решение Совета депутатов муниципального образования </w:t>
      </w:r>
      <w:r>
        <w:rPr>
          <w:sz w:val="28"/>
          <w:szCs w:val="28"/>
        </w:rPr>
        <w:t>Шкуновский сельсовет район от 02</w:t>
      </w:r>
      <w:r w:rsidRPr="0022105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21051">
        <w:rPr>
          <w:sz w:val="28"/>
          <w:szCs w:val="28"/>
        </w:rPr>
        <w:t>.2016</w:t>
      </w:r>
      <w:r>
        <w:rPr>
          <w:sz w:val="28"/>
          <w:szCs w:val="28"/>
        </w:rPr>
        <w:t xml:space="preserve">  №35</w:t>
      </w:r>
      <w:r w:rsidRPr="00221051">
        <w:rPr>
          <w:sz w:val="28"/>
          <w:szCs w:val="28"/>
        </w:rPr>
        <w:t xml:space="preserve">  «</w:t>
      </w:r>
      <w:r w:rsidRPr="00221051">
        <w:rPr>
          <w:bCs/>
          <w:sz w:val="28"/>
          <w:szCs w:val="28"/>
        </w:rPr>
        <w:t xml:space="preserve">Об утверждении  порядка  размещения сведений о доходах, расходах, об имуществе и  обязательствах имущественного характера лиц, замещающих муниципальные  должности, и членов их семей на официальном сайте муниципального образования </w:t>
      </w:r>
      <w:r>
        <w:rPr>
          <w:bCs/>
          <w:sz w:val="28"/>
          <w:szCs w:val="28"/>
        </w:rPr>
        <w:t>Шкуновский сельсовет</w:t>
      </w:r>
      <w:r w:rsidRPr="00221051">
        <w:rPr>
          <w:sz w:val="28"/>
          <w:szCs w:val="28"/>
        </w:rPr>
        <w:t>».</w:t>
      </w:r>
    </w:p>
    <w:p w:rsidR="007D3AF6" w:rsidRPr="0003488B" w:rsidRDefault="007D3AF6" w:rsidP="0003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8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88B"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 путем размещения на официальном сайте администрации в сети Интернет и обнародования в специально отведенных местах.</w:t>
      </w:r>
    </w:p>
    <w:p w:rsidR="007D3AF6" w:rsidRPr="0003488B" w:rsidRDefault="007D3AF6" w:rsidP="000348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88B">
        <w:rPr>
          <w:rFonts w:ascii="Times New Roman" w:hAnsi="Times New Roman"/>
          <w:sz w:val="28"/>
          <w:szCs w:val="28"/>
        </w:rPr>
        <w:t xml:space="preserve"> 4. Контроль за исполнением настоящего  решения  оставляю за собой</w:t>
      </w:r>
    </w:p>
    <w:p w:rsidR="007D3AF6" w:rsidRDefault="007D3AF6" w:rsidP="0003488B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</w:t>
      </w:r>
      <w:r w:rsidRPr="00221051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</w:p>
    <w:p w:rsidR="007D3AF6" w:rsidRPr="001E0159" w:rsidRDefault="007D3AF6" w:rsidP="000348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>Председатель Совета депутатов-</w:t>
      </w:r>
    </w:p>
    <w:p w:rsidR="007D3AF6" w:rsidRPr="001E0159" w:rsidRDefault="007D3AF6" w:rsidP="000348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D3AF6" w:rsidRPr="001E0159" w:rsidRDefault="007D3AF6" w:rsidP="000348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0159">
        <w:rPr>
          <w:rFonts w:ascii="Times New Roman" w:hAnsi="Times New Roman"/>
          <w:sz w:val="28"/>
          <w:szCs w:val="28"/>
        </w:rPr>
        <w:t xml:space="preserve">Шкуновский сельсовет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159">
        <w:rPr>
          <w:rFonts w:ascii="Times New Roman" w:hAnsi="Times New Roman"/>
          <w:sz w:val="28"/>
          <w:szCs w:val="28"/>
        </w:rPr>
        <w:t xml:space="preserve">   И.Г. Максимчук                                       </w:t>
      </w:r>
    </w:p>
    <w:p w:rsidR="007D3AF6" w:rsidRPr="001E0159" w:rsidRDefault="007D3AF6" w:rsidP="000348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1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3AF6" w:rsidRPr="00221051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Pr="00221051" w:rsidRDefault="007D3AF6" w:rsidP="006D7098">
      <w:pPr>
        <w:tabs>
          <w:tab w:val="left" w:pos="18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</w:p>
    <w:p w:rsidR="007D3AF6" w:rsidRDefault="007D3AF6" w:rsidP="001E01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2BC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D3AF6" w:rsidRDefault="007D3AF6" w:rsidP="001E01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E02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E02BC3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7D3AF6" w:rsidRDefault="007D3AF6" w:rsidP="001E01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E02BC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образования</w:t>
      </w:r>
    </w:p>
    <w:p w:rsidR="007D3AF6" w:rsidRPr="00E02BC3" w:rsidRDefault="007D3AF6" w:rsidP="001E01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E02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Шкуновский сельсовет</w:t>
      </w:r>
    </w:p>
    <w:p w:rsidR="007D3AF6" w:rsidRPr="00E02BC3" w:rsidRDefault="007D3AF6" w:rsidP="001E01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27.03.2018  № 86</w:t>
      </w:r>
    </w:p>
    <w:p w:rsidR="007D3AF6" w:rsidRDefault="007D3AF6" w:rsidP="0061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3AF6" w:rsidRDefault="007D3AF6" w:rsidP="0061253A">
      <w:pPr>
        <w:pStyle w:val="Default"/>
        <w:jc w:val="center"/>
        <w:rPr>
          <w:b/>
          <w:bCs/>
          <w:sz w:val="28"/>
          <w:szCs w:val="28"/>
        </w:rPr>
      </w:pPr>
      <w:r w:rsidRPr="0073507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7D3AF6" w:rsidRDefault="007D3AF6" w:rsidP="00EB09C9">
      <w:pPr>
        <w:pStyle w:val="Default"/>
        <w:jc w:val="both"/>
        <w:rPr>
          <w:b/>
          <w:bCs/>
          <w:sz w:val="28"/>
          <w:szCs w:val="28"/>
        </w:rPr>
      </w:pPr>
      <w:r w:rsidRPr="0073507A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Pr="00EB09C9">
        <w:rPr>
          <w:bCs/>
          <w:sz w:val="27"/>
          <w:szCs w:val="27"/>
        </w:rPr>
        <w:t xml:space="preserve"> </w:t>
      </w:r>
      <w:r w:rsidRPr="00EB09C9">
        <w:rPr>
          <w:b/>
          <w:bCs/>
          <w:sz w:val="28"/>
          <w:szCs w:val="28"/>
        </w:rPr>
        <w:t xml:space="preserve">депутатов муниципального образования  </w:t>
      </w:r>
      <w:r>
        <w:rPr>
          <w:b/>
          <w:bCs/>
          <w:sz w:val="28"/>
          <w:szCs w:val="28"/>
        </w:rPr>
        <w:t>Шкуновский сельсовет</w:t>
      </w:r>
      <w:r w:rsidRPr="0073507A">
        <w:rPr>
          <w:b/>
          <w:bCs/>
          <w:sz w:val="28"/>
          <w:szCs w:val="28"/>
        </w:rPr>
        <w:t xml:space="preserve"> и членов их семей на официальном сайте муниципального образования </w:t>
      </w:r>
      <w:r>
        <w:rPr>
          <w:b/>
          <w:bCs/>
          <w:sz w:val="28"/>
          <w:szCs w:val="28"/>
        </w:rPr>
        <w:t xml:space="preserve">Шкуновский сельсовет </w:t>
      </w:r>
      <w:r w:rsidRPr="0073507A">
        <w:rPr>
          <w:b/>
          <w:bCs/>
          <w:sz w:val="28"/>
          <w:szCs w:val="28"/>
        </w:rPr>
        <w:t xml:space="preserve"> </w:t>
      </w:r>
    </w:p>
    <w:p w:rsidR="007D3AF6" w:rsidRDefault="007D3AF6" w:rsidP="00EB09C9">
      <w:pPr>
        <w:pStyle w:val="Default"/>
        <w:jc w:val="both"/>
        <w:rPr>
          <w:b/>
          <w:bCs/>
          <w:sz w:val="28"/>
          <w:szCs w:val="28"/>
        </w:rPr>
      </w:pPr>
    </w:p>
    <w:p w:rsidR="007D3AF6" w:rsidRPr="006D7098" w:rsidRDefault="007D3AF6" w:rsidP="006D709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 в информационно-телекоммуникационной сети Интернет на официальном сайте (</w:t>
      </w:r>
      <w:r>
        <w:rPr>
          <w:sz w:val="28"/>
          <w:szCs w:val="28"/>
        </w:rPr>
        <w:t xml:space="preserve">   </w:t>
      </w:r>
      <w:r w:rsidRPr="006D7098">
        <w:rPr>
          <w:sz w:val="28"/>
          <w:szCs w:val="28"/>
        </w:rPr>
        <w:t xml:space="preserve">) органов муниципального образования </w:t>
      </w:r>
      <w:r>
        <w:rPr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 (далее официальный сайт) и предоставления указанных сведений средствам массовой информации для опубликования в связи с их запросами в отношении:</w:t>
      </w:r>
    </w:p>
    <w:p w:rsidR="007D3AF6" w:rsidRPr="00EB09C9" w:rsidRDefault="007D3AF6" w:rsidP="00EB09C9">
      <w:pPr>
        <w:pStyle w:val="Default"/>
        <w:ind w:firstLine="567"/>
        <w:rPr>
          <w:sz w:val="28"/>
          <w:szCs w:val="28"/>
        </w:rPr>
      </w:pPr>
      <w:r w:rsidRPr="00EB09C9">
        <w:rPr>
          <w:sz w:val="28"/>
          <w:szCs w:val="28"/>
        </w:rPr>
        <w:t>а)</w:t>
      </w:r>
      <w:r w:rsidRPr="00EB09C9">
        <w:rPr>
          <w:bCs/>
          <w:sz w:val="28"/>
          <w:szCs w:val="28"/>
        </w:rPr>
        <w:t xml:space="preserve"> депутатов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EB09C9">
        <w:rPr>
          <w:sz w:val="28"/>
          <w:szCs w:val="28"/>
        </w:rPr>
        <w:t>;</w:t>
      </w:r>
    </w:p>
    <w:p w:rsidR="007D3AF6" w:rsidRPr="006D7098" w:rsidRDefault="007D3AF6" w:rsidP="00EB09C9">
      <w:pPr>
        <w:pStyle w:val="Default"/>
        <w:ind w:firstLine="567"/>
        <w:rPr>
          <w:sz w:val="28"/>
          <w:szCs w:val="28"/>
        </w:rPr>
      </w:pPr>
      <w:r w:rsidRPr="006D7098">
        <w:rPr>
          <w:sz w:val="28"/>
          <w:szCs w:val="28"/>
        </w:rPr>
        <w:t xml:space="preserve">б) членов семей </w:t>
      </w:r>
      <w:r w:rsidRPr="00EB09C9">
        <w:rPr>
          <w:bCs/>
          <w:sz w:val="28"/>
          <w:szCs w:val="28"/>
        </w:rPr>
        <w:t xml:space="preserve">депутатов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EB09C9">
        <w:rPr>
          <w:sz w:val="28"/>
          <w:szCs w:val="28"/>
        </w:rPr>
        <w:t>;</w:t>
      </w:r>
      <w:r w:rsidRPr="006D7098">
        <w:rPr>
          <w:sz w:val="28"/>
          <w:szCs w:val="28"/>
        </w:rPr>
        <w:t xml:space="preserve"> (супруги(супруга) и несовершеннолетних детей.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6D7098">
        <w:rPr>
          <w:sz w:val="28"/>
          <w:szCs w:val="28"/>
        </w:rPr>
        <w:t xml:space="preserve"> </w:t>
      </w:r>
      <w:r w:rsidRPr="00EB09C9">
        <w:rPr>
          <w:bCs/>
          <w:sz w:val="28"/>
          <w:szCs w:val="28"/>
        </w:rPr>
        <w:t xml:space="preserve">депутатов муниципального  образования </w:t>
      </w:r>
      <w:r>
        <w:rPr>
          <w:bCs/>
          <w:sz w:val="28"/>
          <w:szCs w:val="28"/>
        </w:rPr>
        <w:t>Шкуновский сельсовет</w:t>
      </w:r>
      <w:r w:rsidRPr="00EB09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1) перечень объектов недвижимого имущества, принадлежащих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 xml:space="preserve">ам </w:t>
      </w:r>
      <w:r w:rsidRPr="00EB09C9">
        <w:rPr>
          <w:bCs/>
          <w:sz w:val="28"/>
          <w:szCs w:val="28"/>
        </w:rPr>
        <w:t xml:space="preserve">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у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, его супруге (супругу) и несовершеннолетним детям;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3) декларированный годовой доход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, его супруги (супруга) и несовершеннолетних детей;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 сделки превышает общий доход</w:t>
      </w:r>
      <w:r w:rsidRPr="00EB09C9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, и его супруги (супруга) за три последних года, предшествующих совершению сделки.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3. В размещаемых на официальных сайтах и предоставляемых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1) иные сведения, (кроме указанных в пункте 2 настоящего порядка), о доходах</w:t>
      </w:r>
      <w:r w:rsidRPr="00EB09C9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2) персональные данные супруги (супруга), детей и иных членов семьи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 лица;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, его супруги (супруга), детей и иных членов семьи;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у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7D3AF6" w:rsidRPr="006D7098" w:rsidRDefault="007D3AF6" w:rsidP="006D7098">
      <w:pPr>
        <w:pStyle w:val="Default"/>
        <w:ind w:firstLine="567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5) информацию, отнесенную к государственной тайне или являющуюся конфиденциальной. </w:t>
      </w:r>
    </w:p>
    <w:p w:rsidR="007D3AF6" w:rsidRPr="006D7098" w:rsidRDefault="007D3AF6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>4. Сведения о доходах, расходах, об имуществе и обязательствах имущественного характера,</w:t>
      </w:r>
      <w:r w:rsidRPr="00EB09C9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 за весь период замещения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ежегодно обновляются в течение 14 рабочих дней со дня истечения срока, установленного для их подачи.</w:t>
      </w:r>
    </w:p>
    <w:p w:rsidR="007D3AF6" w:rsidRPr="006D7098" w:rsidRDefault="007D3AF6" w:rsidP="001E0159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6" w:history="1">
        <w:r w:rsidRPr="006D7098">
          <w:rPr>
            <w:sz w:val="28"/>
            <w:szCs w:val="28"/>
          </w:rPr>
          <w:t>пункте 2</w:t>
        </w:r>
      </w:hyperlink>
      <w:r w:rsidRPr="006D7098">
        <w:rPr>
          <w:sz w:val="28"/>
          <w:szCs w:val="28"/>
        </w:rPr>
        <w:t xml:space="preserve"> настоящего порядка, обеспечивается   специалистом </w:t>
      </w:r>
      <w:r>
        <w:rPr>
          <w:sz w:val="28"/>
          <w:szCs w:val="28"/>
        </w:rPr>
        <w:t xml:space="preserve">администрации </w:t>
      </w:r>
      <w:r w:rsidRPr="006D7098"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>.</w:t>
      </w:r>
    </w:p>
    <w:p w:rsidR="007D3AF6" w:rsidRPr="006D7098" w:rsidRDefault="007D3AF6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</w:t>
      </w:r>
      <w:r w:rsidRPr="00EB09C9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B09C9">
        <w:rPr>
          <w:bCs/>
          <w:sz w:val="28"/>
          <w:szCs w:val="28"/>
        </w:rPr>
        <w:t xml:space="preserve"> муниципального  образования 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 и членов их семей размещаются:</w:t>
      </w:r>
    </w:p>
    <w:p w:rsidR="007D3AF6" w:rsidRPr="006D7098" w:rsidRDefault="007D3AF6" w:rsidP="006D70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98">
        <w:rPr>
          <w:sz w:val="28"/>
          <w:szCs w:val="28"/>
        </w:rPr>
        <w:t>без ограничения доступа к ним третьих лиц;</w:t>
      </w:r>
    </w:p>
    <w:p w:rsidR="007D3AF6" w:rsidRPr="006D7098" w:rsidRDefault="007D3AF6" w:rsidP="006D70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098">
        <w:rPr>
          <w:sz w:val="28"/>
          <w:szCs w:val="28"/>
        </w:rPr>
        <w:t xml:space="preserve">в виде таблицы согласно </w:t>
      </w:r>
      <w:hyperlink w:anchor="P84" w:history="1">
        <w:r w:rsidRPr="006D7098">
          <w:rPr>
            <w:sz w:val="28"/>
            <w:szCs w:val="28"/>
          </w:rPr>
          <w:t>приложению</w:t>
        </w:r>
      </w:hyperlink>
      <w:r w:rsidRPr="006D7098">
        <w:rPr>
          <w:sz w:val="28"/>
          <w:szCs w:val="28"/>
        </w:rPr>
        <w:t xml:space="preserve"> к настоящему порядку.  </w:t>
      </w:r>
    </w:p>
    <w:p w:rsidR="007D3AF6" w:rsidRPr="006D7098" w:rsidRDefault="007D3AF6" w:rsidP="009117E5">
      <w:pPr>
        <w:pStyle w:val="ConsPlusNormal"/>
        <w:ind w:left="567" w:hanging="141"/>
        <w:jc w:val="both"/>
        <w:rPr>
          <w:b/>
          <w:sz w:val="28"/>
          <w:szCs w:val="28"/>
        </w:rPr>
      </w:pPr>
      <w:r w:rsidRPr="006D7098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6D7098">
        <w:rPr>
          <w:sz w:val="28"/>
          <w:szCs w:val="28"/>
        </w:rPr>
        <w:t xml:space="preserve">Совет депутатов      муниципального образования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 xml:space="preserve">:                                               </w:t>
      </w:r>
    </w:p>
    <w:p w:rsidR="007D3AF6" w:rsidRPr="006D7098" w:rsidRDefault="007D3AF6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а) сообщает в течение трех рабочих дней со дня поступления запроса от средства массовой информации о нем депутату  Совета депутатов муниципального образования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>, в отношении которого поступил запрос;</w:t>
      </w:r>
    </w:p>
    <w:p w:rsidR="007D3AF6" w:rsidRPr="006D7098" w:rsidRDefault="007D3AF6" w:rsidP="006D7098">
      <w:pPr>
        <w:pStyle w:val="ConsPlusNormal"/>
        <w:ind w:firstLine="540"/>
        <w:jc w:val="both"/>
        <w:rPr>
          <w:sz w:val="28"/>
          <w:szCs w:val="28"/>
        </w:rPr>
      </w:pPr>
      <w:r w:rsidRPr="006D7098">
        <w:rPr>
          <w:sz w:val="28"/>
          <w:szCs w:val="28"/>
        </w:rPr>
        <w:t xml:space="preserve">б) обеспечивает в течение семи рабочих дней со дня поступления запроса от средства массовой информации предоставление ему сведений, указанных в </w:t>
      </w:r>
      <w:hyperlink w:anchor="P56" w:history="1">
        <w:r w:rsidRPr="006D7098">
          <w:rPr>
            <w:sz w:val="28"/>
            <w:szCs w:val="28"/>
          </w:rPr>
          <w:t>пункте 2</w:t>
        </w:r>
      </w:hyperlink>
      <w:r w:rsidRPr="006D7098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D3AF6" w:rsidRPr="006D7098" w:rsidRDefault="007D3AF6" w:rsidP="006D70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8.С</w:t>
      </w:r>
      <w:r w:rsidRPr="006D709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 администрации</w:t>
      </w:r>
      <w:r w:rsidRPr="006D7098"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Шкуновский сельсовет</w:t>
      </w:r>
      <w:r w:rsidRPr="006D7098">
        <w:rPr>
          <w:sz w:val="28"/>
          <w:szCs w:val="28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D3AF6" w:rsidRDefault="007D3AF6" w:rsidP="00B01E8B">
      <w:pPr>
        <w:pStyle w:val="ConsPlusNormal"/>
        <w:jc w:val="both"/>
        <w:sectPr w:rsidR="007D3AF6" w:rsidSect="001E0159">
          <w:pgSz w:w="12240" w:h="15840"/>
          <w:pgMar w:top="1134" w:right="851" w:bottom="1134" w:left="1701" w:header="709" w:footer="709" w:gutter="0"/>
          <w:cols w:space="708"/>
          <w:docGrid w:linePitch="360"/>
        </w:sectPr>
      </w:pPr>
    </w:p>
    <w:p w:rsidR="007D3AF6" w:rsidRDefault="007D3AF6"/>
    <w:p w:rsidR="007D3AF6" w:rsidRDefault="007D3AF6" w:rsidP="005C7733">
      <w:pPr>
        <w:pStyle w:val="ConsPlusNormal"/>
        <w:jc w:val="right"/>
        <w:outlineLvl w:val="1"/>
      </w:pPr>
      <w:r>
        <w:t>Приложение</w:t>
      </w:r>
    </w:p>
    <w:p w:rsidR="007D3AF6" w:rsidRDefault="007D3AF6" w:rsidP="005C7733">
      <w:pPr>
        <w:pStyle w:val="ConsPlusNormal"/>
        <w:jc w:val="right"/>
      </w:pPr>
      <w:r>
        <w:t>к порядку</w:t>
      </w:r>
    </w:p>
    <w:p w:rsidR="007D3AF6" w:rsidRDefault="007D3AF6" w:rsidP="005C7733">
      <w:pPr>
        <w:pStyle w:val="ConsPlusNormal"/>
        <w:jc w:val="both"/>
      </w:pPr>
    </w:p>
    <w:p w:rsidR="007D3AF6" w:rsidRDefault="007D3AF6" w:rsidP="005C7733">
      <w:pPr>
        <w:pStyle w:val="ConsPlusNormal"/>
        <w:jc w:val="center"/>
      </w:pPr>
      <w:bookmarkStart w:id="0" w:name="P84"/>
      <w:bookmarkEnd w:id="0"/>
      <w:r>
        <w:t>Сведения</w:t>
      </w:r>
    </w:p>
    <w:p w:rsidR="007D3AF6" w:rsidRDefault="007D3AF6" w:rsidP="005C7733">
      <w:pPr>
        <w:pStyle w:val="ConsPlusNormal"/>
        <w:jc w:val="center"/>
      </w:pPr>
      <w:r>
        <w:t>о доходах, расходах, об имуществе и обязательствах</w:t>
      </w:r>
    </w:p>
    <w:p w:rsidR="007D3AF6" w:rsidRDefault="007D3AF6" w:rsidP="005C7733">
      <w:pPr>
        <w:pStyle w:val="ConsPlusNormal"/>
        <w:jc w:val="center"/>
      </w:pPr>
      <w:r>
        <w:t>имущественного характера, лица замещающего муниципальные должности</w:t>
      </w:r>
    </w:p>
    <w:p w:rsidR="007D3AF6" w:rsidRDefault="007D3AF6" w:rsidP="005C7733">
      <w:pPr>
        <w:pStyle w:val="ConsPlusNormal"/>
        <w:jc w:val="center"/>
      </w:pPr>
      <w:r>
        <w:t>и членов их семей за период с 1 января 20__ года по 31 декабря 20__ года</w:t>
      </w:r>
    </w:p>
    <w:p w:rsidR="007D3AF6" w:rsidRDefault="007D3AF6" w:rsidP="005C7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7D3AF6" w:rsidRPr="0098022D" w:rsidTr="005C23AB">
        <w:tc>
          <w:tcPr>
            <w:tcW w:w="510" w:type="dxa"/>
            <w:vMerge w:val="restart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4" w:type="dxa"/>
            <w:gridSpan w:val="4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91" w:type="dxa"/>
            <w:vMerge w:val="restart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3AF6" w:rsidRPr="0098022D" w:rsidTr="005C23AB">
        <w:tc>
          <w:tcPr>
            <w:tcW w:w="510" w:type="dxa"/>
            <w:vMerge/>
          </w:tcPr>
          <w:p w:rsidR="007D3AF6" w:rsidRPr="0098022D" w:rsidRDefault="007D3AF6" w:rsidP="005C23AB"/>
        </w:tc>
        <w:tc>
          <w:tcPr>
            <w:tcW w:w="1587" w:type="dxa"/>
            <w:vMerge/>
          </w:tcPr>
          <w:p w:rsidR="007D3AF6" w:rsidRPr="0098022D" w:rsidRDefault="007D3AF6" w:rsidP="005C23AB"/>
        </w:tc>
        <w:tc>
          <w:tcPr>
            <w:tcW w:w="1361" w:type="dxa"/>
            <w:vMerge/>
          </w:tcPr>
          <w:p w:rsidR="007D3AF6" w:rsidRPr="0098022D" w:rsidRDefault="007D3AF6" w:rsidP="005C23AB"/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7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1247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91" w:type="dxa"/>
            <w:vMerge/>
          </w:tcPr>
          <w:p w:rsidR="007D3AF6" w:rsidRPr="0098022D" w:rsidRDefault="007D3AF6" w:rsidP="005C23AB"/>
        </w:tc>
        <w:tc>
          <w:tcPr>
            <w:tcW w:w="1191" w:type="dxa"/>
            <w:vMerge/>
          </w:tcPr>
          <w:p w:rsidR="007D3AF6" w:rsidRPr="0098022D" w:rsidRDefault="007D3AF6" w:rsidP="005C23AB"/>
        </w:tc>
        <w:tc>
          <w:tcPr>
            <w:tcW w:w="1587" w:type="dxa"/>
            <w:vMerge/>
          </w:tcPr>
          <w:p w:rsidR="007D3AF6" w:rsidRPr="0098022D" w:rsidRDefault="007D3AF6" w:rsidP="005C23AB"/>
        </w:tc>
      </w:tr>
      <w:tr w:rsidR="007D3AF6" w:rsidRPr="0098022D" w:rsidTr="005C23AB">
        <w:tc>
          <w:tcPr>
            <w:tcW w:w="51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D3AF6" w:rsidRDefault="007D3AF6" w:rsidP="005C23AB">
            <w:pPr>
              <w:pStyle w:val="ConsPlusNormal"/>
              <w:jc w:val="center"/>
            </w:pPr>
            <w:r>
              <w:t>13</w:t>
            </w:r>
          </w:p>
        </w:tc>
      </w:tr>
      <w:tr w:rsidR="007D3AF6" w:rsidRPr="0098022D" w:rsidTr="005C23AB">
        <w:tc>
          <w:tcPr>
            <w:tcW w:w="510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587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361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020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020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134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020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020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077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247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191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191" w:type="dxa"/>
          </w:tcPr>
          <w:p w:rsidR="007D3AF6" w:rsidRDefault="007D3AF6" w:rsidP="005C23AB">
            <w:pPr>
              <w:pStyle w:val="ConsPlusNormal"/>
            </w:pPr>
          </w:p>
        </w:tc>
        <w:tc>
          <w:tcPr>
            <w:tcW w:w="1587" w:type="dxa"/>
          </w:tcPr>
          <w:p w:rsidR="007D3AF6" w:rsidRDefault="007D3AF6" w:rsidP="005C23AB">
            <w:pPr>
              <w:pStyle w:val="ConsPlusNormal"/>
            </w:pPr>
          </w:p>
        </w:tc>
      </w:tr>
    </w:tbl>
    <w:p w:rsidR="007D3AF6" w:rsidRDefault="007D3AF6" w:rsidP="005C7733">
      <w:pPr>
        <w:pStyle w:val="ConsPlusNormal"/>
        <w:jc w:val="both"/>
      </w:pPr>
    </w:p>
    <w:p w:rsidR="007D3AF6" w:rsidRDefault="007D3AF6" w:rsidP="005C7733">
      <w:pPr>
        <w:pStyle w:val="ConsPlusNormal"/>
        <w:jc w:val="both"/>
      </w:pPr>
    </w:p>
    <w:sectPr w:rsidR="007D3AF6" w:rsidSect="005C7733">
      <w:pgSz w:w="15840" w:h="12240" w:orient="landscape"/>
      <w:pgMar w:top="850" w:right="568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C7A"/>
    <w:multiLevelType w:val="hybridMultilevel"/>
    <w:tmpl w:val="2DA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7386E"/>
    <w:multiLevelType w:val="hybridMultilevel"/>
    <w:tmpl w:val="041AA6AA"/>
    <w:lvl w:ilvl="0" w:tplc="7CC28DF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3A"/>
    <w:rsid w:val="0003488B"/>
    <w:rsid w:val="00076F9E"/>
    <w:rsid w:val="00156328"/>
    <w:rsid w:val="001B6F55"/>
    <w:rsid w:val="001E0159"/>
    <w:rsid w:val="001F7789"/>
    <w:rsid w:val="00202295"/>
    <w:rsid w:val="00221051"/>
    <w:rsid w:val="0025329B"/>
    <w:rsid w:val="002A79BA"/>
    <w:rsid w:val="002B2463"/>
    <w:rsid w:val="00355613"/>
    <w:rsid w:val="003C5C5F"/>
    <w:rsid w:val="00595F9C"/>
    <w:rsid w:val="005C23AB"/>
    <w:rsid w:val="005C7733"/>
    <w:rsid w:val="0061253A"/>
    <w:rsid w:val="00693689"/>
    <w:rsid w:val="006D06F3"/>
    <w:rsid w:val="006D7098"/>
    <w:rsid w:val="0073507A"/>
    <w:rsid w:val="00797E05"/>
    <w:rsid w:val="007D3AF6"/>
    <w:rsid w:val="00812734"/>
    <w:rsid w:val="00820A76"/>
    <w:rsid w:val="009117E5"/>
    <w:rsid w:val="0095274F"/>
    <w:rsid w:val="009623C8"/>
    <w:rsid w:val="0097181B"/>
    <w:rsid w:val="0098022D"/>
    <w:rsid w:val="0098661D"/>
    <w:rsid w:val="00A23671"/>
    <w:rsid w:val="00A6765B"/>
    <w:rsid w:val="00B01E8B"/>
    <w:rsid w:val="00BF7F4E"/>
    <w:rsid w:val="00DC7B1F"/>
    <w:rsid w:val="00E02BC3"/>
    <w:rsid w:val="00E54E1A"/>
    <w:rsid w:val="00EB09C9"/>
    <w:rsid w:val="00F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2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125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D06F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6D7098"/>
    <w:pPr>
      <w:ind w:left="720"/>
      <w:contextualSpacing/>
    </w:pPr>
  </w:style>
  <w:style w:type="paragraph" w:customStyle="1" w:styleId="ConsPlusNonformat">
    <w:name w:val="ConsPlusNonformat"/>
    <w:uiPriority w:val="99"/>
    <w:rsid w:val="006D70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D7098"/>
    <w:pPr>
      <w:spacing w:after="0" w:line="240" w:lineRule="auto"/>
      <w:ind w:firstLine="708"/>
      <w:jc w:val="both"/>
    </w:pPr>
    <w:rPr>
      <w:rFonts w:ascii="Times New Roman" w:eastAsia="Times New Roman" w:hAnsi="Times New Roman"/>
      <w:spacing w:val="3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7098"/>
    <w:rPr>
      <w:rFonts w:ascii="Times New Roman" w:hAnsi="Times New Roman" w:cs="Times New Roman"/>
      <w:spacing w:val="3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54E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4E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6</Pages>
  <Words>1380</Words>
  <Characters>7866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Admin</cp:lastModifiedBy>
  <cp:revision>12</cp:revision>
  <cp:lastPrinted>2018-03-28T09:34:00Z</cp:lastPrinted>
  <dcterms:created xsi:type="dcterms:W3CDTF">2018-03-06T07:09:00Z</dcterms:created>
  <dcterms:modified xsi:type="dcterms:W3CDTF">2018-07-24T04:48:00Z</dcterms:modified>
</cp:coreProperties>
</file>