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9E" w:rsidRDefault="00BD6A9E" w:rsidP="00970B5F">
      <w:pPr>
        <w:ind w:right="43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BD6A9E" w:rsidRDefault="00BD6A9E" w:rsidP="00B6221A">
      <w:pPr>
        <w:ind w:right="4315"/>
        <w:rPr>
          <w:szCs w:val="28"/>
        </w:rPr>
      </w:pPr>
      <w:r>
        <w:rPr>
          <w:b/>
          <w:bCs/>
          <w:szCs w:val="28"/>
        </w:rPr>
        <w:t xml:space="preserve">            </w:t>
      </w:r>
      <w:r>
        <w:rPr>
          <w:szCs w:val="28"/>
        </w:rPr>
        <w:t xml:space="preserve">СОВЕТ ДЕПУТАТОВ                                                       </w:t>
      </w:r>
    </w:p>
    <w:p w:rsidR="00BD6A9E" w:rsidRDefault="00BD6A9E" w:rsidP="009F58CC">
      <w:pPr>
        <w:ind w:right="4315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BD6A9E" w:rsidRDefault="00BD6A9E" w:rsidP="00B6221A">
      <w:pPr>
        <w:ind w:right="4315"/>
        <w:rPr>
          <w:szCs w:val="28"/>
        </w:rPr>
      </w:pPr>
      <w:r>
        <w:rPr>
          <w:szCs w:val="28"/>
        </w:rPr>
        <w:t xml:space="preserve">        ШКУНОВСКИЙ СЕЛЬСОВЕТ</w:t>
      </w:r>
    </w:p>
    <w:p w:rsidR="00BD6A9E" w:rsidRDefault="00BD6A9E" w:rsidP="00B6221A">
      <w:pPr>
        <w:ind w:right="4315"/>
        <w:rPr>
          <w:szCs w:val="28"/>
        </w:rPr>
      </w:pPr>
      <w:r>
        <w:rPr>
          <w:szCs w:val="28"/>
        </w:rPr>
        <w:t xml:space="preserve">        АКБУЛАКСКОГО РАЙОНА</w:t>
      </w:r>
    </w:p>
    <w:p w:rsidR="00BD6A9E" w:rsidRDefault="00BD6A9E" w:rsidP="009F58CC">
      <w:pPr>
        <w:ind w:right="4315"/>
        <w:jc w:val="center"/>
        <w:rPr>
          <w:szCs w:val="28"/>
        </w:rPr>
      </w:pPr>
      <w:r>
        <w:rPr>
          <w:szCs w:val="28"/>
        </w:rPr>
        <w:t>ОРЕНБУРГСКОЙ ОБЛАСТИ</w:t>
      </w:r>
    </w:p>
    <w:p w:rsidR="00BD6A9E" w:rsidRDefault="00BD6A9E" w:rsidP="009F58CC">
      <w:pPr>
        <w:ind w:right="4315"/>
        <w:jc w:val="center"/>
        <w:rPr>
          <w:szCs w:val="28"/>
        </w:rPr>
      </w:pPr>
      <w:r>
        <w:rPr>
          <w:szCs w:val="28"/>
        </w:rPr>
        <w:t>третьего  созыва</w:t>
      </w:r>
    </w:p>
    <w:p w:rsidR="00BD6A9E" w:rsidRDefault="00BD6A9E" w:rsidP="009F58CC">
      <w:pPr>
        <w:ind w:right="4315"/>
        <w:jc w:val="center"/>
        <w:rPr>
          <w:szCs w:val="28"/>
        </w:rPr>
      </w:pPr>
    </w:p>
    <w:p w:rsidR="00BD6A9E" w:rsidRDefault="00BD6A9E" w:rsidP="00B6221A">
      <w:pPr>
        <w:ind w:right="4315"/>
        <w:rPr>
          <w:szCs w:val="28"/>
        </w:rPr>
      </w:pPr>
      <w:r>
        <w:rPr>
          <w:szCs w:val="28"/>
        </w:rPr>
        <w:t xml:space="preserve">                    РЕШЕНИЕ</w:t>
      </w:r>
    </w:p>
    <w:p w:rsidR="00BD6A9E" w:rsidRDefault="00BD6A9E" w:rsidP="009F58C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27.03. 2018  № 85</w:t>
      </w:r>
    </w:p>
    <w:p w:rsidR="00BD6A9E" w:rsidRDefault="00BD6A9E" w:rsidP="009F58CC">
      <w:pPr>
        <w:rPr>
          <w:szCs w:val="28"/>
        </w:rPr>
      </w:pPr>
      <w:r>
        <w:rPr>
          <w:szCs w:val="28"/>
        </w:rPr>
        <w:t xml:space="preserve">                   п. Шкуновка  </w:t>
      </w:r>
    </w:p>
    <w:p w:rsidR="00BD6A9E" w:rsidRPr="00B40C09" w:rsidRDefault="00BD6A9E" w:rsidP="005C0D4B">
      <w:pPr>
        <w:pStyle w:val="Heading1"/>
        <w:spacing w:line="240" w:lineRule="auto"/>
        <w:jc w:val="center"/>
        <w:rPr>
          <w:i/>
          <w:szCs w:val="28"/>
        </w:rPr>
      </w:pPr>
    </w:p>
    <w:p w:rsidR="00BD6A9E" w:rsidRDefault="00BD6A9E" w:rsidP="00B6221A">
      <w:pPr>
        <w:jc w:val="left"/>
        <w:outlineLvl w:val="0"/>
        <w:rPr>
          <w:szCs w:val="32"/>
        </w:rPr>
      </w:pPr>
      <w:r w:rsidRPr="00B6221A">
        <w:rPr>
          <w:szCs w:val="32"/>
        </w:rPr>
        <w:t xml:space="preserve">Об  утверждении   Положения о порядке и </w:t>
      </w:r>
    </w:p>
    <w:p w:rsidR="00BD6A9E" w:rsidRDefault="00BD6A9E" w:rsidP="00B6221A">
      <w:pPr>
        <w:jc w:val="left"/>
        <w:outlineLvl w:val="0"/>
        <w:rPr>
          <w:szCs w:val="32"/>
        </w:rPr>
      </w:pPr>
      <w:r w:rsidRPr="00B6221A">
        <w:rPr>
          <w:szCs w:val="32"/>
        </w:rPr>
        <w:t xml:space="preserve">условиях  предоставления иных межбюджетных </w:t>
      </w:r>
    </w:p>
    <w:p w:rsidR="00BD6A9E" w:rsidRDefault="00BD6A9E" w:rsidP="00B6221A">
      <w:pPr>
        <w:jc w:val="left"/>
        <w:outlineLvl w:val="0"/>
        <w:rPr>
          <w:szCs w:val="32"/>
        </w:rPr>
      </w:pPr>
      <w:r w:rsidRPr="00B6221A">
        <w:rPr>
          <w:szCs w:val="32"/>
        </w:rPr>
        <w:t xml:space="preserve">трансфертов  из   бюджета  муниципального  </w:t>
      </w:r>
    </w:p>
    <w:p w:rsidR="00BD6A9E" w:rsidRDefault="00BD6A9E" w:rsidP="00B6221A">
      <w:pPr>
        <w:jc w:val="left"/>
        <w:outlineLvl w:val="0"/>
        <w:rPr>
          <w:szCs w:val="32"/>
        </w:rPr>
      </w:pPr>
      <w:r w:rsidRPr="00B6221A">
        <w:rPr>
          <w:szCs w:val="32"/>
        </w:rPr>
        <w:t xml:space="preserve">образования Шкуновский сельсовет  </w:t>
      </w:r>
    </w:p>
    <w:p w:rsidR="00BD6A9E" w:rsidRPr="00B6221A" w:rsidRDefault="00BD6A9E" w:rsidP="00B6221A">
      <w:pPr>
        <w:jc w:val="left"/>
        <w:outlineLvl w:val="0"/>
        <w:rPr>
          <w:szCs w:val="32"/>
        </w:rPr>
      </w:pPr>
      <w:r w:rsidRPr="00B6221A">
        <w:rPr>
          <w:szCs w:val="32"/>
        </w:rPr>
        <w:t xml:space="preserve">Акбулакского района Оренбургской области  </w:t>
      </w:r>
    </w:p>
    <w:p w:rsidR="00BD6A9E" w:rsidRDefault="00BD6A9E" w:rsidP="00B6221A">
      <w:pPr>
        <w:jc w:val="left"/>
        <w:outlineLvl w:val="0"/>
        <w:rPr>
          <w:szCs w:val="32"/>
        </w:rPr>
      </w:pPr>
      <w:r w:rsidRPr="00B6221A">
        <w:rPr>
          <w:szCs w:val="32"/>
        </w:rPr>
        <w:t xml:space="preserve">бюджету муниципального образования </w:t>
      </w:r>
    </w:p>
    <w:p w:rsidR="00BD6A9E" w:rsidRPr="00B6221A" w:rsidRDefault="00BD6A9E" w:rsidP="00B6221A">
      <w:pPr>
        <w:jc w:val="left"/>
        <w:outlineLvl w:val="0"/>
        <w:rPr>
          <w:i/>
          <w:szCs w:val="32"/>
        </w:rPr>
      </w:pPr>
      <w:r w:rsidRPr="00B6221A">
        <w:rPr>
          <w:szCs w:val="32"/>
        </w:rPr>
        <w:t>Акбулакский район</w:t>
      </w:r>
    </w:p>
    <w:p w:rsidR="00BD6A9E" w:rsidRDefault="00BD6A9E" w:rsidP="005C0D4B"/>
    <w:p w:rsidR="00BD6A9E" w:rsidRPr="00CE1D5F" w:rsidRDefault="00BD6A9E" w:rsidP="009F58CC">
      <w:pPr>
        <w:ind w:firstLine="709"/>
        <w:rPr>
          <w:rFonts w:cs="Arial"/>
          <w:bCs/>
          <w:i/>
          <w:szCs w:val="28"/>
          <w:lang w:eastAsia="en-US"/>
        </w:rPr>
      </w:pPr>
      <w:r w:rsidRPr="00865E5A">
        <w:t xml:space="preserve">В соответствии со </w:t>
      </w:r>
      <w:hyperlink r:id="rId7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>частью 4 статьи 65 Ф</w:t>
      </w:r>
      <w:r w:rsidRPr="00865E5A">
        <w:t xml:space="preserve">едерального закона от 6 октября 2003 </w:t>
      </w:r>
      <w:r>
        <w:t xml:space="preserve"> №</w:t>
      </w:r>
      <w:r w:rsidRPr="00865E5A">
        <w:t xml:space="preserve"> 131-ФЗ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>
        <w:t xml:space="preserve">  </w:t>
      </w:r>
      <w:r w:rsidRPr="00865E5A">
        <w:t>Федерации</w:t>
      </w:r>
      <w:r>
        <w:t xml:space="preserve">», Уставом  муниципального образования Шкуновский сельсовет и Положением  о  бюджетном процессе  в муниципального образования Шкуновский сельсовет </w:t>
      </w:r>
    </w:p>
    <w:p w:rsidR="00BD6A9E" w:rsidRDefault="00BD6A9E" w:rsidP="00554243"/>
    <w:p w:rsidR="00BD6A9E" w:rsidRDefault="00BD6A9E" w:rsidP="005C0D4B">
      <w:r>
        <w:t>РЕШИЛ:</w:t>
      </w:r>
    </w:p>
    <w:p w:rsidR="00BD6A9E" w:rsidRDefault="00BD6A9E" w:rsidP="005C0D4B"/>
    <w:p w:rsidR="00BD6A9E" w:rsidRDefault="00BD6A9E" w:rsidP="0040565A">
      <w:pPr>
        <w:outlineLvl w:val="0"/>
      </w:pPr>
      <w:r>
        <w:t xml:space="preserve">        1. </w:t>
      </w:r>
      <w:r w:rsidRPr="00865E5A">
        <w:t xml:space="preserve">Утвердить </w:t>
      </w:r>
      <w:r>
        <w:t xml:space="preserve"> прилагаемое  Положение о  порядке  и условиях </w:t>
      </w:r>
      <w:r w:rsidRPr="00865E5A">
        <w:t xml:space="preserve"> предоставления </w:t>
      </w:r>
      <w:r>
        <w:t xml:space="preserve">иных </w:t>
      </w:r>
      <w:r w:rsidRPr="00865E5A">
        <w:t>межбюджетных трансфертов из бюджета</w:t>
      </w:r>
      <w:r>
        <w:t xml:space="preserve"> муниципального образования Шкуновский сельсовет </w:t>
      </w:r>
      <w:r w:rsidRPr="00B6221A">
        <w:rPr>
          <w:szCs w:val="32"/>
        </w:rPr>
        <w:t xml:space="preserve">Акбулакского района Оренбургской области  </w:t>
      </w:r>
      <w:r>
        <w:t xml:space="preserve"> бюджету муниципального образования Акбулакский район.</w:t>
      </w:r>
      <w:r w:rsidRPr="00BF035E">
        <w:t xml:space="preserve"> </w:t>
      </w:r>
    </w:p>
    <w:p w:rsidR="00BD6A9E" w:rsidRDefault="00BD6A9E" w:rsidP="00B6221A">
      <w:pPr>
        <w:rPr>
          <w:szCs w:val="28"/>
        </w:rPr>
      </w:pPr>
      <w:r>
        <w:rPr>
          <w:szCs w:val="28"/>
        </w:rPr>
        <w:t xml:space="preserve">         2. Настоящее решение вступает в силу после его опубликования путем размещения на официальном сайте администрации в сети Интернет и обнародования в специально отведенных местах.</w:t>
      </w:r>
    </w:p>
    <w:p w:rsidR="00BD6A9E" w:rsidRDefault="00BD6A9E" w:rsidP="009F58CC">
      <w:pPr>
        <w:rPr>
          <w:szCs w:val="28"/>
        </w:rPr>
      </w:pPr>
      <w:r>
        <w:rPr>
          <w:szCs w:val="28"/>
        </w:rPr>
        <w:t xml:space="preserve">      3. Контроль за исполнением настоящего  решения  оставляю за собой</w:t>
      </w:r>
    </w:p>
    <w:p w:rsidR="00BD6A9E" w:rsidRDefault="00BD6A9E" w:rsidP="009F58CC">
      <w:pPr>
        <w:rPr>
          <w:szCs w:val="28"/>
        </w:rPr>
      </w:pPr>
    </w:p>
    <w:p w:rsidR="00BD6A9E" w:rsidRDefault="00BD6A9E" w:rsidP="009F58CC">
      <w:pPr>
        <w:rPr>
          <w:szCs w:val="28"/>
        </w:rPr>
      </w:pPr>
      <w:r>
        <w:rPr>
          <w:szCs w:val="28"/>
        </w:rPr>
        <w:t>Председатель Совета депутатов-</w:t>
      </w:r>
    </w:p>
    <w:p w:rsidR="00BD6A9E" w:rsidRDefault="00BD6A9E" w:rsidP="009F58CC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BD6A9E" w:rsidRDefault="00BD6A9E" w:rsidP="009F58CC">
      <w:pPr>
        <w:rPr>
          <w:szCs w:val="28"/>
        </w:rPr>
      </w:pPr>
      <w:r>
        <w:rPr>
          <w:szCs w:val="28"/>
        </w:rPr>
        <w:t xml:space="preserve">Шкуновский сельсовет                                                                  И.Г. Максимчук                                       </w:t>
      </w:r>
    </w:p>
    <w:p w:rsidR="00BD6A9E" w:rsidRDefault="00BD6A9E" w:rsidP="009F58C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6A9E" w:rsidRDefault="00BD6A9E" w:rsidP="009F58CC">
      <w:pPr>
        <w:rPr>
          <w:sz w:val="26"/>
          <w:szCs w:val="26"/>
        </w:rPr>
      </w:pPr>
    </w:p>
    <w:p w:rsidR="00BD6A9E" w:rsidRDefault="00BD6A9E" w:rsidP="009F58CC">
      <w:pPr>
        <w:rPr>
          <w:sz w:val="26"/>
          <w:szCs w:val="26"/>
        </w:rPr>
      </w:pPr>
    </w:p>
    <w:p w:rsidR="00BD6A9E" w:rsidRDefault="00BD6A9E" w:rsidP="00B6221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br/>
        <w:t>к решению Совета депутатов</w:t>
      </w:r>
      <w:r>
        <w:rPr>
          <w:sz w:val="28"/>
          <w:szCs w:val="28"/>
        </w:rPr>
        <w:br/>
        <w:t xml:space="preserve">муниципального образования </w:t>
      </w:r>
    </w:p>
    <w:p w:rsidR="00BD6A9E" w:rsidRDefault="00BD6A9E" w:rsidP="00B6221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Шкуновский сельсовет</w:t>
      </w:r>
    </w:p>
    <w:p w:rsidR="00BD6A9E" w:rsidRDefault="00BD6A9E" w:rsidP="00B6221A">
      <w:pPr>
        <w:pStyle w:val="NormalWeb"/>
        <w:spacing w:before="0" w:beforeAutospacing="0" w:after="12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27.03. 2018  № 85</w:t>
      </w:r>
    </w:p>
    <w:p w:rsidR="00BD6A9E" w:rsidRPr="00D35660" w:rsidRDefault="00BD6A9E" w:rsidP="005C0D4B">
      <w:pPr>
        <w:rPr>
          <w:sz w:val="22"/>
        </w:rPr>
      </w:pPr>
    </w:p>
    <w:p w:rsidR="00BD6A9E" w:rsidRDefault="00BD6A9E" w:rsidP="00470074">
      <w:pPr>
        <w:jc w:val="center"/>
        <w:rPr>
          <w:b/>
        </w:rPr>
      </w:pPr>
    </w:p>
    <w:p w:rsidR="00BD6A9E" w:rsidRDefault="00BD6A9E" w:rsidP="00470074">
      <w:pPr>
        <w:jc w:val="center"/>
        <w:rPr>
          <w:b/>
        </w:rPr>
      </w:pPr>
      <w:r>
        <w:rPr>
          <w:b/>
        </w:rPr>
        <w:t xml:space="preserve">          </w:t>
      </w:r>
      <w:r w:rsidRPr="00555962">
        <w:rPr>
          <w:b/>
        </w:rPr>
        <w:t>По</w:t>
      </w:r>
      <w:r>
        <w:rPr>
          <w:b/>
        </w:rPr>
        <w:t xml:space="preserve">ложение  о  порядке  и условиях  </w:t>
      </w:r>
    </w:p>
    <w:p w:rsidR="00BD6A9E" w:rsidRPr="00743BF5" w:rsidRDefault="00BD6A9E" w:rsidP="00470074">
      <w:pPr>
        <w:jc w:val="center"/>
        <w:rPr>
          <w:b/>
          <w:i/>
          <w:szCs w:val="32"/>
        </w:rPr>
      </w:pPr>
      <w:r w:rsidRPr="00BF035E">
        <w:rPr>
          <w:b/>
          <w:szCs w:val="32"/>
        </w:rPr>
        <w:t>пред</w:t>
      </w:r>
      <w:r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>
        <w:rPr>
          <w:b/>
          <w:szCs w:val="32"/>
        </w:rPr>
        <w:t xml:space="preserve">  иных  межбюджетных  трансфертов </w:t>
      </w:r>
      <w:r w:rsidRPr="00B6221A">
        <w:rPr>
          <w:b/>
        </w:rPr>
        <w:t>из бюджета муниципального образования Шкуновский сельсовет</w:t>
      </w:r>
      <w:r>
        <w:rPr>
          <w:b/>
        </w:rPr>
        <w:t xml:space="preserve"> Акбулакского района Оренбургской области</w:t>
      </w:r>
      <w:r w:rsidRPr="00B6221A">
        <w:rPr>
          <w:b/>
        </w:rPr>
        <w:t xml:space="preserve"> бюджету муниципального образования Акбулакский район</w:t>
      </w:r>
    </w:p>
    <w:p w:rsidR="00BD6A9E" w:rsidRPr="00743BF5" w:rsidRDefault="00BD6A9E" w:rsidP="00470074">
      <w:pPr>
        <w:jc w:val="center"/>
        <w:rPr>
          <w:b/>
          <w:i/>
        </w:rPr>
      </w:pPr>
    </w:p>
    <w:p w:rsidR="00BD6A9E" w:rsidRDefault="00BD6A9E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BD6A9E" w:rsidRPr="004C107D" w:rsidRDefault="00BD6A9E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Pr="004C107D">
        <w:rPr>
          <w:b/>
          <w:szCs w:val="28"/>
        </w:rPr>
        <w:t>. Общие положения</w:t>
      </w:r>
    </w:p>
    <w:p w:rsidR="00BD6A9E" w:rsidRPr="006A5328" w:rsidRDefault="00BD6A9E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D6A9E" w:rsidRDefault="00BD6A9E" w:rsidP="00C767ED">
      <w:pPr>
        <w:ind w:firstLine="709"/>
      </w:pPr>
      <w:r w:rsidRPr="00604563">
        <w:rPr>
          <w:szCs w:val="28"/>
        </w:rPr>
        <w:t>Настоящ</w:t>
      </w:r>
      <w:r>
        <w:rPr>
          <w:szCs w:val="28"/>
        </w:rPr>
        <w:t xml:space="preserve">им Положением, принятым в </w:t>
      </w:r>
      <w:r>
        <w:rPr>
          <w:rFonts w:cs="Arial"/>
        </w:rPr>
        <w:t xml:space="preserve">соответствии  </w:t>
      </w:r>
      <w:r w:rsidRPr="00865E5A">
        <w:t xml:space="preserve">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 xml:space="preserve">частью 4 статьи  65 </w:t>
      </w:r>
      <w:r w:rsidRPr="00865E5A">
        <w:t>Федерального закона от 6 октября 2003</w:t>
      </w:r>
      <w:r>
        <w:t xml:space="preserve">  №</w:t>
      </w:r>
      <w:r w:rsidRPr="00865E5A">
        <w:t xml:space="preserve"> 131-ФЗ </w:t>
      </w:r>
      <w:r>
        <w:t xml:space="preserve"> «</w:t>
      </w:r>
      <w:r w:rsidRPr="00865E5A">
        <w:t xml:space="preserve">Об общих принципах организации местного самоуправления в Российской </w:t>
      </w:r>
      <w:r>
        <w:t xml:space="preserve">  </w:t>
      </w:r>
      <w:r w:rsidRPr="00865E5A">
        <w:t>Федерации</w:t>
      </w:r>
      <w:r>
        <w:t xml:space="preserve">», Уставом муниципального образования Шкуновский сельсовет и Положением  о  бюджетном процессе  в муниципального образования Шкуновский сельсовет  </w:t>
      </w:r>
    </w:p>
    <w:p w:rsidR="00BD6A9E" w:rsidRDefault="00BD6A9E" w:rsidP="005B4659">
      <w:pPr>
        <w:tabs>
          <w:tab w:val="left" w:pos="1134"/>
        </w:tabs>
        <w:autoSpaceDE w:val="0"/>
        <w:autoSpaceDN w:val="0"/>
        <w:adjustRightInd w:val="0"/>
        <w:rPr>
          <w:rFonts w:cs="Arial"/>
          <w:i/>
        </w:rPr>
      </w:pPr>
      <w:r w:rsidRPr="00C05D94">
        <w:rPr>
          <w:rFonts w:cs="Arial"/>
        </w:rPr>
        <w:t>устанавлива</w:t>
      </w:r>
      <w:r>
        <w:rPr>
          <w:rFonts w:cs="Arial"/>
        </w:rPr>
        <w:t>е</w:t>
      </w:r>
      <w:r w:rsidRPr="00C05D94">
        <w:rPr>
          <w:rFonts w:cs="Arial"/>
        </w:rPr>
        <w:t>т</w:t>
      </w:r>
      <w:r>
        <w:rPr>
          <w:rFonts w:cs="Arial"/>
        </w:rPr>
        <w:t xml:space="preserve">ся </w:t>
      </w:r>
      <w:r w:rsidRPr="00C05D94">
        <w:rPr>
          <w:rFonts w:cs="Arial"/>
        </w:rPr>
        <w:t>порядок</w:t>
      </w:r>
      <w:r>
        <w:rPr>
          <w:rFonts w:cs="Arial"/>
        </w:rPr>
        <w:t xml:space="preserve"> и условия </w:t>
      </w:r>
      <w:r w:rsidRPr="00C05D94">
        <w:rPr>
          <w:rFonts w:cs="Arial"/>
        </w:rPr>
        <w:t>предоставления иных межбюджетных трансфертов</w:t>
      </w:r>
      <w:r>
        <w:rPr>
          <w:rFonts w:cs="Arial"/>
        </w:rPr>
        <w:t xml:space="preserve">   из    бюджета</w:t>
      </w:r>
      <w:r w:rsidRPr="00C05D94">
        <w:rPr>
          <w:rFonts w:cs="Arial"/>
        </w:rPr>
        <w:t xml:space="preserve"> </w:t>
      </w:r>
      <w:r>
        <w:t xml:space="preserve"> бюджету муниципального образования Акбулакский район</w:t>
      </w:r>
      <w:r>
        <w:rPr>
          <w:rFonts w:cs="Arial"/>
          <w:bCs/>
          <w:lang w:eastAsia="ar-SA"/>
        </w:rPr>
        <w:t xml:space="preserve">  </w:t>
      </w:r>
    </w:p>
    <w:p w:rsidR="00BD6A9E" w:rsidRDefault="00BD6A9E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BD6A9E" w:rsidRDefault="00BD6A9E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Pr="00A23507">
        <w:rPr>
          <w:rFonts w:cs="Arial"/>
          <w:b/>
        </w:rPr>
        <w:t xml:space="preserve">. </w:t>
      </w:r>
      <w:r>
        <w:rPr>
          <w:rFonts w:cs="Arial"/>
          <w:b/>
        </w:rPr>
        <w:t xml:space="preserve">Порядок и условия  </w:t>
      </w:r>
    </w:p>
    <w:p w:rsidR="00BD6A9E" w:rsidRDefault="00BD6A9E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BD6A9E" w:rsidRDefault="00BD6A9E" w:rsidP="002454B0">
      <w:pPr>
        <w:jc w:val="center"/>
        <w:rPr>
          <w:rFonts w:cs="Arial"/>
          <w:b/>
        </w:rPr>
      </w:pPr>
    </w:p>
    <w:p w:rsidR="00BD6A9E" w:rsidRPr="00F94C17" w:rsidRDefault="00BD6A9E" w:rsidP="00E81C8E">
      <w:pPr>
        <w:tabs>
          <w:tab w:val="left" w:pos="1134"/>
          <w:tab w:val="left" w:pos="1276"/>
        </w:tabs>
        <w:ind w:firstLine="1134"/>
        <w:rPr>
          <w:rFonts w:cs="Arial"/>
          <w:i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 предоставления иных   межбюджетных трансфертов  </w:t>
      </w:r>
      <w:r w:rsidRPr="00865E5A">
        <w:t>из бюджета</w:t>
      </w:r>
      <w:r>
        <w:t xml:space="preserve"> муниципального образования Шкуновский сельсовет бюджету муниципального образования Акбулакский 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 Шкуновского сельсовета 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Акбулакского района </w:t>
      </w:r>
      <w:r>
        <w:rPr>
          <w:iCs/>
          <w:szCs w:val="28"/>
          <w:lang w:eastAsia="en-US"/>
        </w:rPr>
        <w:t xml:space="preserve">полномочий по решению вопросов местного значения муниципального образования Шкуновский сельсовет, установленных в соответствии с Федеральным законом от 6 октября 2003   № 131-ФЗ «Об общих принципах местного самоуправления в Российской Федерации», законами </w:t>
      </w:r>
      <w:r>
        <w:t xml:space="preserve">Оренбургской области, </w:t>
      </w:r>
      <w:r>
        <w:rPr>
          <w:iCs/>
          <w:szCs w:val="28"/>
          <w:lang w:eastAsia="en-US"/>
        </w:rPr>
        <w:t xml:space="preserve">в соответствии с заключаемыми соглашениями; иные случаи,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 xml:space="preserve">бюджетным законодательством  </w:t>
      </w:r>
      <w:r>
        <w:t xml:space="preserve">Оренбургской области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</w:t>
      </w:r>
      <w:r>
        <w:t>муниципального образования Шкуновский сельсовет.</w:t>
      </w:r>
    </w:p>
    <w:p w:rsidR="00BD6A9E" w:rsidRDefault="00BD6A9E" w:rsidP="00E81C8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2.2. </w:t>
      </w:r>
      <w:r w:rsidRPr="00425B82">
        <w:rPr>
          <w:rFonts w:cs="Arial"/>
        </w:rPr>
        <w:t>Предоставление</w:t>
      </w:r>
      <w:r>
        <w:rPr>
          <w:rFonts w:cs="Arial"/>
        </w:rPr>
        <w:t xml:space="preserve"> </w:t>
      </w:r>
      <w:r w:rsidRPr="00425B82">
        <w:rPr>
          <w:rFonts w:cs="Arial"/>
        </w:rPr>
        <w:t>иных</w:t>
      </w:r>
      <w:r>
        <w:rPr>
          <w:rFonts w:cs="Arial"/>
        </w:rPr>
        <w:t xml:space="preserve"> </w:t>
      </w:r>
      <w:r w:rsidRPr="00425B82">
        <w:rPr>
          <w:rFonts w:cs="Arial"/>
        </w:rPr>
        <w:t>межбюджетных</w:t>
      </w:r>
      <w:r>
        <w:rPr>
          <w:rFonts w:cs="Arial"/>
        </w:rPr>
        <w:t xml:space="preserve"> </w:t>
      </w:r>
      <w:r w:rsidRPr="00425B82">
        <w:rPr>
          <w:rFonts w:cs="Arial"/>
        </w:rPr>
        <w:t>трансфертов</w:t>
      </w:r>
      <w:r>
        <w:rPr>
          <w:rFonts w:cs="Arial"/>
        </w:rPr>
        <w:t xml:space="preserve"> </w:t>
      </w:r>
      <w:r>
        <w:t>из бюджета муниципального образования Шкуновский сельсовет бюджету муниципального образования Акбулакский район</w:t>
      </w:r>
      <w:r>
        <w:rPr>
          <w:rFonts w:cs="Arial"/>
        </w:rPr>
        <w:t xml:space="preserve">  </w:t>
      </w:r>
      <w:r w:rsidRPr="00425B82">
        <w:rPr>
          <w:rFonts w:cs="Arial"/>
        </w:rPr>
        <w:t xml:space="preserve">осуществляется за счет доходов бюджета </w:t>
      </w:r>
      <w:r>
        <w:t>муниципального образования Шкуновский сельсовет</w:t>
      </w:r>
      <w:r>
        <w:rPr>
          <w:rFonts w:cs="Arial"/>
        </w:rPr>
        <w:t xml:space="preserve"> .</w:t>
      </w:r>
    </w:p>
    <w:p w:rsidR="00BD6A9E" w:rsidRDefault="00BD6A9E" w:rsidP="00B14697">
      <w:pPr>
        <w:pStyle w:val="ListParagraph"/>
        <w:ind w:left="0"/>
        <w:rPr>
          <w:szCs w:val="28"/>
        </w:rPr>
      </w:pPr>
      <w:r>
        <w:rPr>
          <w:szCs w:val="28"/>
        </w:rPr>
        <w:t xml:space="preserve">      2.3.  Иные  межбюджетные  трансферты</w:t>
      </w:r>
      <w:r w:rsidRPr="006A5328">
        <w:rPr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из бюджета муниципального образования Шкуновский сельсовет бюджету муниципального образования Акбулакский район </w:t>
      </w:r>
      <w:r w:rsidRPr="006A5328">
        <w:rPr>
          <w:szCs w:val="28"/>
        </w:rPr>
        <w:t>отражаются в доходной части</w:t>
      </w:r>
      <w:r>
        <w:rPr>
          <w:szCs w:val="28"/>
        </w:rPr>
        <w:t xml:space="preserve"> </w:t>
      </w:r>
      <w:r w:rsidRPr="006A5328">
        <w:rPr>
          <w:szCs w:val="28"/>
        </w:rPr>
        <w:t>бюджета</w:t>
      </w:r>
      <w:r>
        <w:rPr>
          <w:szCs w:val="28"/>
        </w:rPr>
        <w:t xml:space="preserve"> муниципального образования Акбулакский район </w:t>
      </w:r>
      <w:r w:rsidRPr="006A5328">
        <w:rPr>
          <w:szCs w:val="28"/>
        </w:rPr>
        <w:t>согласно классификации</w:t>
      </w:r>
      <w:r>
        <w:rPr>
          <w:szCs w:val="28"/>
        </w:rPr>
        <w:t xml:space="preserve"> доходов бюджетов</w:t>
      </w:r>
      <w:r w:rsidRPr="006A5328">
        <w:rPr>
          <w:szCs w:val="28"/>
        </w:rPr>
        <w:t>.</w:t>
      </w:r>
    </w:p>
    <w:p w:rsidR="00BD6A9E" w:rsidRDefault="00BD6A9E" w:rsidP="00857247">
      <w:pPr>
        <w:pStyle w:val="ListParagraph"/>
        <w:ind w:left="0"/>
        <w:rPr>
          <w:szCs w:val="28"/>
        </w:rPr>
      </w:pPr>
      <w:r>
        <w:rPr>
          <w:szCs w:val="28"/>
        </w:rPr>
        <w:t xml:space="preserve">     2.4. </w:t>
      </w:r>
      <w:r w:rsidRPr="00425B82">
        <w:rPr>
          <w:rFonts w:cs="Arial"/>
        </w:rPr>
        <w:t xml:space="preserve">Иные межбюджетных трансферты </w:t>
      </w:r>
      <w:r>
        <w:t>из бюджета муниципального образования Шкуновский сельсовет бюджету муниципального образования Акбулакский район</w:t>
      </w:r>
      <w:r w:rsidRPr="00425B82">
        <w:rPr>
          <w:rFonts w:cs="Arial"/>
        </w:rPr>
        <w:t xml:space="preserve"> </w:t>
      </w:r>
      <w:r>
        <w:rPr>
          <w:szCs w:val="28"/>
        </w:rPr>
        <w:t>п</w:t>
      </w:r>
      <w:r w:rsidRPr="00425B82">
        <w:rPr>
          <w:szCs w:val="28"/>
        </w:rPr>
        <w:t>редоставляются</w:t>
      </w:r>
      <w:r>
        <w:rPr>
          <w:szCs w:val="28"/>
        </w:rPr>
        <w:t>,</w:t>
      </w:r>
      <w:r w:rsidRPr="00425B82">
        <w:rPr>
          <w:szCs w:val="28"/>
        </w:rPr>
        <w:t xml:space="preserve"> в </w:t>
      </w:r>
      <w:r>
        <w:rPr>
          <w:szCs w:val="28"/>
        </w:rPr>
        <w:t xml:space="preserve">том числе, в </w:t>
      </w:r>
      <w:r w:rsidRPr="00425B82">
        <w:rPr>
          <w:szCs w:val="28"/>
        </w:rPr>
        <w:t>рамках реализации муниципальных программ, ведомственных</w:t>
      </w:r>
      <w:r>
        <w:rPr>
          <w:szCs w:val="28"/>
        </w:rPr>
        <w:t xml:space="preserve"> </w:t>
      </w:r>
      <w:r w:rsidRPr="00425B82">
        <w:rPr>
          <w:szCs w:val="28"/>
        </w:rPr>
        <w:t>целевых</w:t>
      </w:r>
      <w:r>
        <w:rPr>
          <w:szCs w:val="28"/>
        </w:rPr>
        <w:t xml:space="preserve"> </w:t>
      </w:r>
      <w:r w:rsidRPr="00425B82">
        <w:rPr>
          <w:szCs w:val="28"/>
        </w:rPr>
        <w:t>программ</w:t>
      </w:r>
      <w:r>
        <w:rPr>
          <w:szCs w:val="28"/>
        </w:rPr>
        <w:t xml:space="preserve"> </w:t>
      </w:r>
      <w:r>
        <w:t>муниципального образования Шкуновский сельсовет</w:t>
      </w:r>
      <w:r>
        <w:rPr>
          <w:szCs w:val="28"/>
        </w:rPr>
        <w:t xml:space="preserve">  </w:t>
      </w:r>
    </w:p>
    <w:p w:rsidR="00BD6A9E" w:rsidRDefault="00BD6A9E" w:rsidP="00857247">
      <w:pPr>
        <w:pStyle w:val="ListParagraph"/>
        <w:ind w:left="0"/>
        <w:rPr>
          <w:rFonts w:cs="Arial"/>
          <w:bCs/>
          <w:i/>
          <w:lang w:eastAsia="ar-SA"/>
        </w:rPr>
      </w:pPr>
      <w:r>
        <w:rPr>
          <w:szCs w:val="28"/>
        </w:rPr>
        <w:t xml:space="preserve">      2.5. </w:t>
      </w:r>
      <w:r w:rsidRPr="00425B82">
        <w:rPr>
          <w:szCs w:val="28"/>
        </w:rPr>
        <w:t xml:space="preserve">Условия предоставления и расходования </w:t>
      </w:r>
      <w:r>
        <w:rPr>
          <w:szCs w:val="28"/>
        </w:rPr>
        <w:t xml:space="preserve">иных межбюджетных трансфертов  </w:t>
      </w:r>
      <w:r w:rsidRPr="00425B82">
        <w:rPr>
          <w:szCs w:val="28"/>
        </w:rPr>
        <w:t>устанавливаются</w:t>
      </w:r>
      <w:r>
        <w:rPr>
          <w:szCs w:val="28"/>
        </w:rPr>
        <w:t xml:space="preserve"> </w:t>
      </w:r>
      <w:r w:rsidRPr="00425B82">
        <w:rPr>
          <w:szCs w:val="28"/>
        </w:rPr>
        <w:t xml:space="preserve"> муниципальными правовыми актами </w:t>
      </w:r>
      <w:r>
        <w:rPr>
          <w:szCs w:val="28"/>
        </w:rPr>
        <w:t xml:space="preserve"> администрации муниципального образования Шкуновский сельсовет</w:t>
      </w:r>
    </w:p>
    <w:p w:rsidR="00BD6A9E" w:rsidRDefault="00BD6A9E" w:rsidP="0085724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2.6. </w:t>
      </w:r>
      <w:r w:rsidRPr="00425B82">
        <w:rPr>
          <w:szCs w:val="28"/>
        </w:rPr>
        <w:t xml:space="preserve">Расчёт объёма </w:t>
      </w:r>
      <w:r w:rsidRPr="00425B82">
        <w:rPr>
          <w:rFonts w:cs="Arial"/>
        </w:rPr>
        <w:t xml:space="preserve">иных межбюджетных трансфертов </w:t>
      </w:r>
      <w:r>
        <w:t>из бюджета муниципального образования Шкуновский сельсовет бюджету муниципального образования Акбулакский район</w:t>
      </w:r>
      <w:r w:rsidRPr="00425B82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425B82">
        <w:rPr>
          <w:szCs w:val="28"/>
        </w:rPr>
        <w:t>производится в соответствии с методикой</w:t>
      </w:r>
      <w:r>
        <w:rPr>
          <w:szCs w:val="28"/>
        </w:rPr>
        <w:t xml:space="preserve"> согласно приложению к настоящему Положению.</w:t>
      </w:r>
    </w:p>
    <w:p w:rsidR="00BD6A9E" w:rsidRDefault="00BD6A9E" w:rsidP="00857247">
      <w:pPr>
        <w:rPr>
          <w:i/>
          <w:szCs w:val="28"/>
        </w:rPr>
      </w:pPr>
      <w:r>
        <w:rPr>
          <w:rFonts w:cs="Arial"/>
        </w:rPr>
        <w:t xml:space="preserve">      2.7.</w:t>
      </w:r>
      <w:r w:rsidRPr="004F35CA">
        <w:rPr>
          <w:rFonts w:cs="Arial"/>
        </w:rPr>
        <w:t xml:space="preserve">Объем  иных </w:t>
      </w:r>
      <w:r>
        <w:rPr>
          <w:rFonts w:cs="Arial"/>
        </w:rPr>
        <w:t xml:space="preserve">  </w:t>
      </w:r>
      <w:r w:rsidRPr="004F35CA">
        <w:rPr>
          <w:rFonts w:cs="Arial"/>
        </w:rPr>
        <w:t xml:space="preserve">межбюджетных </w:t>
      </w:r>
      <w:r>
        <w:rPr>
          <w:rFonts w:cs="Arial"/>
        </w:rPr>
        <w:t xml:space="preserve"> трансфертов   утверждается   в     решении о бюджете  </w:t>
      </w:r>
      <w:r>
        <w:t>муниципального образования Шкуновский сельсовет</w:t>
      </w:r>
      <w:r>
        <w:rPr>
          <w:rFonts w:cs="Arial"/>
        </w:rPr>
        <w:t xml:space="preserve">  на очередной финансовый год (очередной финансовый год и плановый  период) или посредством внесения изменений в решение о бюджете   </w:t>
      </w:r>
      <w:r>
        <w:t>муниципального образования Шкуновский сельсовет</w:t>
      </w:r>
      <w:r>
        <w:rPr>
          <w:rFonts w:cs="Arial"/>
        </w:rPr>
        <w:t xml:space="preserve">   на очередной финансовый год (очередной финансовый год и плановый  период)  или путем внесения изменений  в сводную бюджетную роспись расходов бюджета </w:t>
      </w:r>
      <w:r>
        <w:t>муниципального образования Шкуновский сельсовет</w:t>
      </w:r>
      <w:r>
        <w:rPr>
          <w:rFonts w:cs="Arial"/>
        </w:rPr>
        <w:t xml:space="preserve">  </w:t>
      </w:r>
    </w:p>
    <w:p w:rsidR="00BD6A9E" w:rsidRDefault="00BD6A9E" w:rsidP="00857247">
      <w:pPr>
        <w:rPr>
          <w:i/>
          <w:szCs w:val="28"/>
        </w:rPr>
      </w:pPr>
      <w:r>
        <w:t xml:space="preserve">       2.8.Иные межбюджетные трансферты</w:t>
      </w:r>
      <w:r w:rsidRPr="00857247">
        <w:t xml:space="preserve"> </w:t>
      </w:r>
      <w:r>
        <w:t xml:space="preserve">из бюджета муниципального образования Шкуновский сельсовет бюджету муниципального образования Акбулакский район  </w:t>
      </w:r>
      <w:r w:rsidRPr="00A12437">
        <w:t xml:space="preserve"> </w:t>
      </w:r>
      <w:r>
        <w:t xml:space="preserve">предоставляются </w:t>
      </w:r>
      <w:r w:rsidRPr="00A12437">
        <w:t xml:space="preserve">в </w:t>
      </w:r>
      <w:r>
        <w:t>пределах суммы</w:t>
      </w:r>
      <w:r w:rsidRPr="00A12437">
        <w:t>, утвержденно</w:t>
      </w:r>
      <w:r>
        <w:t>й</w:t>
      </w:r>
      <w:r w:rsidRPr="00A12437">
        <w:t xml:space="preserve"> решением </w:t>
      </w:r>
      <w:r w:rsidRPr="00EB16F4">
        <w:t xml:space="preserve">о бюджете   </w:t>
      </w:r>
      <w:r>
        <w:t xml:space="preserve"> муниципального образования Шкуновский сельсовет</w:t>
      </w:r>
    </w:p>
    <w:p w:rsidR="00BD6A9E" w:rsidRDefault="00BD6A9E" w:rsidP="00857247">
      <w:pPr>
        <w:rPr>
          <w:rFonts w:cs="Arial"/>
        </w:rPr>
      </w:pPr>
      <w:r>
        <w:rPr>
          <w:rFonts w:cs="Arial"/>
        </w:rPr>
        <w:t>на очередной финансовый год (очередной финансовый год и плановый  период), и в соответствии с  решением</w:t>
      </w:r>
      <w:r w:rsidRPr="00857247">
        <w:t xml:space="preserve"> </w:t>
      </w:r>
      <w:r>
        <w:t>муниципального образования Шкуновский сельсовет.</w:t>
      </w:r>
    </w:p>
    <w:p w:rsidR="00BD6A9E" w:rsidRDefault="00BD6A9E" w:rsidP="00857247">
      <w:pPr>
        <w:pStyle w:val="ListParagraph"/>
        <w:ind w:left="0"/>
        <w:rPr>
          <w:szCs w:val="28"/>
        </w:rPr>
      </w:pPr>
      <w:r>
        <w:rPr>
          <w:rFonts w:cs="Arial"/>
        </w:rPr>
        <w:t xml:space="preserve">     2.9.</w:t>
      </w:r>
      <w:r w:rsidRPr="00665031">
        <w:t>Иные межбюджетные трансферты</w:t>
      </w:r>
      <w:r>
        <w:t xml:space="preserve"> из  </w:t>
      </w:r>
      <w:r w:rsidRPr="00665031">
        <w:t xml:space="preserve"> бюджет</w:t>
      </w:r>
      <w:r>
        <w:t>а</w:t>
      </w:r>
      <w:r w:rsidRPr="00857247">
        <w:t xml:space="preserve"> </w:t>
      </w:r>
      <w:r>
        <w:t>муниципального образования Шкуновский сельсовет</w:t>
      </w:r>
      <w:r w:rsidRPr="00665031">
        <w:t xml:space="preserve"> </w:t>
      </w:r>
      <w:r>
        <w:t xml:space="preserve"> </w:t>
      </w:r>
      <w:r w:rsidRPr="00665031">
        <w:t xml:space="preserve">предоставляются </w:t>
      </w:r>
      <w:r>
        <w:t xml:space="preserve"> бюджету Акбулакский  район </w:t>
      </w:r>
      <w:r w:rsidRPr="00665031">
        <w:rPr>
          <w:szCs w:val="28"/>
        </w:rPr>
        <w:t xml:space="preserve">на основании соглашений, заключенных между </w:t>
      </w:r>
      <w:r>
        <w:rPr>
          <w:szCs w:val="28"/>
        </w:rPr>
        <w:t xml:space="preserve">администрацией муниципального образования Шкуновский сельсовет  и администрацией муниципального образования Акбулакский район </w:t>
      </w:r>
      <w:r w:rsidRPr="00665031">
        <w:rPr>
          <w:szCs w:val="28"/>
        </w:rPr>
        <w:t>в соответствии с решени</w:t>
      </w:r>
      <w:r>
        <w:rPr>
          <w:szCs w:val="28"/>
        </w:rPr>
        <w:t xml:space="preserve">ем </w:t>
      </w:r>
      <w:r>
        <w:t>муниципального образования Шкуновский сельсовет</w:t>
      </w:r>
      <w:r>
        <w:rPr>
          <w:szCs w:val="28"/>
        </w:rPr>
        <w:t xml:space="preserve"> .</w:t>
      </w:r>
    </w:p>
    <w:p w:rsidR="00BD6A9E" w:rsidRPr="00901838" w:rsidRDefault="00BD6A9E" w:rsidP="0090183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838">
        <w:rPr>
          <w:rFonts w:ascii="Times New Roman" w:hAnsi="Times New Roman" w:cs="Times New Roman"/>
          <w:sz w:val="28"/>
          <w:szCs w:val="28"/>
        </w:rPr>
        <w:t>2.10. Соглашение   о  предоставлении    иных    межбюджетных   трансфертов бюджету муниципального образования Акбулакский район</w:t>
      </w:r>
    </w:p>
    <w:p w:rsidR="00BD6A9E" w:rsidRPr="00665031" w:rsidRDefault="00BD6A9E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BD6A9E" w:rsidRPr="00665031" w:rsidRDefault="00BD6A9E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BD6A9E" w:rsidRPr="00665031" w:rsidRDefault="00BD6A9E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BD6A9E" w:rsidRPr="00665031" w:rsidRDefault="00BD6A9E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BD6A9E" w:rsidRPr="00665031" w:rsidRDefault="00BD6A9E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BD6A9E" w:rsidRPr="00665031" w:rsidRDefault="00BD6A9E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BD6A9E" w:rsidRPr="00665031" w:rsidRDefault="00BD6A9E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BD6A9E" w:rsidRDefault="00BD6A9E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A9E" w:rsidRPr="00DD4C48" w:rsidRDefault="00BD6A9E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Pr="00DD4C48">
        <w:rPr>
          <w:rFonts w:ascii="Times New Roman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BD6A9E" w:rsidRDefault="00BD6A9E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BD6A9E" w:rsidRDefault="00BD6A9E" w:rsidP="008833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Уставом </w:t>
      </w:r>
      <w:r w:rsidRPr="00883398">
        <w:rPr>
          <w:rFonts w:ascii="Times New Roman" w:hAnsi="Times New Roman" w:cs="Times New Roman"/>
          <w:sz w:val="28"/>
          <w:szCs w:val="28"/>
        </w:rPr>
        <w:t>муниципального образования Шкуновский сельсовет</w:t>
      </w:r>
      <w:r w:rsidRPr="0088339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(или)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 нормативными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правовыми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представительного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D6A9E" w:rsidRDefault="00BD6A9E" w:rsidP="00883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3398">
        <w:rPr>
          <w:rFonts w:ascii="Times New Roman" w:hAnsi="Times New Roman" w:cs="Times New Roman"/>
          <w:sz w:val="28"/>
          <w:szCs w:val="28"/>
        </w:rPr>
        <w:t>муниципального образования Шкуновский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9E" w:rsidRDefault="00BD6A9E" w:rsidP="00883398">
      <w:pPr>
        <w:ind w:firstLine="1134"/>
        <w:rPr>
          <w:szCs w:val="28"/>
        </w:rPr>
      </w:pPr>
      <w:r>
        <w:t xml:space="preserve">2.12. </w:t>
      </w:r>
      <w:r w:rsidRPr="00665031">
        <w:t xml:space="preserve"> Подготовка проекта соглашения о предоставлении иных межбюджетных трансфертов </w:t>
      </w:r>
      <w:r w:rsidRPr="001A2E3F">
        <w:t>бюджету</w:t>
      </w:r>
      <w:r>
        <w:t xml:space="preserve"> муниципального образования Акбулакский район </w:t>
      </w:r>
      <w:r w:rsidRPr="00665031">
        <w:rPr>
          <w:szCs w:val="28"/>
        </w:rPr>
        <w:t xml:space="preserve">осуществляется </w:t>
      </w:r>
      <w:r>
        <w:rPr>
          <w:szCs w:val="28"/>
        </w:rPr>
        <w:t xml:space="preserve"> </w:t>
      </w:r>
      <w:r w:rsidRPr="00665031">
        <w:rPr>
          <w:szCs w:val="28"/>
        </w:rPr>
        <w:t xml:space="preserve">главным </w:t>
      </w:r>
      <w:r>
        <w:rPr>
          <w:szCs w:val="28"/>
        </w:rPr>
        <w:t xml:space="preserve"> </w:t>
      </w:r>
      <w:r w:rsidRPr="00665031">
        <w:rPr>
          <w:szCs w:val="28"/>
        </w:rPr>
        <w:t>распорядителем</w:t>
      </w:r>
      <w:r>
        <w:rPr>
          <w:szCs w:val="28"/>
        </w:rPr>
        <w:t xml:space="preserve"> </w:t>
      </w:r>
      <w:r w:rsidRPr="00665031">
        <w:rPr>
          <w:szCs w:val="28"/>
        </w:rPr>
        <w:t xml:space="preserve"> средств</w:t>
      </w:r>
      <w:r>
        <w:rPr>
          <w:szCs w:val="28"/>
        </w:rPr>
        <w:t xml:space="preserve"> </w:t>
      </w:r>
      <w:r w:rsidRPr="00665031">
        <w:rPr>
          <w:szCs w:val="28"/>
        </w:rPr>
        <w:t xml:space="preserve"> бюджета </w:t>
      </w:r>
      <w:r>
        <w:t xml:space="preserve">муниципального образования Шкуновский сельсовет </w:t>
      </w:r>
      <w:r>
        <w:rPr>
          <w:szCs w:val="28"/>
        </w:rPr>
        <w:t xml:space="preserve">производящим </w:t>
      </w:r>
      <w:r w:rsidRPr="00665031">
        <w:rPr>
          <w:szCs w:val="28"/>
        </w:rPr>
        <w:t>перечисление иных межбюджетных трансфертов.</w:t>
      </w:r>
    </w:p>
    <w:p w:rsidR="00BD6A9E" w:rsidRPr="00883398" w:rsidRDefault="00BD6A9E" w:rsidP="0088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98">
        <w:rPr>
          <w:rFonts w:ascii="Times New Roman" w:hAnsi="Times New Roman" w:cs="Times New Roman"/>
          <w:sz w:val="28"/>
          <w:szCs w:val="28"/>
        </w:rPr>
        <w:t>2.13. Иные межбюджетные трансферты из бюджета муниципального образования Шкуновский сельсовет бюджету муниципального образования Акбулакский район предоставляются после заключения соглашения с   муниципальным образованием Акбулакский район ежемесячно в сроки до  ___  числа каждого месяца  20____  года.</w:t>
      </w:r>
    </w:p>
    <w:p w:rsidR="00BD6A9E" w:rsidRPr="003A2FB8" w:rsidRDefault="00BD6A9E" w:rsidP="003A2FB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FB8">
        <w:rPr>
          <w:rFonts w:ascii="Times New Roman" w:hAnsi="Times New Roman" w:cs="Times New Roman"/>
          <w:sz w:val="28"/>
          <w:szCs w:val="28"/>
        </w:rPr>
        <w:t>2.14.  Иные межбюджетные трансферты  из  бюджета муниципального образования Шкуновский сельсовет перечисляются  в  бюджет муниципального образования Акбулакский район путем зачисления денежных средств на счет  финансового отдела муниципального образования Акбулакский район открытый  в  органе, осуществляющем  кассовое  исполнение бюджета муниципального образования Акбулакский район</w:t>
      </w:r>
    </w:p>
    <w:p w:rsidR="00BD6A9E" w:rsidRDefault="00BD6A9E" w:rsidP="00E940AD">
      <w:pPr>
        <w:rPr>
          <w:rFonts w:cs="Arial"/>
        </w:rPr>
      </w:pPr>
      <w:r>
        <w:rPr>
          <w:rFonts w:cs="Arial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установленном </w:t>
      </w:r>
      <w:r>
        <w:rPr>
          <w:szCs w:val="28"/>
        </w:rPr>
        <w:t xml:space="preserve"> </w:t>
      </w:r>
      <w:r>
        <w:t>муниципальным образованием Шкуновский сельсовет</w:t>
      </w:r>
      <w:r>
        <w:rPr>
          <w:rFonts w:cs="Arial"/>
        </w:rPr>
        <w:t xml:space="preserve"> </w:t>
      </w:r>
      <w:r w:rsidRPr="00AB1A26">
        <w:rPr>
          <w:rFonts w:cs="Arial"/>
        </w:rPr>
        <w:t xml:space="preserve">в соответствии с пунктом 5 статьи </w:t>
      </w:r>
      <w:r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BD6A9E" w:rsidRPr="0053433E" w:rsidRDefault="00BD6A9E" w:rsidP="003A2FB8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Pr="003C56FC">
        <w:rPr>
          <w:szCs w:val="28"/>
        </w:rPr>
        <w:t>Иные</w:t>
      </w:r>
      <w:r w:rsidRPr="0053433E">
        <w:rPr>
          <w:szCs w:val="28"/>
        </w:rPr>
        <w:t xml:space="preserve"> межбюджетные</w:t>
      </w:r>
      <w:r>
        <w:rPr>
          <w:szCs w:val="28"/>
        </w:rPr>
        <w:t xml:space="preserve"> </w:t>
      </w:r>
      <w:r w:rsidRPr="0053433E">
        <w:rPr>
          <w:szCs w:val="28"/>
        </w:rPr>
        <w:t xml:space="preserve"> трансферты</w:t>
      </w:r>
      <w:r>
        <w:rPr>
          <w:szCs w:val="28"/>
        </w:rPr>
        <w:t xml:space="preserve"> </w:t>
      </w:r>
      <w:r w:rsidRPr="0053433E">
        <w:rPr>
          <w:szCs w:val="28"/>
        </w:rPr>
        <w:t>подлежат</w:t>
      </w:r>
      <w:r>
        <w:rPr>
          <w:szCs w:val="28"/>
        </w:rPr>
        <w:t xml:space="preserve"> </w:t>
      </w:r>
      <w:r w:rsidRPr="0053433E">
        <w:rPr>
          <w:szCs w:val="28"/>
        </w:rPr>
        <w:t>возврату</w:t>
      </w:r>
      <w:r>
        <w:rPr>
          <w:szCs w:val="28"/>
        </w:rPr>
        <w:t xml:space="preserve"> </w:t>
      </w:r>
      <w:r w:rsidRPr="0053433E">
        <w:rPr>
          <w:szCs w:val="28"/>
        </w:rPr>
        <w:t xml:space="preserve"> в бюджет </w:t>
      </w:r>
      <w:r>
        <w:t>муниципального образования Шкуновский сельсовет</w:t>
      </w:r>
      <w:r>
        <w:rPr>
          <w:szCs w:val="28"/>
        </w:rPr>
        <w:t xml:space="preserve"> </w:t>
      </w:r>
      <w:r w:rsidRPr="0053433E">
        <w:rPr>
          <w:szCs w:val="28"/>
        </w:rPr>
        <w:t>в случаях:</w:t>
      </w:r>
    </w:p>
    <w:p w:rsidR="00BD6A9E" w:rsidRPr="0053433E" w:rsidRDefault="00BD6A9E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-выявления их нецелевого использования;</w:t>
      </w:r>
    </w:p>
    <w:p w:rsidR="00BD6A9E" w:rsidRPr="003A2FB8" w:rsidRDefault="00BD6A9E" w:rsidP="003A2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B8">
        <w:rPr>
          <w:rFonts w:ascii="Times New Roman" w:hAnsi="Times New Roman" w:cs="Times New Roman"/>
          <w:sz w:val="28"/>
          <w:szCs w:val="28"/>
        </w:rPr>
        <w:t xml:space="preserve">-непредставления отчетности  муниципальным образованием Акбулакский район  </w:t>
      </w:r>
    </w:p>
    <w:p w:rsidR="00BD6A9E" w:rsidRPr="005170B5" w:rsidRDefault="00BD6A9E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Pr="005170B5">
        <w:rPr>
          <w:szCs w:val="28"/>
        </w:rPr>
        <w:t>представления недостоверных сведений в отчетности.</w:t>
      </w:r>
    </w:p>
    <w:p w:rsidR="00BD6A9E" w:rsidRPr="00D633E7" w:rsidRDefault="00BD6A9E" w:rsidP="003A2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E7">
        <w:rPr>
          <w:rFonts w:ascii="Times New Roman" w:hAnsi="Times New Roman" w:cs="Times New Roman"/>
          <w:sz w:val="28"/>
          <w:szCs w:val="28"/>
        </w:rPr>
        <w:t>2.17.  В случае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E7">
        <w:rPr>
          <w:rFonts w:ascii="Times New Roman" w:hAnsi="Times New Roman" w:cs="Times New Roman"/>
          <w:sz w:val="28"/>
          <w:szCs w:val="28"/>
        </w:rPr>
        <w:t>возврата  иных межбюджетных трансфертов муниципальным образованием Акбулакский район в добровольном порядке указанные средства подлежат взысканию в бюджет муниципального образования Шкуновский сельсовет  в установленном  муниципальным образованием Шкуновский сельсовет  порядке.</w:t>
      </w:r>
    </w:p>
    <w:p w:rsidR="00BD6A9E" w:rsidRPr="005170B5" w:rsidRDefault="00BD6A9E" w:rsidP="003C56FC">
      <w:pPr>
        <w:rPr>
          <w:i/>
        </w:rPr>
      </w:pPr>
    </w:p>
    <w:p w:rsidR="00BD6A9E" w:rsidRPr="00800307" w:rsidRDefault="00BD6A9E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Pr="00800307">
        <w:rPr>
          <w:rFonts w:cs="Arial"/>
          <w:b/>
        </w:rPr>
        <w:t xml:space="preserve">. </w:t>
      </w:r>
      <w:r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BD6A9E" w:rsidRPr="006A5328" w:rsidRDefault="00BD6A9E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D6A9E" w:rsidRDefault="00BD6A9E" w:rsidP="00D633E7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t>3</w:t>
      </w:r>
      <w:r w:rsidRPr="0053433E">
        <w:t>.1. Органы</w:t>
      </w:r>
      <w:r w:rsidRPr="006A5328">
        <w:t xml:space="preserve"> местного самоуправления </w:t>
      </w:r>
      <w:r>
        <w:t xml:space="preserve">муниципального образования Акбулакский район </w:t>
      </w:r>
      <w:r w:rsidRPr="006A5328">
        <w:rPr>
          <w:szCs w:val="28"/>
        </w:rPr>
        <w:t xml:space="preserve"> несут ответственность за целевое использование иных межбюджетных трансфертов, полученных из бюджета</w:t>
      </w:r>
      <w:r w:rsidRPr="00D633E7">
        <w:t xml:space="preserve"> </w:t>
      </w:r>
      <w:r>
        <w:t xml:space="preserve">муниципального образования Шкуновский сельсовет </w:t>
      </w:r>
      <w:r w:rsidRPr="006A5328">
        <w:rPr>
          <w:szCs w:val="28"/>
        </w:rPr>
        <w:t>и достоверность представляемых отчетов</w:t>
      </w:r>
      <w:r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BD6A9E" w:rsidRDefault="00BD6A9E" w:rsidP="00D633E7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Pr="006A5328">
        <w:rPr>
          <w:szCs w:val="28"/>
        </w:rPr>
        <w:t>.</w:t>
      </w:r>
      <w:r>
        <w:rPr>
          <w:szCs w:val="28"/>
        </w:rPr>
        <w:t>2</w:t>
      </w:r>
      <w:r w:rsidRPr="006A5328">
        <w:rPr>
          <w:szCs w:val="28"/>
        </w:rPr>
        <w:t>. Контроль за использованием иных межбюджетных трансфертов осуществля</w:t>
      </w:r>
      <w:r>
        <w:rPr>
          <w:szCs w:val="28"/>
        </w:rPr>
        <w:t>е</w:t>
      </w:r>
      <w:r w:rsidRPr="006A5328">
        <w:rPr>
          <w:szCs w:val="28"/>
        </w:rPr>
        <w:t>т</w:t>
      </w:r>
      <w:r>
        <w:rPr>
          <w:szCs w:val="28"/>
        </w:rPr>
        <w:t xml:space="preserve"> администрация  </w:t>
      </w:r>
      <w:r>
        <w:t xml:space="preserve">муниципального образования Шкуновский сельсовет </w:t>
      </w:r>
      <w:r>
        <w:rPr>
          <w:szCs w:val="28"/>
        </w:rPr>
        <w:t xml:space="preserve">главные распорядители (распорядители) средств  бюджета </w:t>
      </w:r>
      <w:r>
        <w:t>муниципального образования Шкуновский сельсовет.</w:t>
      </w: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E7">
        <w:rPr>
          <w:rFonts w:ascii="Times New Roman" w:hAnsi="Times New Roman" w:cs="Times New Roman"/>
          <w:sz w:val="28"/>
          <w:szCs w:val="28"/>
        </w:rPr>
        <w:t>3.3. Отчет  об  использовании  иных межбюджетных трансфертов  представляется финансовым отделом муниципального образования Акбулакский район в порядке и по форме, установленным муниципальным образованием Шкуновский сельсовет .</w:t>
      </w: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Pr="00D633E7" w:rsidRDefault="00BD6A9E" w:rsidP="00D6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9E" w:rsidRPr="00554645" w:rsidRDefault="00BD6A9E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:rsidR="00BD6A9E" w:rsidRDefault="00BD6A9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BD6A9E" w:rsidRDefault="00BD6A9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предоставления иных межбюджетных </w:t>
      </w:r>
    </w:p>
    <w:p w:rsidR="00BD6A9E" w:rsidRPr="00D633E7" w:rsidRDefault="00BD6A9E" w:rsidP="00D633E7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трансфертов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D633E7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D6A9E" w:rsidRPr="00D633E7" w:rsidRDefault="00BD6A9E" w:rsidP="00D633E7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D633E7">
        <w:rPr>
          <w:rFonts w:ascii="Times New Roman" w:hAnsi="Times New Roman"/>
          <w:sz w:val="28"/>
          <w:szCs w:val="28"/>
        </w:rPr>
        <w:t>образования Шкуновский сельсовет б</w:t>
      </w:r>
      <w:r w:rsidRPr="00D633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юджету </w:t>
      </w:r>
    </w:p>
    <w:p w:rsidR="00BD6A9E" w:rsidRPr="00D633E7" w:rsidRDefault="00BD6A9E" w:rsidP="00D633E7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D633E7">
        <w:rPr>
          <w:rFonts w:ascii="Times New Roman" w:hAnsi="Times New Roman"/>
          <w:sz w:val="28"/>
          <w:szCs w:val="28"/>
        </w:rPr>
        <w:t xml:space="preserve">муниципального образования Акбулакский район </w:t>
      </w:r>
    </w:p>
    <w:p w:rsidR="00BD6A9E" w:rsidRDefault="00BD6A9E" w:rsidP="00D633E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</w:t>
      </w:r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утвержденному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решением Совета депутатов</w:t>
      </w:r>
    </w:p>
    <w:p w:rsidR="00BD6A9E" w:rsidRPr="00D633E7" w:rsidRDefault="00BD6A9E" w:rsidP="00D633E7">
      <w:pPr>
        <w:jc w:val="right"/>
        <w:rPr>
          <w:b/>
          <w:i/>
        </w:rPr>
      </w:pPr>
      <w:r w:rsidRPr="00D633E7">
        <w:rPr>
          <w:rStyle w:val="CharStyle18"/>
          <w:b w:val="0"/>
          <w:bCs w:val="0"/>
          <w:color w:val="000000"/>
          <w:szCs w:val="28"/>
        </w:rPr>
        <w:t xml:space="preserve">муниципального образования Шкуновский сельсовет  </w:t>
      </w:r>
    </w:p>
    <w:p w:rsidR="00BD6A9E" w:rsidRPr="00772F44" w:rsidRDefault="00BD6A9E" w:rsidP="00772F44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772F44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 27.03.</w:t>
      </w:r>
      <w:r w:rsidRPr="00772F44">
        <w:rPr>
          <w:rFonts w:ascii="Times New Roman" w:hAnsi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/>
          <w:b w:val="0"/>
          <w:sz w:val="28"/>
          <w:szCs w:val="28"/>
        </w:rPr>
        <w:t>18</w:t>
      </w:r>
      <w:r w:rsidRPr="00772F44">
        <w:rPr>
          <w:rFonts w:ascii="Times New Roman" w:hAnsi="Times New Roman"/>
          <w:b w:val="0"/>
          <w:sz w:val="28"/>
          <w:szCs w:val="28"/>
        </w:rPr>
        <w:t xml:space="preserve">      № </w:t>
      </w:r>
      <w:r>
        <w:rPr>
          <w:rFonts w:ascii="Times New Roman" w:hAnsi="Times New Roman"/>
          <w:b w:val="0"/>
          <w:sz w:val="28"/>
          <w:szCs w:val="28"/>
        </w:rPr>
        <w:t>85</w:t>
      </w:r>
    </w:p>
    <w:p w:rsidR="00BD6A9E" w:rsidRDefault="00BD6A9E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BD6A9E" w:rsidRPr="0040098D" w:rsidRDefault="00BD6A9E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BD6A9E" w:rsidRPr="00291E08" w:rsidRDefault="00BD6A9E" w:rsidP="00291E0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98D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расчета    объема   иных    межбюджетных  трансфертов, предоставляемых    </w:t>
      </w:r>
      <w:r w:rsidRPr="00291E08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из</w:t>
      </w:r>
      <w:r w:rsidRPr="00291E08">
        <w:rPr>
          <w:rStyle w:val="CharStyle18"/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Pr="00291E08">
        <w:rPr>
          <w:rStyle w:val="CharStyle42"/>
          <w:rFonts w:ascii="Times New Roman" w:hAnsi="Times New Roman"/>
          <w:b w:val="0"/>
          <w:i w:val="0"/>
          <w:color w:val="000000"/>
          <w:sz w:val="28"/>
          <w:szCs w:val="28"/>
        </w:rPr>
        <w:t>бюджета</w:t>
      </w:r>
      <w:r w:rsidRPr="00291E08">
        <w:rPr>
          <w:rStyle w:val="CharStyle42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</w:rPr>
        <w:t>муниципального образования Шкуновский сельсовет</w:t>
      </w:r>
      <w:r w:rsidRPr="00291E08">
        <w:rPr>
          <w:rStyle w:val="CharStyle42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91E08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бюджету </w:t>
      </w:r>
      <w:r w:rsidRPr="00291E08">
        <w:rPr>
          <w:rFonts w:ascii="Times New Roman" w:hAnsi="Times New Roman" w:cs="Times New Roman"/>
          <w:sz w:val="28"/>
          <w:szCs w:val="28"/>
        </w:rPr>
        <w:t>муниципального образования Акбулакский район</w:t>
      </w:r>
    </w:p>
    <w:p w:rsidR="00BD6A9E" w:rsidRPr="0040098D" w:rsidRDefault="00BD6A9E" w:rsidP="00291E08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BD6A9E" w:rsidRPr="0040098D" w:rsidRDefault="00BD6A9E" w:rsidP="00291E08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0098D">
        <w:rPr>
          <w:rStyle w:val="CharStyle25"/>
          <w:rFonts w:ascii="Times New Roman" w:hAnsi="Times New Roman"/>
          <w:sz w:val="28"/>
          <w:szCs w:val="28"/>
        </w:rPr>
        <w:t>иных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291E08">
        <w:rPr>
          <w:rFonts w:ascii="Times New Roman" w:hAnsi="Times New Roman"/>
          <w:sz w:val="28"/>
          <w:szCs w:val="28"/>
        </w:rPr>
        <w:t>муниципального образования Шкуновский сельсовет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BD6A9E" w:rsidRDefault="00BD6A9E" w:rsidP="00291E08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BD6A9E" w:rsidRPr="0040098D" w:rsidRDefault="00BD6A9E" w:rsidP="00291E08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BD6A9E" w:rsidRPr="0040098D" w:rsidRDefault="00BD6A9E" w:rsidP="00291E08">
      <w:pPr>
        <w:pStyle w:val="Style46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BD6A9E" w:rsidRPr="00291E08" w:rsidRDefault="00BD6A9E" w:rsidP="00291E08">
      <w:pPr>
        <w:pStyle w:val="ConsPlusNormal"/>
        <w:ind w:firstLine="709"/>
        <w:jc w:val="both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Pr="00291E08">
        <w:rPr>
          <w:rFonts w:ascii="Times New Roman" w:hAnsi="Times New Roman" w:cs="Times New Roman"/>
          <w:sz w:val="28"/>
          <w:szCs w:val="28"/>
        </w:rPr>
        <w:t>муниципального образования Шкуновский сельсовет</w:t>
      </w:r>
      <w:r w:rsidRPr="00291E0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291E08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бюджету </w:t>
      </w:r>
      <w:r w:rsidRPr="00291E08">
        <w:rPr>
          <w:rFonts w:ascii="Times New Roman" w:hAnsi="Times New Roman" w:cs="Times New Roman"/>
          <w:sz w:val="28"/>
          <w:szCs w:val="28"/>
        </w:rPr>
        <w:t>муниципального образования Акбулакский район</w:t>
      </w:r>
      <w:r w:rsidRPr="00291E08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>;</w:t>
      </w:r>
      <w:r w:rsidRPr="00291E08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BD6A9E" w:rsidRPr="00C43564" w:rsidRDefault="00BD6A9E" w:rsidP="00C4356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-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 </w:t>
      </w:r>
      <w:r w:rsidRPr="00C43564">
        <w:rPr>
          <w:rFonts w:ascii="Times New Roman" w:hAnsi="Times New Roman" w:cs="Times New Roman"/>
          <w:sz w:val="28"/>
          <w:szCs w:val="28"/>
        </w:rPr>
        <w:t>муниципального образования Шкуновский сельсовет</w:t>
      </w:r>
      <w:r w:rsidRPr="00C4356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C43564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бюджету </w:t>
      </w:r>
      <w:r w:rsidRPr="00C43564">
        <w:rPr>
          <w:rFonts w:ascii="Times New Roman" w:hAnsi="Times New Roman" w:cs="Times New Roman"/>
          <w:sz w:val="28"/>
          <w:szCs w:val="28"/>
        </w:rPr>
        <w:t>муниципального образования Акбулакский район</w:t>
      </w:r>
      <w:r w:rsidRPr="00C4356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на осуществление      полномочий         по       решению       вопросов             местного значения </w:t>
      </w:r>
      <w:r w:rsidRPr="00C43564">
        <w:rPr>
          <w:rFonts w:ascii="Times New Roman" w:hAnsi="Times New Roman" w:cs="Times New Roman"/>
          <w:sz w:val="28"/>
          <w:szCs w:val="28"/>
        </w:rPr>
        <w:t>муниципального образования Шкуновский сельсовет</w:t>
      </w:r>
      <w:r w:rsidRPr="00C4356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при их передаче на уровень  </w:t>
      </w:r>
      <w:r w:rsidRPr="00C43564">
        <w:rPr>
          <w:rFonts w:ascii="Times New Roman" w:hAnsi="Times New Roman" w:cs="Times New Roman"/>
          <w:sz w:val="28"/>
          <w:szCs w:val="28"/>
        </w:rPr>
        <w:t>муниципального образования Акбулакский район</w:t>
      </w:r>
      <w: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BD6A9E" w:rsidRDefault="00BD6A9E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BD6A9E" w:rsidRPr="00A764C9" w:rsidRDefault="00BD6A9E" w:rsidP="00A764C9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06E0F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объем  иных межбюджетных трансфертов, предоставляемых из 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>бюджета</w:t>
      </w:r>
      <w:r w:rsidRPr="00A764C9">
        <w:rPr>
          <w:rStyle w:val="Heading1Char"/>
          <w:color w:val="000000"/>
          <w:sz w:val="28"/>
          <w:szCs w:val="28"/>
          <w:lang w:val="ru-RU"/>
        </w:rPr>
        <w:t xml:space="preserve"> 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</w:t>
      </w:r>
      <w:r w:rsidRPr="00A764C9">
        <w:rPr>
          <w:rFonts w:ascii="Times New Roman" w:hAnsi="Times New Roman"/>
          <w:sz w:val="28"/>
          <w:szCs w:val="28"/>
        </w:rPr>
        <w:t>муниципального образования Шкуновский сельсовет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A764C9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бюджету </w:t>
      </w:r>
      <w:r w:rsidRPr="00A764C9">
        <w:rPr>
          <w:rFonts w:ascii="Times New Roman" w:hAnsi="Times New Roman"/>
          <w:sz w:val="28"/>
          <w:szCs w:val="28"/>
        </w:rPr>
        <w:t xml:space="preserve">муниципального образования Акбулакский район 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A764C9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A764C9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   Оренбургской области и (или) муниципальными правовыми актами муниципального образования Шкуновский сельсовет.</w:t>
      </w:r>
    </w:p>
    <w:p w:rsidR="00BD6A9E" w:rsidRPr="00A764C9" w:rsidRDefault="00BD6A9E" w:rsidP="00A764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Pr="00A764C9">
        <w:rPr>
          <w:rFonts w:ascii="Times New Roman" w:hAnsi="Times New Roman" w:cs="Times New Roman"/>
          <w:sz w:val="28"/>
          <w:szCs w:val="28"/>
        </w:rPr>
        <w:t>муниципального образования Шкуновский сельсовет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A764C9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бюджету </w:t>
      </w:r>
      <w:r w:rsidRPr="00A764C9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ab/>
        <w:t xml:space="preserve"> </w:t>
      </w:r>
      <w:r w:rsidRPr="00A764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Акбулакский район 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значения </w:t>
      </w:r>
      <w:r w:rsidRPr="00A764C9">
        <w:rPr>
          <w:rFonts w:ascii="Times New Roman" w:hAnsi="Times New Roman" w:cs="Times New Roman"/>
          <w:sz w:val="28"/>
          <w:szCs w:val="28"/>
        </w:rPr>
        <w:t>муниципального образования Шкуновский сельсовет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при их передаче на уровень </w:t>
      </w:r>
      <w:r w:rsidRPr="00A764C9">
        <w:rPr>
          <w:rFonts w:ascii="Times New Roman" w:hAnsi="Times New Roman" w:cs="Times New Roman"/>
          <w:sz w:val="28"/>
          <w:szCs w:val="28"/>
        </w:rPr>
        <w:t>муниципального образования Акбулакский район</w:t>
      </w:r>
      <w:r w:rsidRPr="00A76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A764C9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764C9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вмз)  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</w:t>
      </w:r>
      <w:r w:rsidRPr="00A764C9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 w:rsidRPr="00A764C9">
        <w:rPr>
          <w:rStyle w:val="CharStyle26"/>
          <w:rFonts w:ascii="Times New Roman" w:hAnsi="Times New Roman"/>
          <w:iCs w:val="0"/>
          <w:color w:val="000000"/>
          <w:sz w:val="28"/>
          <w:szCs w:val="28"/>
        </w:rPr>
        <w:t>по следующей формуле</w:t>
      </w:r>
      <w:r w:rsidRPr="0040098D">
        <w:rPr>
          <w:rStyle w:val="CharStyle26"/>
          <w:rFonts w:ascii="Times New Roman" w:hAnsi="Times New Roman"/>
          <w:iCs w:val="0"/>
          <w:color w:val="000000"/>
          <w:sz w:val="28"/>
          <w:szCs w:val="28"/>
        </w:rPr>
        <w:t>:</w:t>
      </w:r>
    </w:p>
    <w:p w:rsidR="00BD6A9E" w:rsidRPr="0040098D" w:rsidRDefault="00BD6A9E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r w:rsidRPr="0040098D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 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BD6A9E" w:rsidRPr="0040098D" w:rsidRDefault="00BD6A9E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D6A9E" w:rsidRPr="0040098D" w:rsidRDefault="00BD6A9E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BD6A9E" w:rsidRPr="0040098D" w:rsidRDefault="00BD6A9E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D6A9E" w:rsidRPr="00A764C9" w:rsidRDefault="00BD6A9E" w:rsidP="00A764C9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Pr="00A764C9">
        <w:rPr>
          <w:rFonts w:ascii="Times New Roman" w:hAnsi="Times New Roman"/>
          <w:sz w:val="28"/>
          <w:szCs w:val="28"/>
        </w:rPr>
        <w:t xml:space="preserve">муниципального образования Шкуновский сельсовет 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расчете на одного жителя за счет иных межбюджетных трансфертов из бюджета </w:t>
      </w:r>
      <w:r w:rsidRPr="00A764C9">
        <w:rPr>
          <w:rFonts w:ascii="Times New Roman" w:hAnsi="Times New Roman"/>
          <w:sz w:val="28"/>
          <w:szCs w:val="28"/>
        </w:rPr>
        <w:t>муниципального образования Шкуновский сельсовет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BD6A9E" w:rsidRPr="00A764C9" w:rsidRDefault="00BD6A9E" w:rsidP="00A764C9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Pr="00A764C9">
        <w:rPr>
          <w:rFonts w:ascii="Times New Roman" w:hAnsi="Times New Roman"/>
          <w:sz w:val="28"/>
          <w:szCs w:val="28"/>
        </w:rPr>
        <w:t>муниципального образования Шкуновский сельсовет</w:t>
      </w:r>
    </w:p>
    <w:p w:rsidR="00BD6A9E" w:rsidRPr="0040098D" w:rsidRDefault="00BD6A9E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кор 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коэффициент, установленный в размере _____</w:t>
      </w:r>
      <w:r w:rsidRPr="0040098D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1"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BD6A9E" w:rsidRDefault="00BD6A9E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D6A9E" w:rsidRDefault="00BD6A9E" w:rsidP="00A764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A764C9">
        <w:rPr>
          <w:rFonts w:ascii="Times New Roman" w:hAnsi="Times New Roman" w:cs="Times New Roman"/>
          <w:sz w:val="28"/>
          <w:szCs w:val="28"/>
        </w:rPr>
        <w:t>муниципального образования Шкуновский сельсовет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бюджету </w:t>
      </w:r>
      <w:r w:rsidRPr="00A764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Акбулакский район. </w:t>
      </w:r>
      <w:r w:rsidRPr="00A764C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A764C9">
        <w:rPr>
          <w:rFonts w:ascii="Times New Roman" w:hAnsi="Times New Roman" w:cs="Times New Roman"/>
          <w:iCs/>
          <w:sz w:val="28"/>
          <w:szCs w:val="28"/>
          <w:lang w:eastAsia="en-US"/>
        </w:rPr>
        <w:t>иных случаях</w:t>
      </w:r>
      <w:r w:rsidRPr="00A764C9">
        <w:rPr>
          <w:rStyle w:val="FootnoteReference"/>
          <w:rFonts w:ascii="Times New Roman" w:hAnsi="Times New Roman"/>
          <w:iCs/>
          <w:sz w:val="28"/>
          <w:szCs w:val="28"/>
          <w:lang w:eastAsia="en-US"/>
        </w:rPr>
        <w:t>2</w:t>
      </w:r>
      <w:r w:rsidRPr="00A764C9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, установленных </w:t>
      </w:r>
      <w:r w:rsidRPr="00A764C9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>
        <w:rPr>
          <w:szCs w:val="28"/>
        </w:rPr>
        <w:t xml:space="preserve">  </w:t>
      </w:r>
      <w:r w:rsidRPr="00A764C9">
        <w:rPr>
          <w:rFonts w:ascii="Times New Roman" w:hAnsi="Times New Roman" w:cs="Times New Roman"/>
          <w:sz w:val="28"/>
          <w:szCs w:val="28"/>
        </w:rPr>
        <w:t>Оренбургской области и (или) муниципальными правовыми актами</w:t>
      </w:r>
      <w:r w:rsidRPr="0040098D">
        <w:rPr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Акбулакский район</w:t>
      </w:r>
    </w:p>
    <w:p w:rsidR="00BD6A9E" w:rsidRPr="0040098D" w:rsidRDefault="00BD6A9E" w:rsidP="00A764C9">
      <w:pPr>
        <w:autoSpaceDE w:val="0"/>
        <w:autoSpaceDN w:val="0"/>
        <w:adjustRightInd w:val="0"/>
        <w:ind w:firstLine="709"/>
        <w:rPr>
          <w:rStyle w:val="CharStyle25"/>
          <w:color w:val="000000"/>
          <w:sz w:val="28"/>
          <w:szCs w:val="28"/>
        </w:rPr>
      </w:pPr>
      <w:r w:rsidRPr="0040098D">
        <w:rPr>
          <w:bCs/>
          <w:lang w:eastAsia="ar-SA"/>
        </w:rPr>
        <w:t xml:space="preserve"> </w:t>
      </w:r>
      <w:r w:rsidRPr="0040098D">
        <w:rPr>
          <w:rStyle w:val="CharStyle62"/>
          <w:color w:val="000000"/>
          <w:sz w:val="28"/>
          <w:szCs w:val="28"/>
        </w:rPr>
        <w:t>(</w:t>
      </w: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color w:val="000000"/>
        </w:rPr>
        <w:t>др</w:t>
      </w:r>
      <w:r w:rsidRPr="0040098D">
        <w:rPr>
          <w:rStyle w:val="CharStyle62"/>
          <w:color w:val="000000"/>
          <w:sz w:val="28"/>
          <w:szCs w:val="28"/>
        </w:rPr>
        <w:t xml:space="preserve">) </w:t>
      </w:r>
      <w:r w:rsidRPr="0040098D">
        <w:rPr>
          <w:rStyle w:val="CharStyle25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BD6A9E" w:rsidRPr="0040098D" w:rsidRDefault="00BD6A9E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BD6A9E" w:rsidRPr="0040098D" w:rsidRDefault="00BD6A9E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BD6A9E" w:rsidRPr="0040098D" w:rsidRDefault="00BD6A9E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D6A9E" w:rsidRPr="0040098D" w:rsidRDefault="00BD6A9E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BD6A9E" w:rsidRPr="0040098D" w:rsidRDefault="00BD6A9E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D6A9E" w:rsidRPr="00573BBE" w:rsidRDefault="00BD6A9E" w:rsidP="00573BBE">
      <w:pPr>
        <w:pStyle w:val="Style19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573BBE">
        <w:rPr>
          <w:rStyle w:val="CharStyle25"/>
          <w:rFonts w:ascii="Times New Roman" w:hAnsi="Times New Roman"/>
          <w:i w:val="0"/>
          <w:color w:val="000000"/>
          <w:sz w:val="28"/>
          <w:szCs w:val="28"/>
          <w:lang w:val="en-US"/>
        </w:rPr>
        <w:t>C</w:t>
      </w:r>
      <w:r w:rsidRPr="00573BBE">
        <w:rPr>
          <w:rStyle w:val="CharStyle25"/>
          <w:rFonts w:ascii="Times New Roman" w:hAnsi="Times New Roman"/>
          <w:i w:val="0"/>
          <w:color w:val="000000"/>
          <w:sz w:val="20"/>
          <w:szCs w:val="20"/>
        </w:rPr>
        <w:t>др</w:t>
      </w:r>
      <w:r w:rsidRPr="00573BBE">
        <w:rPr>
          <w:rStyle w:val="CharStyle25"/>
          <w:rFonts w:ascii="Times New Roman" w:hAnsi="Times New Roman"/>
          <w:i w:val="0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Pr="00573BBE">
        <w:rPr>
          <w:rFonts w:ascii="Times New Roman" w:hAnsi="Times New Roman"/>
          <w:i w:val="0"/>
          <w:sz w:val="28"/>
          <w:szCs w:val="28"/>
        </w:rPr>
        <w:t>муниципального образования Шкуновский сельсовет</w:t>
      </w:r>
      <w:r w:rsidRPr="00573BBE">
        <w:rPr>
          <w:i w:val="0"/>
        </w:rPr>
        <w:t xml:space="preserve"> </w:t>
      </w:r>
      <w:r w:rsidRPr="00573BBE">
        <w:rPr>
          <w:rStyle w:val="CharStyle25"/>
          <w:rFonts w:ascii="Times New Roman" w:hAnsi="Times New Roman"/>
          <w:i w:val="0"/>
          <w:color w:val="000000"/>
          <w:sz w:val="28"/>
          <w:szCs w:val="28"/>
        </w:rPr>
        <w:t xml:space="preserve"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 </w:t>
      </w:r>
      <w:r w:rsidRPr="00573BBE">
        <w:rPr>
          <w:rFonts w:ascii="Times New Roman" w:hAnsi="Times New Roman"/>
          <w:i w:val="0"/>
          <w:sz w:val="28"/>
          <w:szCs w:val="28"/>
        </w:rPr>
        <w:t>муниципального образования Шкуновский сельсовет</w:t>
      </w:r>
    </w:p>
    <w:p w:rsidR="00BD6A9E" w:rsidRPr="00573BBE" w:rsidRDefault="00BD6A9E" w:rsidP="00573BBE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D6A9E" w:rsidRPr="0040098D" w:rsidRDefault="00BD6A9E" w:rsidP="00573BBE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573BBE">
        <w:rPr>
          <w:rFonts w:ascii="Times New Roman" w:hAnsi="Times New Roman"/>
          <w:sz w:val="28"/>
          <w:szCs w:val="28"/>
        </w:rPr>
        <w:t>муниципального образования Шкуновский сельсовет</w:t>
      </w:r>
      <w:r>
        <w:t xml:space="preserve">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 соответствующих муниципальных услуг; </w:t>
      </w:r>
    </w:p>
    <w:p w:rsidR="00BD6A9E" w:rsidRPr="0040098D" w:rsidRDefault="00BD6A9E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D6A9E" w:rsidRPr="0040098D" w:rsidRDefault="00BD6A9E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- коэффициент иных затрат, установленный в размере _____.</w:t>
      </w:r>
    </w:p>
    <w:sectPr w:rsidR="00BD6A9E" w:rsidRPr="0040098D" w:rsidSect="00B6221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9E" w:rsidRDefault="00BD6A9E" w:rsidP="004258A9">
      <w:r>
        <w:separator/>
      </w:r>
    </w:p>
  </w:endnote>
  <w:endnote w:type="continuationSeparator" w:id="0">
    <w:p w:rsidR="00BD6A9E" w:rsidRDefault="00BD6A9E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9E" w:rsidRDefault="00BD6A9E" w:rsidP="004258A9">
      <w:r>
        <w:separator/>
      </w:r>
    </w:p>
  </w:footnote>
  <w:footnote w:type="continuationSeparator" w:id="0">
    <w:p w:rsidR="00BD6A9E" w:rsidRDefault="00BD6A9E" w:rsidP="004258A9">
      <w:r>
        <w:continuationSeparator/>
      </w:r>
    </w:p>
  </w:footnote>
  <w:footnote w:id="1">
    <w:p w:rsidR="00BD6A9E" w:rsidRPr="00E075E6" w:rsidRDefault="00BD6A9E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FootnoteReference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 год.</w:t>
      </w:r>
    </w:p>
    <w:p w:rsidR="00BD6A9E" w:rsidRDefault="00BD6A9E" w:rsidP="0040098D">
      <w:pPr>
        <w:pStyle w:val="Style24"/>
        <w:shd w:val="clear" w:color="auto" w:fill="auto"/>
        <w:spacing w:before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9E" w:rsidRDefault="00BD6A9E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cs="Times New Roman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36F62"/>
    <w:rsid w:val="00045091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32B4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33D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24C86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91E08"/>
    <w:rsid w:val="002A01B7"/>
    <w:rsid w:val="002A0C87"/>
    <w:rsid w:val="002A1D1C"/>
    <w:rsid w:val="002A4BB1"/>
    <w:rsid w:val="002A56F5"/>
    <w:rsid w:val="002A6A39"/>
    <w:rsid w:val="002A6D69"/>
    <w:rsid w:val="002B459D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67F6D"/>
    <w:rsid w:val="003710EE"/>
    <w:rsid w:val="003723FA"/>
    <w:rsid w:val="00373D33"/>
    <w:rsid w:val="00385E3E"/>
    <w:rsid w:val="003A2698"/>
    <w:rsid w:val="003A2FB8"/>
    <w:rsid w:val="003A764F"/>
    <w:rsid w:val="003B1CB5"/>
    <w:rsid w:val="003B4480"/>
    <w:rsid w:val="003C0ACF"/>
    <w:rsid w:val="003C56FC"/>
    <w:rsid w:val="003D08B9"/>
    <w:rsid w:val="003D34BF"/>
    <w:rsid w:val="003E3E50"/>
    <w:rsid w:val="003E754C"/>
    <w:rsid w:val="003F0B4B"/>
    <w:rsid w:val="003F0FDB"/>
    <w:rsid w:val="003F2839"/>
    <w:rsid w:val="003F40FE"/>
    <w:rsid w:val="0040098D"/>
    <w:rsid w:val="004016B9"/>
    <w:rsid w:val="0040565A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433E"/>
    <w:rsid w:val="00534755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247C"/>
    <w:rsid w:val="00565D17"/>
    <w:rsid w:val="00566822"/>
    <w:rsid w:val="00571AE9"/>
    <w:rsid w:val="00573BBE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5770"/>
    <w:rsid w:val="005C6A9F"/>
    <w:rsid w:val="005C7340"/>
    <w:rsid w:val="005C739A"/>
    <w:rsid w:val="005E32E2"/>
    <w:rsid w:val="005E656B"/>
    <w:rsid w:val="005E7CBE"/>
    <w:rsid w:val="005E7FE1"/>
    <w:rsid w:val="00600A16"/>
    <w:rsid w:val="00604563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46EA5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28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D5D5D"/>
    <w:rsid w:val="007E4788"/>
    <w:rsid w:val="007E7D1D"/>
    <w:rsid w:val="007F7527"/>
    <w:rsid w:val="00800307"/>
    <w:rsid w:val="00801608"/>
    <w:rsid w:val="00801EB5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57247"/>
    <w:rsid w:val="00865E5A"/>
    <w:rsid w:val="008779E4"/>
    <w:rsid w:val="00881E5C"/>
    <w:rsid w:val="00883398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1838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0B5F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D43FC"/>
    <w:rsid w:val="009D4A27"/>
    <w:rsid w:val="009E2A72"/>
    <w:rsid w:val="009E7A15"/>
    <w:rsid w:val="009F58CC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764C9"/>
    <w:rsid w:val="00A81002"/>
    <w:rsid w:val="00A86E4B"/>
    <w:rsid w:val="00A875A6"/>
    <w:rsid w:val="00A87C9B"/>
    <w:rsid w:val="00A93082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4F75"/>
    <w:rsid w:val="00AF5965"/>
    <w:rsid w:val="00AF5FC4"/>
    <w:rsid w:val="00AF7BB0"/>
    <w:rsid w:val="00B05137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40C09"/>
    <w:rsid w:val="00B52F0F"/>
    <w:rsid w:val="00B554C3"/>
    <w:rsid w:val="00B55ADE"/>
    <w:rsid w:val="00B57446"/>
    <w:rsid w:val="00B57DFD"/>
    <w:rsid w:val="00B6221A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D6A9E"/>
    <w:rsid w:val="00BE0BBF"/>
    <w:rsid w:val="00BE1D0B"/>
    <w:rsid w:val="00BE2D36"/>
    <w:rsid w:val="00BE2E3A"/>
    <w:rsid w:val="00BE534C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5D94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093"/>
    <w:rsid w:val="00C40E95"/>
    <w:rsid w:val="00C40F28"/>
    <w:rsid w:val="00C43564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4E"/>
    <w:rsid w:val="00CF01D3"/>
    <w:rsid w:val="00CF0A9A"/>
    <w:rsid w:val="00CF395D"/>
    <w:rsid w:val="00CF461C"/>
    <w:rsid w:val="00CF4985"/>
    <w:rsid w:val="00CF6117"/>
    <w:rsid w:val="00CF775F"/>
    <w:rsid w:val="00CF77B6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633E7"/>
    <w:rsid w:val="00D71B0D"/>
    <w:rsid w:val="00D761F2"/>
    <w:rsid w:val="00D840E2"/>
    <w:rsid w:val="00D867FD"/>
    <w:rsid w:val="00D910D2"/>
    <w:rsid w:val="00D94F4E"/>
    <w:rsid w:val="00D94F8C"/>
    <w:rsid w:val="00D97713"/>
    <w:rsid w:val="00DA34A6"/>
    <w:rsid w:val="00DA53DC"/>
    <w:rsid w:val="00DB514F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1C8E"/>
    <w:rsid w:val="00E845FA"/>
    <w:rsid w:val="00E86C7F"/>
    <w:rsid w:val="00E8784E"/>
    <w:rsid w:val="00E907B6"/>
    <w:rsid w:val="00E90F81"/>
    <w:rsid w:val="00E940AD"/>
    <w:rsid w:val="00E947E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1559A"/>
    <w:rsid w:val="00F238C1"/>
    <w:rsid w:val="00F2566F"/>
    <w:rsid w:val="00F31881"/>
    <w:rsid w:val="00F31ED8"/>
    <w:rsid w:val="00F323BE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3B8E"/>
    <w:rsid w:val="00F64223"/>
    <w:rsid w:val="00F653C1"/>
    <w:rsid w:val="00F65A0E"/>
    <w:rsid w:val="00F664E4"/>
    <w:rsid w:val="00F831CA"/>
    <w:rsid w:val="00F94C17"/>
    <w:rsid w:val="00FA3172"/>
    <w:rsid w:val="00FB10B3"/>
    <w:rsid w:val="00FB5FE9"/>
    <w:rsid w:val="00FB68F9"/>
    <w:rsid w:val="00FC034D"/>
    <w:rsid w:val="00FC06A4"/>
    <w:rsid w:val="00FC68EF"/>
    <w:rsid w:val="00FC787F"/>
    <w:rsid w:val="00FD244F"/>
    <w:rsid w:val="00FD617C"/>
    <w:rsid w:val="00FE65D0"/>
    <w:rsid w:val="00FF7703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5A"/>
    <w:pPr>
      <w:widowControl w:val="0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D4B"/>
    <w:pPr>
      <w:keepNext/>
      <w:spacing w:line="348" w:lineRule="auto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F41E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5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BDD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258A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58A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258A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21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61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064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DefaultParagraphFont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DefaultParagraphFont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DefaultParagraphFont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DefaultParagraphFont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</w:style>
  <w:style w:type="character" w:customStyle="1" w:styleId="CharStyle27">
    <w:name w:val="Char Style 27"/>
    <w:basedOn w:val="CharStyle25"/>
    <w:uiPriority w:val="99"/>
    <w:rsid w:val="00554645"/>
    <w:rPr>
      <w:i/>
      <w:iCs/>
    </w:rPr>
  </w:style>
  <w:style w:type="character" w:customStyle="1" w:styleId="CharStyle37">
    <w:name w:val="Char Style 37"/>
    <w:basedOn w:val="DefaultParagraphFont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/>
      <w:noProof/>
      <w:w w:val="100"/>
    </w:rPr>
  </w:style>
  <w:style w:type="character" w:customStyle="1" w:styleId="CharStyle40">
    <w:name w:val="Char Style 40"/>
    <w:basedOn w:val="DefaultParagraphFont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DefaultParagraphFont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i/>
      <w:iCs/>
      <w:sz w:val="26"/>
      <w:szCs w:val="26"/>
    </w:rPr>
  </w:style>
  <w:style w:type="character" w:customStyle="1" w:styleId="CharStyle44">
    <w:name w:val="Char Style 44"/>
    <w:basedOn w:val="CharStyle42"/>
    <w:uiPriority w:val="99"/>
    <w:rsid w:val="00554645"/>
    <w:rPr>
      <w:sz w:val="24"/>
      <w:szCs w:val="24"/>
    </w:rPr>
  </w:style>
  <w:style w:type="character" w:customStyle="1" w:styleId="CharStyle45">
    <w:name w:val="Char Style 45"/>
    <w:basedOn w:val="CharStyle25"/>
    <w:uiPriority w:val="99"/>
    <w:rsid w:val="00554645"/>
    <w:rPr>
      <w:sz w:val="20"/>
      <w:szCs w:val="20"/>
    </w:rPr>
  </w:style>
  <w:style w:type="character" w:customStyle="1" w:styleId="CharStyle47">
    <w:name w:val="Char Style 47"/>
    <w:basedOn w:val="DefaultParagraphFont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sz w:val="26"/>
      <w:szCs w:val="26"/>
    </w:rPr>
  </w:style>
  <w:style w:type="character" w:customStyle="1" w:styleId="CharStyle50">
    <w:name w:val="Char Style 50"/>
    <w:basedOn w:val="DefaultParagraphFont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/>
      <w:noProof/>
      <w:sz w:val="20"/>
      <w:szCs w:val="20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/>
      <w:smallCaps/>
      <w:lang w:val="en-US" w:eastAsia="en-US"/>
    </w:rPr>
  </w:style>
  <w:style w:type="character" w:customStyle="1" w:styleId="CharStyle54">
    <w:name w:val="Char Style 54"/>
    <w:basedOn w:val="DefaultParagraphFont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/>
      <w:noProof/>
      <w:sz w:val="20"/>
      <w:szCs w:val="20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/>
      <w:smallCaps/>
      <w:sz w:val="14"/>
      <w:szCs w:val="14"/>
      <w:lang w:val="en-US" w:eastAsia="en-US"/>
    </w:rPr>
  </w:style>
  <w:style w:type="character" w:customStyle="1" w:styleId="CharStyle58">
    <w:name w:val="Char Style 58"/>
    <w:basedOn w:val="DefaultParagraphFont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DefaultParagraphFont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sz w:val="26"/>
      <w:szCs w:val="26"/>
    </w:rPr>
  </w:style>
  <w:style w:type="character" w:customStyle="1" w:styleId="CharStyle62">
    <w:name w:val="Char Style 62"/>
    <w:basedOn w:val="CharStyle25"/>
    <w:uiPriority w:val="99"/>
    <w:rsid w:val="00554645"/>
    <w:rPr>
      <w:sz w:val="14"/>
      <w:szCs w:val="14"/>
    </w:rPr>
  </w:style>
  <w:style w:type="character" w:customStyle="1" w:styleId="CharStyle64">
    <w:name w:val="Char Style 64"/>
    <w:basedOn w:val="DefaultParagraphFont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Normal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17">
    <w:name w:val="Style 17"/>
    <w:basedOn w:val="Normal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Style19">
    <w:name w:val="Style 19"/>
    <w:basedOn w:val="Normal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="Calibri" w:eastAsia="Calibri" w:hAnsi="Calibri"/>
      <w:i/>
      <w:iCs/>
      <w:sz w:val="26"/>
      <w:szCs w:val="26"/>
      <w:lang w:eastAsia="en-US"/>
    </w:rPr>
  </w:style>
  <w:style w:type="paragraph" w:customStyle="1" w:styleId="Style24">
    <w:name w:val="Style 24"/>
    <w:basedOn w:val="Normal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Style36">
    <w:name w:val="Style 36"/>
    <w:basedOn w:val="Normal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="Calibri" w:eastAsia="Calibri" w:hAnsi="Calibr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Normal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="Calibri" w:eastAsia="Calibri" w:hAnsi="Calibri"/>
      <w:sz w:val="20"/>
      <w:lang w:eastAsia="en-US"/>
    </w:rPr>
  </w:style>
  <w:style w:type="paragraph" w:customStyle="1" w:styleId="Style41">
    <w:name w:val="Style 41"/>
    <w:basedOn w:val="Normal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Normal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="Calibri" w:eastAsia="Calibri" w:hAnsi="Calibri"/>
      <w:sz w:val="20"/>
      <w:lang w:eastAsia="en-US"/>
    </w:rPr>
  </w:style>
  <w:style w:type="paragraph" w:customStyle="1" w:styleId="Style49">
    <w:name w:val="Style 49"/>
    <w:basedOn w:val="Normal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="Calibri" w:eastAsia="Calibri" w:hAnsi="Calibri"/>
      <w:i/>
      <w:iCs/>
      <w:sz w:val="10"/>
      <w:szCs w:val="10"/>
      <w:lang w:eastAsia="en-US"/>
    </w:rPr>
  </w:style>
  <w:style w:type="paragraph" w:customStyle="1" w:styleId="Style53">
    <w:name w:val="Style 53"/>
    <w:basedOn w:val="Normal"/>
    <w:link w:val="CharStyle54"/>
    <w:uiPriority w:val="99"/>
    <w:rsid w:val="00554645"/>
    <w:pPr>
      <w:shd w:val="clear" w:color="auto" w:fill="FFFFFF"/>
      <w:spacing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57">
    <w:name w:val="Style 57"/>
    <w:basedOn w:val="Normal"/>
    <w:link w:val="CharStyle58"/>
    <w:uiPriority w:val="99"/>
    <w:rsid w:val="00554645"/>
    <w:pPr>
      <w:shd w:val="clear" w:color="auto" w:fill="FFFFFF"/>
      <w:spacing w:line="240" w:lineRule="atLeast"/>
    </w:pPr>
    <w:rPr>
      <w:rFonts w:ascii="Calibri" w:eastAsia="Calibri" w:hAnsi="Calibri"/>
      <w:sz w:val="20"/>
      <w:lang w:eastAsia="en-US"/>
    </w:rPr>
  </w:style>
  <w:style w:type="paragraph" w:customStyle="1" w:styleId="Style59">
    <w:name w:val="Style 59"/>
    <w:basedOn w:val="Normal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63">
    <w:name w:val="Style 63"/>
    <w:basedOn w:val="Normal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="Calibri" w:eastAsia="Calibri" w:hAnsi="Calibri"/>
      <w:sz w:val="20"/>
      <w:lang w:eastAsia="en-US"/>
    </w:rPr>
  </w:style>
  <w:style w:type="paragraph" w:customStyle="1" w:styleId="ConsPlusTitle">
    <w:name w:val="ConsPlusTitle"/>
    <w:uiPriority w:val="99"/>
    <w:rsid w:val="009F58C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6221A"/>
    <w:pPr>
      <w:widowControl/>
      <w:spacing w:before="100" w:beforeAutospacing="1" w:after="100" w:afterAutospacing="1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711</TotalTime>
  <Pages>7</Pages>
  <Words>2132</Words>
  <Characters>12153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ОЛЬГА МИХАЙЛОВНА</dc:creator>
  <cp:keywords/>
  <dc:description/>
  <cp:lastModifiedBy>Admin</cp:lastModifiedBy>
  <cp:revision>211</cp:revision>
  <cp:lastPrinted>2018-03-12T10:59:00Z</cp:lastPrinted>
  <dcterms:created xsi:type="dcterms:W3CDTF">2017-12-13T18:22:00Z</dcterms:created>
  <dcterms:modified xsi:type="dcterms:W3CDTF">2018-03-27T05:02:00Z</dcterms:modified>
</cp:coreProperties>
</file>