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27" w:rsidRDefault="00175E27" w:rsidP="00A2040E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АДМИНИСТРАЦИЯ МУНИЦИПАЛЬНОГО ОБРАЗОВАНИЯ</w:t>
      </w:r>
    </w:p>
    <w:p w:rsidR="00175E27" w:rsidRDefault="00175E27" w:rsidP="00A2040E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175E27" w:rsidRDefault="00175E27" w:rsidP="00A2040E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175E27" w:rsidRDefault="00175E27" w:rsidP="00A2040E">
      <w:pPr>
        <w:jc w:val="center"/>
        <w:rPr>
          <w:sz w:val="28"/>
          <w:szCs w:val="28"/>
        </w:rPr>
      </w:pPr>
    </w:p>
    <w:p w:rsidR="00175E27" w:rsidRDefault="00175E27" w:rsidP="00A2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75E27" w:rsidRDefault="00175E27" w:rsidP="00A2040E">
      <w:pPr>
        <w:jc w:val="center"/>
        <w:rPr>
          <w:sz w:val="28"/>
          <w:szCs w:val="28"/>
        </w:rPr>
      </w:pPr>
    </w:p>
    <w:p w:rsidR="00175E27" w:rsidRDefault="00175E27" w:rsidP="00A2040E">
      <w:pPr>
        <w:jc w:val="center"/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  <w:r>
        <w:rPr>
          <w:sz w:val="28"/>
          <w:szCs w:val="28"/>
        </w:rPr>
        <w:t xml:space="preserve"> 22.02.2017                                 п. Шкуновка                                            № 18-п</w:t>
      </w:r>
    </w:p>
    <w:p w:rsidR="00175E27" w:rsidRDefault="00175E27" w:rsidP="00A2040E">
      <w:pPr>
        <w:rPr>
          <w:sz w:val="28"/>
          <w:szCs w:val="28"/>
        </w:rPr>
      </w:pPr>
    </w:p>
    <w:p w:rsidR="00175E27" w:rsidRPr="003671BA" w:rsidRDefault="00175E27" w:rsidP="00A2040E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утверждении Порядка о</w:t>
      </w:r>
      <w:r w:rsidRPr="003671BA">
        <w:rPr>
          <w:b w:val="0"/>
          <w:sz w:val="28"/>
          <w:szCs w:val="28"/>
        </w:rPr>
        <w:t xml:space="preserve">бщественного </w:t>
      </w:r>
      <w:r>
        <w:rPr>
          <w:b w:val="0"/>
          <w:sz w:val="28"/>
          <w:szCs w:val="28"/>
        </w:rPr>
        <w:t xml:space="preserve"> обсуждения проектов  муниципальных нормативных правовых актов</w:t>
      </w:r>
      <w:r w:rsidRPr="003671BA">
        <w:rPr>
          <w:b w:val="0"/>
          <w:sz w:val="28"/>
          <w:szCs w:val="28"/>
        </w:rPr>
        <w:t xml:space="preserve"> муниципального образования</w:t>
      </w:r>
      <w:r>
        <w:rPr>
          <w:b w:val="0"/>
          <w:sz w:val="28"/>
          <w:szCs w:val="28"/>
        </w:rPr>
        <w:t xml:space="preserve">  Шкуновский</w:t>
      </w:r>
      <w:r w:rsidRPr="003671BA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</w:p>
    <w:p w:rsidR="00175E27" w:rsidRPr="003671BA" w:rsidRDefault="00175E27" w:rsidP="00A2040E">
      <w:pPr>
        <w:pStyle w:val="ConsPlusTitle"/>
        <w:jc w:val="center"/>
        <w:rPr>
          <w:sz w:val="28"/>
          <w:szCs w:val="28"/>
        </w:rPr>
      </w:pPr>
    </w:p>
    <w:p w:rsidR="00175E27" w:rsidRPr="003671BA" w:rsidRDefault="00175E27" w:rsidP="00A2040E">
      <w:pPr>
        <w:pStyle w:val="ConsPlusTitle"/>
        <w:jc w:val="both"/>
        <w:rPr>
          <w:sz w:val="28"/>
          <w:szCs w:val="28"/>
        </w:rPr>
      </w:pPr>
    </w:p>
    <w:p w:rsidR="00175E27" w:rsidRPr="003671BA" w:rsidRDefault="00175E27" w:rsidP="00A2040E">
      <w:pPr>
        <w:pStyle w:val="Heading1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671BA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о статьями 6, 13 </w:t>
      </w:r>
      <w:r w:rsidRPr="003671BA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</w:rPr>
        <w:t>ого закона от 09.02.2009 г. №8-ФЗ «об обеспечении доступа к информации о деятельности государственных органов и органов местного самоуправления»</w:t>
      </w:r>
      <w:r w:rsidRPr="003671BA">
        <w:rPr>
          <w:rFonts w:ascii="Times New Roman" w:hAnsi="Times New Roman"/>
          <w:b w:val="0"/>
          <w:sz w:val="28"/>
          <w:szCs w:val="28"/>
        </w:rPr>
        <w:t xml:space="preserve"> </w:t>
      </w:r>
      <w:r>
        <w:t xml:space="preserve"> </w:t>
      </w:r>
    </w:p>
    <w:p w:rsidR="00175E27" w:rsidRPr="003671BA" w:rsidRDefault="00175E27" w:rsidP="00A2040E">
      <w:pPr>
        <w:pStyle w:val="Heading1"/>
        <w:keepNext w:val="0"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671BA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175E27" w:rsidRPr="003671BA" w:rsidRDefault="00175E27" w:rsidP="00A2040E">
      <w:pPr>
        <w:pStyle w:val="20"/>
        <w:shd w:val="clear" w:color="auto" w:fill="auto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3671BA">
        <w:rPr>
          <w:b w:val="0"/>
          <w:sz w:val="28"/>
          <w:szCs w:val="28"/>
        </w:rPr>
        <w:t xml:space="preserve">. Утвердить </w:t>
      </w:r>
      <w:r>
        <w:rPr>
          <w:b w:val="0"/>
          <w:sz w:val="28"/>
          <w:szCs w:val="28"/>
        </w:rPr>
        <w:t>Порядок о</w:t>
      </w:r>
      <w:r w:rsidRPr="003671BA">
        <w:rPr>
          <w:b w:val="0"/>
          <w:sz w:val="28"/>
          <w:szCs w:val="28"/>
        </w:rPr>
        <w:t>бщественного обсуждени</w:t>
      </w:r>
      <w:r>
        <w:rPr>
          <w:b w:val="0"/>
          <w:sz w:val="28"/>
          <w:szCs w:val="28"/>
        </w:rPr>
        <w:t>я проектов  муниципальных нормативных правовых актов муниципального образования Шкуновский сельсовет, затрагивающих права и свободы, обязанности человека и гражданина, права и обязанности юридических лиц,</w:t>
      </w:r>
      <w:r w:rsidRPr="003671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3671BA">
        <w:rPr>
          <w:b w:val="0"/>
          <w:sz w:val="28"/>
          <w:szCs w:val="28"/>
        </w:rPr>
        <w:t xml:space="preserve">согласно приложению. </w:t>
      </w:r>
    </w:p>
    <w:p w:rsidR="00175E27" w:rsidRDefault="00175E27" w:rsidP="002C5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75E27" w:rsidRDefault="00175E27" w:rsidP="002C5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3.Обнародовать настоящее постановление  в специально отведенных местах и на сайте муниципального образования.</w:t>
      </w:r>
    </w:p>
    <w:p w:rsidR="00175E27" w:rsidRDefault="00175E27" w:rsidP="002C5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4.Настоящее постановление вступает в силу после его официального обнародования.</w:t>
      </w:r>
    </w:p>
    <w:p w:rsidR="00175E27" w:rsidRPr="003671BA" w:rsidRDefault="00175E27" w:rsidP="00A2040E">
      <w:pPr>
        <w:ind w:firstLine="539"/>
        <w:jc w:val="both"/>
        <w:rPr>
          <w:sz w:val="28"/>
          <w:szCs w:val="28"/>
        </w:rPr>
      </w:pPr>
    </w:p>
    <w:p w:rsidR="00175E27" w:rsidRDefault="00175E27" w:rsidP="00A2040E">
      <w:pPr>
        <w:jc w:val="both"/>
        <w:rPr>
          <w:sz w:val="28"/>
          <w:szCs w:val="28"/>
        </w:rPr>
      </w:pPr>
    </w:p>
    <w:p w:rsidR="00175E27" w:rsidRDefault="00175E27" w:rsidP="00896A8E">
      <w:pPr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BA6">
        <w:rPr>
          <w:bCs/>
          <w:color w:val="000000"/>
          <w:sz w:val="28"/>
          <w:szCs w:val="28"/>
        </w:rPr>
        <w:t>Глава</w:t>
      </w:r>
      <w:r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И.Г.Максимчук</w:t>
      </w: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Default="00175E27" w:rsidP="00A2040E">
      <w:pPr>
        <w:rPr>
          <w:sz w:val="28"/>
          <w:szCs w:val="28"/>
        </w:rPr>
      </w:pPr>
    </w:p>
    <w:p w:rsidR="00175E27" w:rsidRPr="003671BA" w:rsidRDefault="00175E27" w:rsidP="00E95F7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671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5E27" w:rsidRPr="003671BA" w:rsidRDefault="00175E27" w:rsidP="003671B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3671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5E27" w:rsidRPr="003671BA" w:rsidRDefault="00175E27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Pr="00A2040E">
        <w:rPr>
          <w:rFonts w:ascii="Times New Roman" w:hAnsi="Times New Roman" w:cs="Times New Roman"/>
          <w:sz w:val="28"/>
          <w:szCs w:val="28"/>
        </w:rPr>
        <w:t>Шкуновский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3671BA">
        <w:rPr>
          <w:rFonts w:ascii="Times New Roman" w:hAnsi="Times New Roman" w:cs="Times New Roman"/>
          <w:sz w:val="28"/>
          <w:szCs w:val="28"/>
        </w:rPr>
        <w:t>совет</w:t>
      </w:r>
    </w:p>
    <w:p w:rsidR="00175E27" w:rsidRPr="003671BA" w:rsidRDefault="00175E27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  <w:t>Акбулакского района</w:t>
      </w:r>
    </w:p>
    <w:p w:rsidR="00175E27" w:rsidRPr="003671BA" w:rsidRDefault="00175E27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Оренбургской области</w:t>
      </w:r>
    </w:p>
    <w:p w:rsidR="00175E27" w:rsidRDefault="00175E27" w:rsidP="00721950">
      <w:pPr>
        <w:jc w:val="right"/>
        <w:rPr>
          <w:sz w:val="28"/>
          <w:szCs w:val="28"/>
        </w:rPr>
      </w:pPr>
      <w:r w:rsidRPr="003671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от 22.02.2017  №18-п</w:t>
      </w:r>
    </w:p>
    <w:p w:rsidR="00175E27" w:rsidRPr="003671BA" w:rsidRDefault="00175E27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175E27" w:rsidRPr="003671BA" w:rsidRDefault="00175E27" w:rsidP="003671BA">
      <w:pPr>
        <w:jc w:val="both"/>
        <w:rPr>
          <w:sz w:val="28"/>
          <w:szCs w:val="28"/>
        </w:rPr>
      </w:pPr>
    </w:p>
    <w:p w:rsidR="00175E27" w:rsidRPr="002C527E" w:rsidRDefault="00175E27" w:rsidP="002C527E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C527E">
        <w:rPr>
          <w:sz w:val="28"/>
          <w:szCs w:val="28"/>
        </w:rPr>
        <w:t xml:space="preserve"> </w:t>
      </w:r>
      <w:r w:rsidRPr="002C527E">
        <w:rPr>
          <w:b/>
          <w:sz w:val="28"/>
          <w:szCs w:val="28"/>
        </w:rPr>
        <w:t>Порядок</w:t>
      </w:r>
    </w:p>
    <w:p w:rsidR="00175E27" w:rsidRPr="003671BA" w:rsidRDefault="00175E27" w:rsidP="002C527E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ind w:firstLine="567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о</w:t>
      </w:r>
      <w:r w:rsidRPr="003671BA">
        <w:rPr>
          <w:b/>
          <w:sz w:val="28"/>
          <w:szCs w:val="28"/>
        </w:rPr>
        <w:t xml:space="preserve">бщественного </w:t>
      </w:r>
      <w:r>
        <w:rPr>
          <w:b/>
          <w:sz w:val="28"/>
          <w:szCs w:val="28"/>
        </w:rPr>
        <w:t xml:space="preserve"> обсуждения проектов  муниципальных нормативных правовых актов</w:t>
      </w:r>
      <w:r w:rsidRPr="003671B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 Шкуновский</w:t>
      </w:r>
      <w:r w:rsidRPr="003671B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</w:p>
    <w:p w:rsidR="00175E27" w:rsidRDefault="00175E27" w:rsidP="00313175">
      <w:pPr>
        <w:ind w:firstLine="567"/>
        <w:jc w:val="center"/>
        <w:rPr>
          <w:sz w:val="28"/>
          <w:szCs w:val="28"/>
        </w:rPr>
      </w:pPr>
    </w:p>
    <w:p w:rsidR="00175E27" w:rsidRDefault="00175E27" w:rsidP="00313175">
      <w:pPr>
        <w:ind w:firstLine="567"/>
        <w:jc w:val="center"/>
        <w:rPr>
          <w:sz w:val="28"/>
          <w:szCs w:val="28"/>
        </w:rPr>
      </w:pPr>
      <w:r w:rsidRPr="00313175">
        <w:rPr>
          <w:b/>
          <w:sz w:val="28"/>
          <w:szCs w:val="28"/>
        </w:rPr>
        <w:t>1.Общие положения</w:t>
      </w:r>
      <w:r>
        <w:rPr>
          <w:sz w:val="28"/>
          <w:szCs w:val="28"/>
        </w:rPr>
        <w:t>.</w:t>
      </w:r>
    </w:p>
    <w:p w:rsidR="00175E27" w:rsidRPr="00313175" w:rsidRDefault="00175E27" w:rsidP="00313175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313175">
        <w:rPr>
          <w:b w:val="0"/>
          <w:sz w:val="28"/>
          <w:szCs w:val="28"/>
        </w:rPr>
        <w:t>1.1.Настоящий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Порядок о</w:t>
      </w:r>
      <w:r w:rsidRPr="003671BA">
        <w:rPr>
          <w:b w:val="0"/>
          <w:sz w:val="28"/>
          <w:szCs w:val="28"/>
        </w:rPr>
        <w:t xml:space="preserve">бщественного </w:t>
      </w:r>
      <w:r>
        <w:rPr>
          <w:b w:val="0"/>
          <w:sz w:val="28"/>
          <w:szCs w:val="28"/>
        </w:rPr>
        <w:t xml:space="preserve"> обсуждения проектов  муниципальных нормативных правовых актов</w:t>
      </w:r>
      <w:r w:rsidRPr="003671BA">
        <w:rPr>
          <w:b w:val="0"/>
          <w:sz w:val="28"/>
          <w:szCs w:val="28"/>
        </w:rPr>
        <w:t xml:space="preserve"> муниципального образования</w:t>
      </w:r>
      <w:r>
        <w:rPr>
          <w:b w:val="0"/>
          <w:sz w:val="28"/>
          <w:szCs w:val="28"/>
        </w:rPr>
        <w:t xml:space="preserve">  Шкуновский</w:t>
      </w:r>
      <w:r w:rsidRPr="003671BA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, затрагивающих права и свободы, обязанности человека и гражданина, права и обязанности юридических лиц (долее- Порядок) принят в соответствии со статьями 6, 13 </w:t>
      </w:r>
      <w:r w:rsidRPr="003671BA">
        <w:rPr>
          <w:b w:val="0"/>
          <w:sz w:val="28"/>
          <w:szCs w:val="28"/>
        </w:rPr>
        <w:t xml:space="preserve"> Федеральн</w:t>
      </w:r>
      <w:r>
        <w:rPr>
          <w:b w:val="0"/>
          <w:sz w:val="28"/>
          <w:szCs w:val="28"/>
        </w:rPr>
        <w:t>ого закона от 09.02.2009 г. №8-ФЗ «об обеспечении доступа к информации о деятельности государственных органов и органов местного самоуправления»</w:t>
      </w:r>
      <w:r w:rsidRPr="003671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устанавливает процедуру, обеспечивающую для общественности возможность выразить свое мнение в отношении размещенных на официальном сайте органа местного самоуправления в информационно-телекоммуникационной сети «Интернет»</w:t>
      </w:r>
      <w:r>
        <w:t xml:space="preserve"> </w:t>
      </w:r>
      <w:r w:rsidRPr="00313175">
        <w:rPr>
          <w:b w:val="0"/>
          <w:sz w:val="28"/>
          <w:szCs w:val="28"/>
        </w:rPr>
        <w:t>(долее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акта.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EED">
        <w:rPr>
          <w:sz w:val="28"/>
          <w:szCs w:val="28"/>
        </w:rPr>
        <w:t>1.2.Общественное обсуждение проектов муниципальных нормативных правовых актов муниципального образования  Шкуновский сельсовет, затрагивающих права и свободы, обязанности человека и гражданина, права и обязанности юридических лиц</w:t>
      </w:r>
      <w:r>
        <w:rPr>
          <w:sz w:val="28"/>
          <w:szCs w:val="28"/>
        </w:rPr>
        <w:t xml:space="preserve"> ( 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1.3.Проекты размещаются на официальном сайте органа местного самоуправления  в разделе «Проекты решений Совета депутатов».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1.4.Срок общественного обсуждения проекта муниципального нормативного акта 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1.5.Основные понятия, используемые в муниципальном нормативном правовом акте: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Разработчик проекта –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 и обязанности юридических лиц.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Пользователь – гражданин (физическое лицо), участвующие  в общественном обсуждении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 Общественное обсуждение проекта муниципального нормативного правового акта.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Разработчик проекта муниципального нормативного правового акта принимает  решение о направлении 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течении трех дней со дня принятия указанного в пункте 2.1. настоящего Порядка решения, разработчик направляет проект муниципального нормативного правового акта для проведения его  общественного обсуждения вместе с :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пояснительной запиской к проекту нормативного правового акта;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порядком направления замечаний и (или) предложений к проекту нормативного правового акта;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информацией о сроке, в течении которого будет проходить общественное обсуждение проекта  муниципального нормативного правового акта.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Должностное лицо органа  местного самоуправления, осуществляющее информационное взаимодействие, в течении одного рабочего дня со дня поступления от разработчика проекта</w:t>
      </w:r>
      <w:r w:rsidRPr="00DD30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направлений  замечаний и (или) предложений к проекту нормативного правового акта, информацию о сроке, в течении которого будет проходить общественное обсуждение проекта муниципального нормативного правового акта, на официальном сайте органа местного самоуправления.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 В случае наличия замечаний и (или) предложений по результатам общественного обсуждения пользователь размещает их в предусмотренный пунктом 2.4. раздела 2 настоящего порядка в разделе «Публичные слушания» на официальном сайте органа местного самоуправления, пройдя предварительно регистрацию.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75E27" w:rsidRDefault="00175E27" w:rsidP="00965BD0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Учет замечаний и (или) предложений, поступивших  в ходе общественного обсуждения.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Замечания и (или) предложения, поступившие в ходе общественного обсуждения, носят рекомендательный характер.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На следующий день после окончания общественного обсуждения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Разработчик проекта муниципального нормативного правового акта не позднее, чем через семь календарных дней со дня окончания общественного обсуждения рассматривает поступившие в ходе  общественного обсуждения замечания и (или) предложения.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Не подлежат рассмотрению замечания и (или) предложения :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по окончании  установленного разработчиком срока общественного обсуждения проекта</w:t>
      </w:r>
      <w:r w:rsidRPr="003630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нормативного правового акта;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 По результатам рассмотренных замечаний и (или) предложений разработчик проекта</w:t>
      </w:r>
      <w:r w:rsidRPr="003630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нормативного правового акта: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дорабатывает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оставляет проект</w:t>
      </w:r>
      <w:r w:rsidRPr="003630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нормативного правового акта без изменений и отклоняет поступившие замечания и (или) предложения.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доработки проекта муниципального нормативного правового акта  с учетом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в течении одного рабочего дня размещает на официальном сайте органа местного самоуправления: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доработанный проект</w:t>
      </w:r>
      <w:r w:rsidRPr="00FE6D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нормативного правового акта;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дополненную информацией об учете замечаний и (или) предложений, поступивших в ходе общественного обсуждения.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 оставлении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175E27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содержащую информацию о поступивших  в ходе общественного обсуждения замечаний и (или) предложений, и о причинах отклонения.</w:t>
      </w:r>
    </w:p>
    <w:p w:rsidR="00175E27" w:rsidRDefault="00175E27" w:rsidP="00970EE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</w:t>
      </w:r>
      <w:r w:rsidRPr="00FC1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замечаний и (или) предложений, поступивших в  ходе общественного обсуждения, или пояснительной записки, содержащей информацию о поступивших в ходе общественного обсуждения замечаний и (или) предложений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определяющим порядок деятельности органа местного самоуправления. </w:t>
      </w:r>
    </w:p>
    <w:p w:rsidR="00175E27" w:rsidRPr="00970EED" w:rsidRDefault="00175E27" w:rsidP="00FC11DF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____________________________________</w:t>
      </w:r>
    </w:p>
    <w:p w:rsidR="00175E27" w:rsidRPr="00970EED" w:rsidRDefault="00175E27" w:rsidP="00970EED">
      <w:pPr>
        <w:ind w:firstLine="567"/>
        <w:jc w:val="both"/>
        <w:rPr>
          <w:sz w:val="28"/>
          <w:szCs w:val="28"/>
        </w:rPr>
      </w:pPr>
    </w:p>
    <w:p w:rsidR="00175E27" w:rsidRPr="00970EED" w:rsidRDefault="00175E27" w:rsidP="00970EED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75E27" w:rsidRPr="00970EED" w:rsidRDefault="00175E27" w:rsidP="00970EED">
      <w:pPr>
        <w:ind w:firstLine="567"/>
        <w:jc w:val="both"/>
        <w:rPr>
          <w:sz w:val="28"/>
          <w:szCs w:val="28"/>
        </w:rPr>
      </w:pPr>
    </w:p>
    <w:sectPr w:rsidR="00175E27" w:rsidRPr="00970EED" w:rsidSect="00A204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27" w:rsidRDefault="00175E27">
      <w:r>
        <w:separator/>
      </w:r>
    </w:p>
  </w:endnote>
  <w:endnote w:type="continuationSeparator" w:id="0">
    <w:p w:rsidR="00175E27" w:rsidRDefault="0017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27" w:rsidRDefault="00175E27">
      <w:r>
        <w:separator/>
      </w:r>
    </w:p>
  </w:footnote>
  <w:footnote w:type="continuationSeparator" w:id="0">
    <w:p w:rsidR="00175E27" w:rsidRDefault="00175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20683"/>
    <w:multiLevelType w:val="hybridMultilevel"/>
    <w:tmpl w:val="AC60721C"/>
    <w:lvl w:ilvl="0" w:tplc="810A0164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8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1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3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33"/>
    <w:rsid w:val="00001642"/>
    <w:rsid w:val="00002C2F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1EAC"/>
    <w:rsid w:val="00012DB0"/>
    <w:rsid w:val="00015382"/>
    <w:rsid w:val="00017AC7"/>
    <w:rsid w:val="00022521"/>
    <w:rsid w:val="0002336F"/>
    <w:rsid w:val="00023C11"/>
    <w:rsid w:val="00024625"/>
    <w:rsid w:val="00024ACD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910"/>
    <w:rsid w:val="00044B71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4AA"/>
    <w:rsid w:val="00056C51"/>
    <w:rsid w:val="00062E73"/>
    <w:rsid w:val="00067122"/>
    <w:rsid w:val="00067242"/>
    <w:rsid w:val="00067EAC"/>
    <w:rsid w:val="000711E9"/>
    <w:rsid w:val="000729BE"/>
    <w:rsid w:val="00072EDB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3B4E"/>
    <w:rsid w:val="00083E6D"/>
    <w:rsid w:val="00084009"/>
    <w:rsid w:val="0008490F"/>
    <w:rsid w:val="00084ACF"/>
    <w:rsid w:val="00084CCA"/>
    <w:rsid w:val="00085AD2"/>
    <w:rsid w:val="00086E3D"/>
    <w:rsid w:val="000874E6"/>
    <w:rsid w:val="00087AA8"/>
    <w:rsid w:val="00091261"/>
    <w:rsid w:val="00091347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638"/>
    <w:rsid w:val="000C5F26"/>
    <w:rsid w:val="000C623B"/>
    <w:rsid w:val="000C687F"/>
    <w:rsid w:val="000C7D22"/>
    <w:rsid w:val="000D124C"/>
    <w:rsid w:val="000D1918"/>
    <w:rsid w:val="000D2E6B"/>
    <w:rsid w:val="000D36F9"/>
    <w:rsid w:val="000D5673"/>
    <w:rsid w:val="000D6134"/>
    <w:rsid w:val="000E151A"/>
    <w:rsid w:val="000E1B25"/>
    <w:rsid w:val="000E3C8F"/>
    <w:rsid w:val="000E4455"/>
    <w:rsid w:val="000E4AF0"/>
    <w:rsid w:val="000E55F4"/>
    <w:rsid w:val="000E625A"/>
    <w:rsid w:val="000E744A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988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4E0C"/>
    <w:rsid w:val="00125F41"/>
    <w:rsid w:val="0012679B"/>
    <w:rsid w:val="001318F3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67F0F"/>
    <w:rsid w:val="00171586"/>
    <w:rsid w:val="00173C4F"/>
    <w:rsid w:val="001740B3"/>
    <w:rsid w:val="001746EE"/>
    <w:rsid w:val="00174DBA"/>
    <w:rsid w:val="00175159"/>
    <w:rsid w:val="00175E27"/>
    <w:rsid w:val="00180201"/>
    <w:rsid w:val="0018138A"/>
    <w:rsid w:val="00183898"/>
    <w:rsid w:val="00183A17"/>
    <w:rsid w:val="00183B9B"/>
    <w:rsid w:val="00184469"/>
    <w:rsid w:val="00184F2F"/>
    <w:rsid w:val="00187A16"/>
    <w:rsid w:val="0019271C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C2058"/>
    <w:rsid w:val="001C21B6"/>
    <w:rsid w:val="001C2825"/>
    <w:rsid w:val="001C3646"/>
    <w:rsid w:val="001C3B47"/>
    <w:rsid w:val="001C4514"/>
    <w:rsid w:val="001C4C18"/>
    <w:rsid w:val="001C5B3C"/>
    <w:rsid w:val="001C60E2"/>
    <w:rsid w:val="001C63E5"/>
    <w:rsid w:val="001C6AF5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C02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E04"/>
    <w:rsid w:val="001E7F7D"/>
    <w:rsid w:val="001F0900"/>
    <w:rsid w:val="001F1B0E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DDD"/>
    <w:rsid w:val="00222216"/>
    <w:rsid w:val="00222596"/>
    <w:rsid w:val="00222DFA"/>
    <w:rsid w:val="00226298"/>
    <w:rsid w:val="00226CC4"/>
    <w:rsid w:val="00227C7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B01"/>
    <w:rsid w:val="00257972"/>
    <w:rsid w:val="00257B34"/>
    <w:rsid w:val="00257FE0"/>
    <w:rsid w:val="00260472"/>
    <w:rsid w:val="00262C63"/>
    <w:rsid w:val="00264F9A"/>
    <w:rsid w:val="0026540D"/>
    <w:rsid w:val="002664C6"/>
    <w:rsid w:val="0026686E"/>
    <w:rsid w:val="002668D2"/>
    <w:rsid w:val="002678A6"/>
    <w:rsid w:val="0027056F"/>
    <w:rsid w:val="00271249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54C4"/>
    <w:rsid w:val="00285BC2"/>
    <w:rsid w:val="00286767"/>
    <w:rsid w:val="00290022"/>
    <w:rsid w:val="00290387"/>
    <w:rsid w:val="00291E7C"/>
    <w:rsid w:val="0029264D"/>
    <w:rsid w:val="00292B13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6985"/>
    <w:rsid w:val="002B0A75"/>
    <w:rsid w:val="002B1B9C"/>
    <w:rsid w:val="002B2471"/>
    <w:rsid w:val="002B3239"/>
    <w:rsid w:val="002B776E"/>
    <w:rsid w:val="002C13E8"/>
    <w:rsid w:val="002C18CD"/>
    <w:rsid w:val="002C1EEE"/>
    <w:rsid w:val="002C3898"/>
    <w:rsid w:val="002C3DAF"/>
    <w:rsid w:val="002C527E"/>
    <w:rsid w:val="002C5830"/>
    <w:rsid w:val="002C5F13"/>
    <w:rsid w:val="002C606F"/>
    <w:rsid w:val="002C6F78"/>
    <w:rsid w:val="002C7847"/>
    <w:rsid w:val="002C7904"/>
    <w:rsid w:val="002D1A3F"/>
    <w:rsid w:val="002D1AB2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16F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06D85"/>
    <w:rsid w:val="00310532"/>
    <w:rsid w:val="00312860"/>
    <w:rsid w:val="003129DF"/>
    <w:rsid w:val="00313175"/>
    <w:rsid w:val="00315503"/>
    <w:rsid w:val="0031672F"/>
    <w:rsid w:val="00316FA6"/>
    <w:rsid w:val="0031720E"/>
    <w:rsid w:val="0031770E"/>
    <w:rsid w:val="00317E5B"/>
    <w:rsid w:val="00320C7F"/>
    <w:rsid w:val="0032105A"/>
    <w:rsid w:val="00322BDD"/>
    <w:rsid w:val="00326314"/>
    <w:rsid w:val="00326541"/>
    <w:rsid w:val="003270C2"/>
    <w:rsid w:val="00330026"/>
    <w:rsid w:val="00330060"/>
    <w:rsid w:val="00330FE1"/>
    <w:rsid w:val="003318B4"/>
    <w:rsid w:val="00333A73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307C"/>
    <w:rsid w:val="00365C6F"/>
    <w:rsid w:val="003671BA"/>
    <w:rsid w:val="00367F4C"/>
    <w:rsid w:val="00370F35"/>
    <w:rsid w:val="0037174D"/>
    <w:rsid w:val="003721A6"/>
    <w:rsid w:val="00373E7B"/>
    <w:rsid w:val="003758BA"/>
    <w:rsid w:val="003758D9"/>
    <w:rsid w:val="00375B86"/>
    <w:rsid w:val="00376126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367A"/>
    <w:rsid w:val="003A5551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17E6"/>
    <w:rsid w:val="003D23D1"/>
    <w:rsid w:val="003D24A0"/>
    <w:rsid w:val="003D2FF6"/>
    <w:rsid w:val="003D5A34"/>
    <w:rsid w:val="003D61FE"/>
    <w:rsid w:val="003D7F80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401DAC"/>
    <w:rsid w:val="00402613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9ED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22D1"/>
    <w:rsid w:val="0046329E"/>
    <w:rsid w:val="00465E6F"/>
    <w:rsid w:val="0046611A"/>
    <w:rsid w:val="00467084"/>
    <w:rsid w:val="004671E7"/>
    <w:rsid w:val="004678FE"/>
    <w:rsid w:val="00470F8F"/>
    <w:rsid w:val="00472196"/>
    <w:rsid w:val="004721D1"/>
    <w:rsid w:val="00472D66"/>
    <w:rsid w:val="004737C9"/>
    <w:rsid w:val="00473B1D"/>
    <w:rsid w:val="00476BAE"/>
    <w:rsid w:val="00477ED0"/>
    <w:rsid w:val="004825A1"/>
    <w:rsid w:val="00482671"/>
    <w:rsid w:val="0048285C"/>
    <w:rsid w:val="00482D24"/>
    <w:rsid w:val="00482E7F"/>
    <w:rsid w:val="00482F84"/>
    <w:rsid w:val="00483792"/>
    <w:rsid w:val="00485275"/>
    <w:rsid w:val="00485E2F"/>
    <w:rsid w:val="00490343"/>
    <w:rsid w:val="00490A46"/>
    <w:rsid w:val="00494886"/>
    <w:rsid w:val="00494FAD"/>
    <w:rsid w:val="004976B1"/>
    <w:rsid w:val="004A13D9"/>
    <w:rsid w:val="004A1FF5"/>
    <w:rsid w:val="004A356F"/>
    <w:rsid w:val="004A3E80"/>
    <w:rsid w:val="004A50C9"/>
    <w:rsid w:val="004A519D"/>
    <w:rsid w:val="004A5A97"/>
    <w:rsid w:val="004A6B6E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5D4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174E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0787C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20247"/>
    <w:rsid w:val="00521297"/>
    <w:rsid w:val="005213FF"/>
    <w:rsid w:val="0052214D"/>
    <w:rsid w:val="00523523"/>
    <w:rsid w:val="00527BDD"/>
    <w:rsid w:val="005305D1"/>
    <w:rsid w:val="005312E3"/>
    <w:rsid w:val="00531777"/>
    <w:rsid w:val="00532A5B"/>
    <w:rsid w:val="00533B7D"/>
    <w:rsid w:val="00533C75"/>
    <w:rsid w:val="00534174"/>
    <w:rsid w:val="00534593"/>
    <w:rsid w:val="0053465A"/>
    <w:rsid w:val="00534E22"/>
    <w:rsid w:val="00536C6F"/>
    <w:rsid w:val="00540E43"/>
    <w:rsid w:val="00543EEB"/>
    <w:rsid w:val="00544515"/>
    <w:rsid w:val="00544A09"/>
    <w:rsid w:val="005453DD"/>
    <w:rsid w:val="00546BDC"/>
    <w:rsid w:val="00551500"/>
    <w:rsid w:val="00554413"/>
    <w:rsid w:val="00555DDD"/>
    <w:rsid w:val="00557354"/>
    <w:rsid w:val="00557D72"/>
    <w:rsid w:val="00560309"/>
    <w:rsid w:val="005617E4"/>
    <w:rsid w:val="005619C4"/>
    <w:rsid w:val="005621DF"/>
    <w:rsid w:val="00565493"/>
    <w:rsid w:val="00565CA7"/>
    <w:rsid w:val="00566582"/>
    <w:rsid w:val="00570580"/>
    <w:rsid w:val="0057146A"/>
    <w:rsid w:val="0057336B"/>
    <w:rsid w:val="00573597"/>
    <w:rsid w:val="00573F47"/>
    <w:rsid w:val="00575139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E74"/>
    <w:rsid w:val="005A7853"/>
    <w:rsid w:val="005B0C07"/>
    <w:rsid w:val="005B1076"/>
    <w:rsid w:val="005B190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F145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07F3A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76F4"/>
    <w:rsid w:val="00647D42"/>
    <w:rsid w:val="0065114C"/>
    <w:rsid w:val="006568C3"/>
    <w:rsid w:val="00656A19"/>
    <w:rsid w:val="006570B2"/>
    <w:rsid w:val="006574AD"/>
    <w:rsid w:val="00657ED0"/>
    <w:rsid w:val="0066004E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C7B1C"/>
    <w:rsid w:val="006D18D6"/>
    <w:rsid w:val="006D1CB9"/>
    <w:rsid w:val="006D43BC"/>
    <w:rsid w:val="006D4558"/>
    <w:rsid w:val="006D6526"/>
    <w:rsid w:val="006E049D"/>
    <w:rsid w:val="006E05C5"/>
    <w:rsid w:val="006E1E6E"/>
    <w:rsid w:val="006E2273"/>
    <w:rsid w:val="006E3432"/>
    <w:rsid w:val="006E3923"/>
    <w:rsid w:val="006E3C32"/>
    <w:rsid w:val="006E520B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195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4DFB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4098"/>
    <w:rsid w:val="007748CC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64F6"/>
    <w:rsid w:val="007B6CA3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7C0"/>
    <w:rsid w:val="007D3640"/>
    <w:rsid w:val="007D3FFC"/>
    <w:rsid w:val="007D4E9F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3DDA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31B42"/>
    <w:rsid w:val="00832702"/>
    <w:rsid w:val="00832722"/>
    <w:rsid w:val="00832CD2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6A8E"/>
    <w:rsid w:val="00897145"/>
    <w:rsid w:val="008A1D17"/>
    <w:rsid w:val="008A20E4"/>
    <w:rsid w:val="008A4CDA"/>
    <w:rsid w:val="008B01A9"/>
    <w:rsid w:val="008B0313"/>
    <w:rsid w:val="008B04E8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F85"/>
    <w:rsid w:val="008D3338"/>
    <w:rsid w:val="008D53A7"/>
    <w:rsid w:val="008D7DDE"/>
    <w:rsid w:val="008E0CF3"/>
    <w:rsid w:val="008E1FF6"/>
    <w:rsid w:val="008E228E"/>
    <w:rsid w:val="008E327F"/>
    <w:rsid w:val="008E68ED"/>
    <w:rsid w:val="008E6A64"/>
    <w:rsid w:val="008E6E75"/>
    <w:rsid w:val="008E708E"/>
    <w:rsid w:val="008E76DF"/>
    <w:rsid w:val="008F222B"/>
    <w:rsid w:val="008F2F9F"/>
    <w:rsid w:val="008F44F6"/>
    <w:rsid w:val="008F5522"/>
    <w:rsid w:val="008F64C6"/>
    <w:rsid w:val="008F6773"/>
    <w:rsid w:val="008F7311"/>
    <w:rsid w:val="008F7DBB"/>
    <w:rsid w:val="00900DE0"/>
    <w:rsid w:val="009018C5"/>
    <w:rsid w:val="00902A31"/>
    <w:rsid w:val="009046CD"/>
    <w:rsid w:val="009073AC"/>
    <w:rsid w:val="00907CBC"/>
    <w:rsid w:val="00911642"/>
    <w:rsid w:val="0091201C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159E"/>
    <w:rsid w:val="00951601"/>
    <w:rsid w:val="0095185B"/>
    <w:rsid w:val="00951A9C"/>
    <w:rsid w:val="00951EB3"/>
    <w:rsid w:val="00952E8A"/>
    <w:rsid w:val="00954E1C"/>
    <w:rsid w:val="00954F20"/>
    <w:rsid w:val="009555CA"/>
    <w:rsid w:val="009563A5"/>
    <w:rsid w:val="009566B9"/>
    <w:rsid w:val="00957676"/>
    <w:rsid w:val="009605E8"/>
    <w:rsid w:val="00961B15"/>
    <w:rsid w:val="00961BA6"/>
    <w:rsid w:val="00962C00"/>
    <w:rsid w:val="00962F75"/>
    <w:rsid w:val="00963AAE"/>
    <w:rsid w:val="009657E0"/>
    <w:rsid w:val="00965BD0"/>
    <w:rsid w:val="009707B8"/>
    <w:rsid w:val="009707E3"/>
    <w:rsid w:val="009708F2"/>
    <w:rsid w:val="00970EED"/>
    <w:rsid w:val="00971E2B"/>
    <w:rsid w:val="00972883"/>
    <w:rsid w:val="00973086"/>
    <w:rsid w:val="00975D0F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5DB6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C5F"/>
    <w:rsid w:val="009B1A38"/>
    <w:rsid w:val="009B2659"/>
    <w:rsid w:val="009B27C0"/>
    <w:rsid w:val="009B51C5"/>
    <w:rsid w:val="009B619F"/>
    <w:rsid w:val="009B75E9"/>
    <w:rsid w:val="009B7C17"/>
    <w:rsid w:val="009C0AEC"/>
    <w:rsid w:val="009C14E4"/>
    <w:rsid w:val="009C15F9"/>
    <w:rsid w:val="009C18F4"/>
    <w:rsid w:val="009C2FBD"/>
    <w:rsid w:val="009C54D0"/>
    <w:rsid w:val="009C58C7"/>
    <w:rsid w:val="009C5D1C"/>
    <w:rsid w:val="009C6050"/>
    <w:rsid w:val="009C73E8"/>
    <w:rsid w:val="009C7777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262"/>
    <w:rsid w:val="00A10661"/>
    <w:rsid w:val="00A1161E"/>
    <w:rsid w:val="00A120A0"/>
    <w:rsid w:val="00A140E5"/>
    <w:rsid w:val="00A1522A"/>
    <w:rsid w:val="00A16571"/>
    <w:rsid w:val="00A2040E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3FC7"/>
    <w:rsid w:val="00A543FE"/>
    <w:rsid w:val="00A55D74"/>
    <w:rsid w:val="00A5775F"/>
    <w:rsid w:val="00A600BC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6DE"/>
    <w:rsid w:val="00A81BFF"/>
    <w:rsid w:val="00A83DB6"/>
    <w:rsid w:val="00A8637F"/>
    <w:rsid w:val="00A86F0B"/>
    <w:rsid w:val="00A900D0"/>
    <w:rsid w:val="00A92E42"/>
    <w:rsid w:val="00A933CF"/>
    <w:rsid w:val="00A93CD2"/>
    <w:rsid w:val="00A95B3E"/>
    <w:rsid w:val="00A96BD6"/>
    <w:rsid w:val="00A96EC2"/>
    <w:rsid w:val="00A97CF6"/>
    <w:rsid w:val="00AA1AF8"/>
    <w:rsid w:val="00AA2A61"/>
    <w:rsid w:val="00AA393D"/>
    <w:rsid w:val="00AA43C1"/>
    <w:rsid w:val="00AA4F6A"/>
    <w:rsid w:val="00AA537E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59AB"/>
    <w:rsid w:val="00AD0E5C"/>
    <w:rsid w:val="00AD19F7"/>
    <w:rsid w:val="00AD291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EE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3926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3E"/>
    <w:rsid w:val="00B356F7"/>
    <w:rsid w:val="00B3751B"/>
    <w:rsid w:val="00B37CC0"/>
    <w:rsid w:val="00B40BB9"/>
    <w:rsid w:val="00B428AB"/>
    <w:rsid w:val="00B44164"/>
    <w:rsid w:val="00B46501"/>
    <w:rsid w:val="00B47196"/>
    <w:rsid w:val="00B475C6"/>
    <w:rsid w:val="00B47DAF"/>
    <w:rsid w:val="00B501FE"/>
    <w:rsid w:val="00B51892"/>
    <w:rsid w:val="00B525DC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BD2"/>
    <w:rsid w:val="00B75FC2"/>
    <w:rsid w:val="00B8071A"/>
    <w:rsid w:val="00B82D4B"/>
    <w:rsid w:val="00B8351B"/>
    <w:rsid w:val="00B8372A"/>
    <w:rsid w:val="00B83B10"/>
    <w:rsid w:val="00B840D3"/>
    <w:rsid w:val="00B84790"/>
    <w:rsid w:val="00B85967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2B1E"/>
    <w:rsid w:val="00BA3450"/>
    <w:rsid w:val="00BB397F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5E38"/>
    <w:rsid w:val="00BC757F"/>
    <w:rsid w:val="00BC76BA"/>
    <w:rsid w:val="00BC7E9A"/>
    <w:rsid w:val="00BD0008"/>
    <w:rsid w:val="00BD097A"/>
    <w:rsid w:val="00BD1330"/>
    <w:rsid w:val="00BD147A"/>
    <w:rsid w:val="00BD2AB8"/>
    <w:rsid w:val="00BD2B38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963"/>
    <w:rsid w:val="00C05704"/>
    <w:rsid w:val="00C07B5B"/>
    <w:rsid w:val="00C07E0E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2D7D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FC8"/>
    <w:rsid w:val="00C9412D"/>
    <w:rsid w:val="00C94C9A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5B6F"/>
    <w:rsid w:val="00CB634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9A1"/>
    <w:rsid w:val="00CE7C4B"/>
    <w:rsid w:val="00CF126B"/>
    <w:rsid w:val="00CF131A"/>
    <w:rsid w:val="00CF7848"/>
    <w:rsid w:val="00D000DF"/>
    <w:rsid w:val="00D016EA"/>
    <w:rsid w:val="00D02430"/>
    <w:rsid w:val="00D036B1"/>
    <w:rsid w:val="00D050BE"/>
    <w:rsid w:val="00D053E6"/>
    <w:rsid w:val="00D06809"/>
    <w:rsid w:val="00D07A84"/>
    <w:rsid w:val="00D10AFD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5AC"/>
    <w:rsid w:val="00D26D4A"/>
    <w:rsid w:val="00D26FDD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941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18C1"/>
    <w:rsid w:val="00D63454"/>
    <w:rsid w:val="00D64025"/>
    <w:rsid w:val="00D647C7"/>
    <w:rsid w:val="00D64ADE"/>
    <w:rsid w:val="00D65089"/>
    <w:rsid w:val="00D65147"/>
    <w:rsid w:val="00D65937"/>
    <w:rsid w:val="00D67506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973FB"/>
    <w:rsid w:val="00DA08D8"/>
    <w:rsid w:val="00DA0EB2"/>
    <w:rsid w:val="00DA189C"/>
    <w:rsid w:val="00DA4224"/>
    <w:rsid w:val="00DA696B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7D7E"/>
    <w:rsid w:val="00DC7E65"/>
    <w:rsid w:val="00DD1EC7"/>
    <w:rsid w:val="00DD302D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6ED6"/>
    <w:rsid w:val="00E57B0B"/>
    <w:rsid w:val="00E61AA2"/>
    <w:rsid w:val="00E61B4E"/>
    <w:rsid w:val="00E670C4"/>
    <w:rsid w:val="00E6779A"/>
    <w:rsid w:val="00E71475"/>
    <w:rsid w:val="00E71DE5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7F88"/>
    <w:rsid w:val="00E905EC"/>
    <w:rsid w:val="00E90D5E"/>
    <w:rsid w:val="00E918B8"/>
    <w:rsid w:val="00E93404"/>
    <w:rsid w:val="00E93E12"/>
    <w:rsid w:val="00E9423A"/>
    <w:rsid w:val="00E95F73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BBC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616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E78AF"/>
    <w:rsid w:val="00EF0FE9"/>
    <w:rsid w:val="00EF1ABD"/>
    <w:rsid w:val="00EF1FC5"/>
    <w:rsid w:val="00EF2315"/>
    <w:rsid w:val="00EF3629"/>
    <w:rsid w:val="00EF4047"/>
    <w:rsid w:val="00EF4979"/>
    <w:rsid w:val="00EF49A9"/>
    <w:rsid w:val="00EF4A7E"/>
    <w:rsid w:val="00EF6857"/>
    <w:rsid w:val="00F01057"/>
    <w:rsid w:val="00F01947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7DF0"/>
    <w:rsid w:val="00F3001E"/>
    <w:rsid w:val="00F30B4F"/>
    <w:rsid w:val="00F30EA8"/>
    <w:rsid w:val="00F3110B"/>
    <w:rsid w:val="00F3128D"/>
    <w:rsid w:val="00F3238C"/>
    <w:rsid w:val="00F32407"/>
    <w:rsid w:val="00F34408"/>
    <w:rsid w:val="00F344B6"/>
    <w:rsid w:val="00F35604"/>
    <w:rsid w:val="00F368D7"/>
    <w:rsid w:val="00F43856"/>
    <w:rsid w:val="00F43A3C"/>
    <w:rsid w:val="00F43A9B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60AF"/>
    <w:rsid w:val="00F6623F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3EF8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B9"/>
    <w:rsid w:val="00FA3CD0"/>
    <w:rsid w:val="00FA3DC4"/>
    <w:rsid w:val="00FA4A20"/>
    <w:rsid w:val="00FA574A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DF"/>
    <w:rsid w:val="00FC11FA"/>
    <w:rsid w:val="00FC18AA"/>
    <w:rsid w:val="00FC41DD"/>
    <w:rsid w:val="00FC42CF"/>
    <w:rsid w:val="00FC5A12"/>
    <w:rsid w:val="00FC6623"/>
    <w:rsid w:val="00FC689B"/>
    <w:rsid w:val="00FC68E6"/>
    <w:rsid w:val="00FC69D6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6DF0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D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D7D"/>
    <w:rPr>
      <w:rFonts w:ascii="Cambria" w:hAnsi="Cambria" w:cs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D1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D7D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C02D26"/>
    <w:pPr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D7D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73B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7972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3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D7D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8F73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85686"/>
    <w:rPr>
      <w:rFonts w:cs="Times New Roman"/>
      <w:color w:val="996633"/>
      <w:u w:val="none"/>
      <w:effect w:val="none"/>
    </w:rPr>
  </w:style>
  <w:style w:type="paragraph" w:styleId="NormalWeb">
    <w:name w:val="Normal (Web)"/>
    <w:basedOn w:val="Normal"/>
    <w:uiPriority w:val="99"/>
    <w:rsid w:val="0038568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385686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E3C3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2D7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6E3C3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6E3C3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42D7D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6E3C32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6E3C32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42D7D"/>
    <w:rPr>
      <w:rFonts w:cs="Times New Roman"/>
      <w:sz w:val="24"/>
      <w:szCs w:val="24"/>
    </w:rPr>
  </w:style>
  <w:style w:type="paragraph" w:customStyle="1" w:styleId="a">
    <w:name w:val="Текст в заданном формате"/>
    <w:basedOn w:val="Normal"/>
    <w:uiPriority w:val="99"/>
    <w:rsid w:val="006E3C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uiPriority w:val="99"/>
    <w:locked/>
    <w:rsid w:val="00C66839"/>
    <w:rPr>
      <w:lang w:val="ru-RU" w:eastAsia="ru-RU"/>
    </w:rPr>
  </w:style>
  <w:style w:type="paragraph" w:styleId="FootnoteText">
    <w:name w:val="footnote text"/>
    <w:aliases w:val="Знак,Знак Знак Знак Знак Знак,Знак Знак Знак,Знак Знак Знак Знак"/>
    <w:basedOn w:val="Normal"/>
    <w:link w:val="FootnoteTextChar1"/>
    <w:uiPriority w:val="99"/>
    <w:rsid w:val="00C66839"/>
    <w:rPr>
      <w:sz w:val="20"/>
      <w:szCs w:val="20"/>
    </w:rPr>
  </w:style>
  <w:style w:type="character" w:customStyle="1" w:styleId="FootnoteTextChar1">
    <w:name w:val="Footnote Text Char1"/>
    <w:aliases w:val="Знак Char1,Знак Знак Знак Знак Знак Char1,Знак Знак Знак Char1,Знак Знак Знак Знак Char1"/>
    <w:basedOn w:val="DefaultParagraphFont"/>
    <w:link w:val="FootnoteText"/>
    <w:uiPriority w:val="99"/>
    <w:semiHidden/>
    <w:locked/>
    <w:rsid w:val="00C42D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66839"/>
    <w:rPr>
      <w:rFonts w:cs="Times New Roman"/>
      <w:vertAlign w:val="superscript"/>
    </w:rPr>
  </w:style>
  <w:style w:type="paragraph" w:customStyle="1" w:styleId="msonormalcxsplast">
    <w:name w:val="msonormalcxsplast"/>
    <w:basedOn w:val="Normal"/>
    <w:uiPriority w:val="99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Normal"/>
    <w:uiPriority w:val="99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uiPriority w:val="99"/>
    <w:rsid w:val="00EF49A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EF49A9"/>
    <w:rPr>
      <w:rFonts w:cs="Times New Roman"/>
      <w:i/>
    </w:rPr>
  </w:style>
  <w:style w:type="paragraph" w:customStyle="1" w:styleId="1">
    <w:name w:val="1"/>
    <w:basedOn w:val="Normal"/>
    <w:next w:val="NormalWeb"/>
    <w:uiPriority w:val="99"/>
    <w:rsid w:val="00EF49A9"/>
    <w:pPr>
      <w:keepNext/>
    </w:pPr>
  </w:style>
  <w:style w:type="paragraph" w:customStyle="1" w:styleId="ConsPlusTitle">
    <w:name w:val="ConsPlusTitle"/>
    <w:uiPriority w:val="99"/>
    <w:rsid w:val="00BC5E3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5E38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link w:val="20"/>
    <w:uiPriority w:val="99"/>
    <w:locked/>
    <w:rsid w:val="00BC5E38"/>
    <w:rPr>
      <w:b/>
    </w:rPr>
  </w:style>
  <w:style w:type="paragraph" w:customStyle="1" w:styleId="20">
    <w:name w:val="Основной текст (2)"/>
    <w:basedOn w:val="Normal"/>
    <w:link w:val="2"/>
    <w:uiPriority w:val="99"/>
    <w:rsid w:val="00BC5E38"/>
    <w:pPr>
      <w:widowControl w:val="0"/>
      <w:shd w:val="clear" w:color="auto" w:fill="FFFFFF"/>
      <w:spacing w:after="60" w:line="379" w:lineRule="exact"/>
    </w:pPr>
    <w:rPr>
      <w:b/>
      <w:sz w:val="20"/>
      <w:szCs w:val="20"/>
    </w:rPr>
  </w:style>
  <w:style w:type="character" w:customStyle="1" w:styleId="a0">
    <w:name w:val="Основной текст_"/>
    <w:link w:val="21"/>
    <w:uiPriority w:val="99"/>
    <w:locked/>
    <w:rsid w:val="00BC5E38"/>
  </w:style>
  <w:style w:type="paragraph" w:customStyle="1" w:styleId="21">
    <w:name w:val="Основной текст2"/>
    <w:basedOn w:val="Normal"/>
    <w:link w:val="a0"/>
    <w:uiPriority w:val="99"/>
    <w:rsid w:val="00BC5E38"/>
    <w:pPr>
      <w:widowControl w:val="0"/>
      <w:shd w:val="clear" w:color="auto" w:fill="FFFFFF"/>
      <w:spacing w:after="720" w:line="240" w:lineRule="atLeas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457</TotalTime>
  <Pages>5</Pages>
  <Words>1438</Words>
  <Characters>8202</Characters>
  <Application>Microsoft Office Outlook</Application>
  <DocSecurity>0</DocSecurity>
  <Lines>0</Lines>
  <Paragraphs>0</Paragraphs>
  <ScaleCrop>false</ScaleCrop>
  <Company>Komitet finansow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Ковалёва</dc:creator>
  <cp:keywords/>
  <dc:description/>
  <cp:lastModifiedBy>Admin</cp:lastModifiedBy>
  <cp:revision>26</cp:revision>
  <cp:lastPrinted>2017-02-27T09:18:00Z</cp:lastPrinted>
  <dcterms:created xsi:type="dcterms:W3CDTF">2016-12-20T08:21:00Z</dcterms:created>
  <dcterms:modified xsi:type="dcterms:W3CDTF">2017-02-27T09:21:00Z</dcterms:modified>
</cp:coreProperties>
</file>