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3" w:rsidRDefault="00402613" w:rsidP="00A204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02613" w:rsidRDefault="00402613" w:rsidP="00A2040E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402613" w:rsidRDefault="00402613" w:rsidP="00A2040E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402613" w:rsidRDefault="00402613" w:rsidP="00A2040E">
      <w:pPr>
        <w:jc w:val="center"/>
        <w:rPr>
          <w:sz w:val="28"/>
          <w:szCs w:val="28"/>
        </w:rPr>
      </w:pPr>
    </w:p>
    <w:p w:rsidR="00402613" w:rsidRDefault="00402613" w:rsidP="00A20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02613" w:rsidRDefault="00402613" w:rsidP="00A2040E">
      <w:pPr>
        <w:jc w:val="center"/>
        <w:rPr>
          <w:sz w:val="28"/>
          <w:szCs w:val="28"/>
        </w:rPr>
      </w:pPr>
    </w:p>
    <w:p w:rsidR="00402613" w:rsidRDefault="00402613" w:rsidP="00A2040E">
      <w:pPr>
        <w:jc w:val="center"/>
        <w:rPr>
          <w:sz w:val="28"/>
          <w:szCs w:val="28"/>
        </w:rPr>
      </w:pPr>
    </w:p>
    <w:p w:rsidR="00402613" w:rsidRDefault="00402613" w:rsidP="00A2040E">
      <w:pPr>
        <w:rPr>
          <w:sz w:val="28"/>
          <w:szCs w:val="28"/>
        </w:rPr>
      </w:pPr>
      <w:r>
        <w:rPr>
          <w:sz w:val="28"/>
          <w:szCs w:val="28"/>
        </w:rPr>
        <w:t>20.01.2017                               п. Шкуновка                                                  № 04-п</w:t>
      </w:r>
    </w:p>
    <w:p w:rsidR="00402613" w:rsidRDefault="00402613" w:rsidP="00A2040E">
      <w:pPr>
        <w:rPr>
          <w:sz w:val="28"/>
          <w:szCs w:val="28"/>
        </w:rPr>
      </w:pPr>
    </w:p>
    <w:p w:rsidR="00402613" w:rsidRDefault="00402613" w:rsidP="00A2040E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>О создании Общественного совета по обсуждению</w:t>
      </w:r>
      <w:r>
        <w:rPr>
          <w:b w:val="0"/>
          <w:sz w:val="28"/>
          <w:szCs w:val="28"/>
        </w:rPr>
        <w:t xml:space="preserve"> </w:t>
      </w:r>
      <w:r w:rsidRPr="003671BA">
        <w:rPr>
          <w:b w:val="0"/>
          <w:sz w:val="28"/>
          <w:szCs w:val="28"/>
        </w:rPr>
        <w:t xml:space="preserve">вопросов </w:t>
      </w:r>
    </w:p>
    <w:p w:rsidR="00402613" w:rsidRPr="003671BA" w:rsidRDefault="00402613" w:rsidP="00A2040E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>нормирования в сфере закупок при</w:t>
      </w:r>
      <w:r>
        <w:rPr>
          <w:b w:val="0"/>
          <w:sz w:val="28"/>
          <w:szCs w:val="28"/>
        </w:rPr>
        <w:t xml:space="preserve"> </w:t>
      </w:r>
      <w:r w:rsidRPr="003671BA">
        <w:rPr>
          <w:b w:val="0"/>
          <w:sz w:val="28"/>
          <w:szCs w:val="28"/>
        </w:rPr>
        <w:t>администрации муниципального образования</w:t>
      </w:r>
      <w:r>
        <w:rPr>
          <w:b w:val="0"/>
          <w:sz w:val="28"/>
          <w:szCs w:val="28"/>
        </w:rPr>
        <w:t xml:space="preserve">  Шкуновский</w:t>
      </w:r>
      <w:r w:rsidRPr="003671BA">
        <w:rPr>
          <w:b w:val="0"/>
          <w:sz w:val="28"/>
          <w:szCs w:val="28"/>
        </w:rPr>
        <w:t xml:space="preserve"> сельсовет Акбулакского района</w:t>
      </w:r>
    </w:p>
    <w:p w:rsidR="00402613" w:rsidRPr="003671BA" w:rsidRDefault="00402613" w:rsidP="00A2040E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>Оренбургской области</w:t>
      </w:r>
    </w:p>
    <w:p w:rsidR="00402613" w:rsidRPr="003671BA" w:rsidRDefault="00402613" w:rsidP="00A2040E">
      <w:pPr>
        <w:pStyle w:val="ConsPlusTitle"/>
        <w:jc w:val="center"/>
        <w:rPr>
          <w:sz w:val="28"/>
          <w:szCs w:val="28"/>
        </w:rPr>
      </w:pPr>
    </w:p>
    <w:p w:rsidR="00402613" w:rsidRPr="003671BA" w:rsidRDefault="00402613" w:rsidP="00A2040E">
      <w:pPr>
        <w:pStyle w:val="ConsPlusTitle"/>
        <w:jc w:val="both"/>
        <w:rPr>
          <w:sz w:val="28"/>
          <w:szCs w:val="28"/>
        </w:rPr>
      </w:pPr>
    </w:p>
    <w:p w:rsidR="00402613" w:rsidRPr="003671BA" w:rsidRDefault="00402613" w:rsidP="00A2040E">
      <w:pPr>
        <w:pStyle w:val="Heading1"/>
        <w:keepNext w:val="0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671B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</w:t>
      </w:r>
      <w:hyperlink r:id="rId7" w:history="1">
        <w:r w:rsidRPr="003671BA">
          <w:rPr>
            <w:rFonts w:ascii="Times New Roman" w:hAnsi="Times New Roman"/>
            <w:b w:val="0"/>
            <w:sz w:val="28"/>
            <w:szCs w:val="28"/>
          </w:rPr>
          <w:t>законам</w:t>
        </w:r>
      </w:hyperlink>
      <w:r w:rsidRPr="003671BA">
        <w:rPr>
          <w:rFonts w:ascii="Times New Roman" w:hAnsi="Times New Roman"/>
          <w:b w:val="0"/>
          <w:sz w:val="28"/>
          <w:szCs w:val="28"/>
        </w:rPr>
        <w:t>и от 05.04.2013 №44-ФЗ «О контрактной системе в сфере закупок товаров, работ и  услуг для обеспечения государственных и муниципальных нужд», от 21.07.2014 № 212-ФЗ "Об основах общественного контроля в Российской Федерации",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402613" w:rsidRPr="003671BA" w:rsidRDefault="00402613" w:rsidP="00A2040E">
      <w:pPr>
        <w:pStyle w:val="Heading1"/>
        <w:keepNext w:val="0"/>
        <w:tabs>
          <w:tab w:val="left" w:pos="993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671BA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402613" w:rsidRPr="003671BA" w:rsidRDefault="00402613" w:rsidP="00A2040E">
      <w:pPr>
        <w:pStyle w:val="20"/>
        <w:shd w:val="clear" w:color="auto" w:fill="auto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 xml:space="preserve">1.Создать Общественный совет по обсуждению вопросов  нормирования в сфере закупок при администрации муниципального образования </w:t>
      </w:r>
      <w:r>
        <w:rPr>
          <w:b w:val="0"/>
          <w:sz w:val="28"/>
          <w:szCs w:val="28"/>
        </w:rPr>
        <w:t xml:space="preserve">Шкуновский </w:t>
      </w:r>
      <w:r w:rsidRPr="003671BA">
        <w:rPr>
          <w:b w:val="0"/>
          <w:sz w:val="28"/>
          <w:szCs w:val="28"/>
        </w:rPr>
        <w:t>сельсовет Акбулакского района Оренбургской области</w:t>
      </w:r>
    </w:p>
    <w:p w:rsidR="00402613" w:rsidRPr="003671BA" w:rsidRDefault="00402613" w:rsidP="00A2040E">
      <w:pPr>
        <w:pStyle w:val="20"/>
        <w:shd w:val="clear" w:color="auto" w:fill="auto"/>
        <w:spacing w:after="0" w:line="240" w:lineRule="auto"/>
        <w:ind w:firstLine="540"/>
        <w:jc w:val="both"/>
        <w:rPr>
          <w:b w:val="0"/>
          <w:sz w:val="28"/>
          <w:szCs w:val="28"/>
        </w:rPr>
      </w:pPr>
      <w:r w:rsidRPr="003671BA">
        <w:rPr>
          <w:b w:val="0"/>
          <w:sz w:val="28"/>
          <w:szCs w:val="28"/>
        </w:rPr>
        <w:t xml:space="preserve">2. Утвердить состав Общественного совета по обсуждению вопросов  нормирования в сфере закупок при </w:t>
      </w:r>
      <w:r>
        <w:rPr>
          <w:b w:val="0"/>
          <w:sz w:val="28"/>
          <w:szCs w:val="28"/>
        </w:rPr>
        <w:t xml:space="preserve">администрации </w:t>
      </w:r>
      <w:r w:rsidRPr="003671BA">
        <w:rPr>
          <w:b w:val="0"/>
          <w:sz w:val="28"/>
          <w:szCs w:val="28"/>
        </w:rPr>
        <w:t xml:space="preserve">муниципального образования </w:t>
      </w:r>
      <w:r>
        <w:rPr>
          <w:b w:val="0"/>
          <w:sz w:val="28"/>
          <w:szCs w:val="28"/>
        </w:rPr>
        <w:t>Шкуновский</w:t>
      </w:r>
      <w:r w:rsidRPr="003671BA">
        <w:rPr>
          <w:b w:val="0"/>
          <w:sz w:val="28"/>
          <w:szCs w:val="28"/>
        </w:rPr>
        <w:t xml:space="preserve"> сельсовет Акбулакского района Оренбургской области согласно приложению 1. </w:t>
      </w:r>
    </w:p>
    <w:p w:rsidR="00402613" w:rsidRPr="003671BA" w:rsidRDefault="00402613" w:rsidP="00A2040E">
      <w:pPr>
        <w:pStyle w:val="21"/>
        <w:shd w:val="clear" w:color="auto" w:fill="auto"/>
        <w:spacing w:after="0" w:line="240" w:lineRule="auto"/>
        <w:ind w:firstLine="540"/>
        <w:rPr>
          <w:sz w:val="28"/>
          <w:szCs w:val="28"/>
        </w:rPr>
      </w:pPr>
      <w:r w:rsidRPr="003671BA">
        <w:rPr>
          <w:sz w:val="28"/>
          <w:szCs w:val="28"/>
        </w:rPr>
        <w:t>3. Утвердить Положение об Общественном совете по обсуждению вопросов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 нормирования в сфере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закупок при администрации муниципального образования </w:t>
      </w:r>
      <w:r w:rsidRPr="00A2040E">
        <w:rPr>
          <w:sz w:val="28"/>
          <w:szCs w:val="28"/>
        </w:rPr>
        <w:t>Шкуновский</w:t>
      </w:r>
      <w:r w:rsidRPr="003671BA">
        <w:rPr>
          <w:sz w:val="28"/>
          <w:szCs w:val="28"/>
        </w:rPr>
        <w:t xml:space="preserve"> сельсовет Акбулакского района Оренбургской области согласно приложению 2.</w:t>
      </w:r>
    </w:p>
    <w:p w:rsidR="00402613" w:rsidRPr="003671BA" w:rsidRDefault="00402613" w:rsidP="00A2040E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 Постановление разместить (опубликовать) на официальном сайте.</w:t>
      </w:r>
    </w:p>
    <w:p w:rsidR="00402613" w:rsidRPr="003671BA" w:rsidRDefault="00402613" w:rsidP="00A2040E">
      <w:pPr>
        <w:ind w:firstLine="539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5.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3671BA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</w:t>
      </w:r>
      <w:r w:rsidRPr="003671BA">
        <w:rPr>
          <w:sz w:val="28"/>
          <w:szCs w:val="28"/>
        </w:rPr>
        <w:t xml:space="preserve">. </w:t>
      </w:r>
    </w:p>
    <w:p w:rsidR="00402613" w:rsidRPr="003671BA" w:rsidRDefault="00402613" w:rsidP="00A2040E">
      <w:pPr>
        <w:ind w:firstLine="539"/>
        <w:jc w:val="both"/>
        <w:rPr>
          <w:sz w:val="28"/>
          <w:szCs w:val="28"/>
        </w:rPr>
      </w:pPr>
    </w:p>
    <w:p w:rsidR="00402613" w:rsidRDefault="00402613" w:rsidP="00A2040E">
      <w:pPr>
        <w:jc w:val="both"/>
        <w:rPr>
          <w:sz w:val="28"/>
          <w:szCs w:val="28"/>
        </w:rPr>
      </w:pPr>
    </w:p>
    <w:p w:rsidR="00402613" w:rsidRDefault="00402613" w:rsidP="00A2040E">
      <w:pPr>
        <w:jc w:val="both"/>
        <w:rPr>
          <w:sz w:val="28"/>
          <w:szCs w:val="28"/>
        </w:rPr>
      </w:pPr>
    </w:p>
    <w:p w:rsidR="00402613" w:rsidRDefault="00402613" w:rsidP="00896A8E">
      <w:pPr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BA6">
        <w:rPr>
          <w:bCs/>
          <w:color w:val="000000"/>
          <w:sz w:val="28"/>
          <w:szCs w:val="28"/>
        </w:rPr>
        <w:t>Глава</w:t>
      </w:r>
      <w:r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И.Г.Максимчук</w:t>
      </w:r>
    </w:p>
    <w:p w:rsidR="00402613" w:rsidRDefault="00402613" w:rsidP="00A2040E">
      <w:pPr>
        <w:rPr>
          <w:sz w:val="28"/>
          <w:szCs w:val="28"/>
        </w:rPr>
      </w:pPr>
    </w:p>
    <w:p w:rsidR="00402613" w:rsidRDefault="00402613" w:rsidP="00A2040E">
      <w:pPr>
        <w:rPr>
          <w:sz w:val="28"/>
          <w:szCs w:val="28"/>
        </w:rPr>
      </w:pPr>
    </w:p>
    <w:p w:rsidR="00402613" w:rsidRDefault="00402613" w:rsidP="00A204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02613" w:rsidRDefault="00402613" w:rsidP="00A2040E">
      <w:pPr>
        <w:rPr>
          <w:sz w:val="28"/>
          <w:szCs w:val="28"/>
        </w:rPr>
      </w:pPr>
    </w:p>
    <w:p w:rsidR="00402613" w:rsidRPr="003671BA" w:rsidRDefault="00402613" w:rsidP="00E95F7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3671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2613" w:rsidRPr="003671BA" w:rsidRDefault="00402613" w:rsidP="003671B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3671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02613" w:rsidRPr="003671BA" w:rsidRDefault="00402613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</w:t>
      </w:r>
      <w:r w:rsidRPr="00A2040E">
        <w:rPr>
          <w:rFonts w:ascii="Times New Roman" w:hAnsi="Times New Roman" w:cs="Times New Roman"/>
          <w:sz w:val="28"/>
          <w:szCs w:val="28"/>
        </w:rPr>
        <w:t>Шкуновский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3671BA">
        <w:rPr>
          <w:rFonts w:ascii="Times New Roman" w:hAnsi="Times New Roman" w:cs="Times New Roman"/>
          <w:sz w:val="28"/>
          <w:szCs w:val="28"/>
        </w:rPr>
        <w:t>совет</w:t>
      </w:r>
    </w:p>
    <w:p w:rsidR="00402613" w:rsidRPr="003671BA" w:rsidRDefault="00402613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  <w:t>Акбулакского района</w:t>
      </w:r>
    </w:p>
    <w:p w:rsidR="00402613" w:rsidRPr="003671BA" w:rsidRDefault="00402613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Оренбургской области</w:t>
      </w:r>
    </w:p>
    <w:p w:rsidR="00402613" w:rsidRDefault="00402613" w:rsidP="00721950">
      <w:pPr>
        <w:jc w:val="right"/>
        <w:rPr>
          <w:sz w:val="28"/>
          <w:szCs w:val="28"/>
        </w:rPr>
      </w:pPr>
      <w:r w:rsidRPr="003671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от 20.01.2017  № 04-п</w:t>
      </w:r>
    </w:p>
    <w:p w:rsidR="00402613" w:rsidRPr="003671BA" w:rsidRDefault="00402613" w:rsidP="00367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402613" w:rsidRPr="003671BA" w:rsidRDefault="00402613" w:rsidP="003671BA">
      <w:pPr>
        <w:jc w:val="both"/>
        <w:rPr>
          <w:sz w:val="28"/>
          <w:szCs w:val="28"/>
        </w:rPr>
      </w:pPr>
    </w:p>
    <w:p w:rsidR="00402613" w:rsidRPr="003671BA" w:rsidRDefault="00402613" w:rsidP="003671BA">
      <w:pPr>
        <w:jc w:val="center"/>
        <w:rPr>
          <w:sz w:val="28"/>
          <w:szCs w:val="28"/>
        </w:rPr>
      </w:pPr>
    </w:p>
    <w:p w:rsidR="00402613" w:rsidRPr="003671BA" w:rsidRDefault="00402613" w:rsidP="003671BA">
      <w:pPr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Состав</w:t>
      </w:r>
    </w:p>
    <w:p w:rsidR="00402613" w:rsidRPr="003671BA" w:rsidRDefault="00402613" w:rsidP="003671BA">
      <w:pPr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 xml:space="preserve">Общественного совета по обсуждению вопросов  нормирования в сфере закупок при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Pr="00367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Шкуновский</w:t>
      </w:r>
      <w:r w:rsidRPr="003671BA">
        <w:rPr>
          <w:b/>
          <w:sz w:val="28"/>
          <w:szCs w:val="28"/>
        </w:rPr>
        <w:t xml:space="preserve"> сельсовет Акбулакского района Оренбургской области</w:t>
      </w:r>
    </w:p>
    <w:p w:rsidR="00402613" w:rsidRPr="003671BA" w:rsidRDefault="00402613" w:rsidP="003671BA">
      <w:pPr>
        <w:jc w:val="center"/>
        <w:rPr>
          <w:b/>
          <w:sz w:val="28"/>
          <w:szCs w:val="28"/>
        </w:rPr>
      </w:pP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– Щечкина И.И.- директор Шкуновской СОШ </w:t>
      </w: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 по согласованию)</w:t>
      </w: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– Каратаева Л.В. – главный бухгалтер ООО    </w:t>
      </w: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«Южный» (по согласованию)</w:t>
      </w: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Чикачек Е.И. – директор Шкуновского СДК </w:t>
      </w: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 согласованию)</w:t>
      </w: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Колесниченко Т.А.- ответственная за ВУ  Шкуновского  </w:t>
      </w:r>
    </w:p>
    <w:p w:rsidR="00402613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сельсовета</w:t>
      </w:r>
    </w:p>
    <w:p w:rsidR="00402613" w:rsidRPr="003671BA" w:rsidRDefault="00402613" w:rsidP="007748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Шустов В.Н. – директор МУП «Восход»</w:t>
      </w:r>
    </w:p>
    <w:tbl>
      <w:tblPr>
        <w:tblW w:w="0" w:type="auto"/>
        <w:tblLook w:val="01E0"/>
      </w:tblPr>
      <w:tblGrid>
        <w:gridCol w:w="2988"/>
        <w:gridCol w:w="6582"/>
      </w:tblGrid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jc w:val="center"/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  <w:tr w:rsidR="00402613" w:rsidRPr="003671BA" w:rsidTr="00995DB6">
        <w:tc>
          <w:tcPr>
            <w:tcW w:w="2988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402613" w:rsidRPr="003671BA" w:rsidRDefault="00402613" w:rsidP="003671BA">
            <w:pPr>
              <w:rPr>
                <w:sz w:val="28"/>
                <w:szCs w:val="28"/>
              </w:rPr>
            </w:pPr>
          </w:p>
        </w:tc>
      </w:tr>
    </w:tbl>
    <w:p w:rsidR="00402613" w:rsidRPr="003671BA" w:rsidRDefault="00402613" w:rsidP="003671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Pr="003671BA" w:rsidRDefault="00402613" w:rsidP="00E95F7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3671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2613" w:rsidRPr="003671BA" w:rsidRDefault="00402613" w:rsidP="00E95F7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3671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02613" w:rsidRPr="003671BA" w:rsidRDefault="00402613" w:rsidP="00E95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748CC">
        <w:rPr>
          <w:rFonts w:ascii="Times New Roman" w:hAnsi="Times New Roman" w:cs="Times New Roman"/>
          <w:sz w:val="28"/>
          <w:szCs w:val="28"/>
        </w:rPr>
        <w:t>Шкуновский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3671BA">
        <w:rPr>
          <w:rFonts w:ascii="Times New Roman" w:hAnsi="Times New Roman" w:cs="Times New Roman"/>
          <w:sz w:val="28"/>
          <w:szCs w:val="28"/>
        </w:rPr>
        <w:t>совет</w:t>
      </w:r>
    </w:p>
    <w:p w:rsidR="00402613" w:rsidRPr="003671BA" w:rsidRDefault="00402613" w:rsidP="00E95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</w:r>
      <w:r w:rsidRPr="003671BA">
        <w:rPr>
          <w:rFonts w:ascii="Times New Roman" w:hAnsi="Times New Roman" w:cs="Times New Roman"/>
          <w:sz w:val="28"/>
          <w:szCs w:val="28"/>
        </w:rPr>
        <w:tab/>
        <w:t>Акбулакского района</w:t>
      </w:r>
    </w:p>
    <w:p w:rsidR="00402613" w:rsidRPr="003671BA" w:rsidRDefault="00402613" w:rsidP="00E95F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Оренбургской области</w:t>
      </w:r>
    </w:p>
    <w:p w:rsidR="00402613" w:rsidRDefault="00402613" w:rsidP="00721950">
      <w:pPr>
        <w:jc w:val="right"/>
        <w:rPr>
          <w:sz w:val="28"/>
          <w:szCs w:val="28"/>
        </w:rPr>
      </w:pPr>
      <w:r w:rsidRPr="003671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от  20.01.2017 № 4-п</w:t>
      </w:r>
    </w:p>
    <w:p w:rsidR="00402613" w:rsidRPr="003671BA" w:rsidRDefault="00402613" w:rsidP="00E95F73">
      <w:pPr>
        <w:jc w:val="right"/>
        <w:rPr>
          <w:sz w:val="28"/>
          <w:szCs w:val="28"/>
        </w:rPr>
      </w:pPr>
      <w:r w:rsidRPr="003671BA">
        <w:rPr>
          <w:sz w:val="28"/>
          <w:szCs w:val="28"/>
        </w:rPr>
        <w:tab/>
      </w:r>
      <w:r w:rsidRPr="003671BA">
        <w:rPr>
          <w:sz w:val="28"/>
          <w:szCs w:val="28"/>
        </w:rPr>
        <w:tab/>
      </w:r>
      <w:r w:rsidRPr="003671BA">
        <w:rPr>
          <w:sz w:val="28"/>
          <w:szCs w:val="28"/>
        </w:rPr>
        <w:tab/>
      </w:r>
      <w:r w:rsidRPr="003671BA">
        <w:rPr>
          <w:sz w:val="28"/>
          <w:szCs w:val="28"/>
        </w:rPr>
        <w:tab/>
      </w:r>
    </w:p>
    <w:p w:rsidR="00402613" w:rsidRDefault="00402613" w:rsidP="003671BA">
      <w:pPr>
        <w:jc w:val="center"/>
        <w:rPr>
          <w:sz w:val="28"/>
          <w:szCs w:val="28"/>
        </w:rPr>
      </w:pPr>
    </w:p>
    <w:p w:rsidR="00402613" w:rsidRPr="00E95F73" w:rsidRDefault="00402613" w:rsidP="003671BA">
      <w:pPr>
        <w:jc w:val="center"/>
        <w:rPr>
          <w:b/>
          <w:sz w:val="28"/>
          <w:szCs w:val="28"/>
        </w:rPr>
      </w:pPr>
      <w:r w:rsidRPr="00E95F73">
        <w:rPr>
          <w:b/>
          <w:sz w:val="28"/>
          <w:szCs w:val="28"/>
        </w:rPr>
        <w:t>Положение</w:t>
      </w:r>
    </w:p>
    <w:p w:rsidR="00402613" w:rsidRPr="00E95F73" w:rsidRDefault="00402613" w:rsidP="003671BA">
      <w:pPr>
        <w:jc w:val="center"/>
        <w:rPr>
          <w:b/>
          <w:sz w:val="28"/>
          <w:szCs w:val="28"/>
        </w:rPr>
      </w:pPr>
      <w:r w:rsidRPr="00E95F73">
        <w:rPr>
          <w:b/>
          <w:sz w:val="28"/>
          <w:szCs w:val="28"/>
        </w:rPr>
        <w:t xml:space="preserve">об Общественном совете по обсуждению вопросов  нормирования в сфере закупок при администрации </w:t>
      </w:r>
      <w:r>
        <w:rPr>
          <w:b/>
          <w:sz w:val="28"/>
          <w:szCs w:val="28"/>
        </w:rPr>
        <w:t>муниципального образования</w:t>
      </w:r>
      <w:r w:rsidRPr="00E95F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Шкуновский </w:t>
      </w:r>
      <w:r w:rsidRPr="00E95F73">
        <w:rPr>
          <w:b/>
          <w:sz w:val="28"/>
          <w:szCs w:val="28"/>
        </w:rPr>
        <w:t xml:space="preserve"> сельсовет Акбулакского района Оренбургской области</w:t>
      </w:r>
    </w:p>
    <w:p w:rsidR="00402613" w:rsidRPr="00E95F73" w:rsidRDefault="00402613" w:rsidP="003671BA">
      <w:pPr>
        <w:jc w:val="center"/>
        <w:rPr>
          <w:b/>
          <w:sz w:val="28"/>
          <w:szCs w:val="28"/>
        </w:rPr>
      </w:pPr>
    </w:p>
    <w:p w:rsidR="00402613" w:rsidRPr="003671BA" w:rsidRDefault="00402613" w:rsidP="003671BA">
      <w:pPr>
        <w:jc w:val="center"/>
        <w:rPr>
          <w:b/>
          <w:sz w:val="28"/>
          <w:szCs w:val="28"/>
        </w:rPr>
      </w:pPr>
    </w:p>
    <w:p w:rsidR="00402613" w:rsidRPr="003671BA" w:rsidRDefault="00402613" w:rsidP="00D053E6">
      <w:pPr>
        <w:ind w:firstLine="539"/>
        <w:jc w:val="center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1. Общие положения</w:t>
      </w:r>
    </w:p>
    <w:p w:rsidR="00402613" w:rsidRPr="003671BA" w:rsidRDefault="00402613" w:rsidP="003671BA">
      <w:pPr>
        <w:ind w:firstLine="539"/>
        <w:jc w:val="both"/>
        <w:rPr>
          <w:sz w:val="28"/>
          <w:szCs w:val="28"/>
        </w:rPr>
      </w:pPr>
    </w:p>
    <w:p w:rsidR="00402613" w:rsidRPr="00E95F73" w:rsidRDefault="00402613" w:rsidP="00E95F73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3671BA">
        <w:rPr>
          <w:b w:val="0"/>
          <w:sz w:val="28"/>
          <w:szCs w:val="28"/>
        </w:rPr>
        <w:t>1. 1. Настоящее Положение определяет основные цели и  задачи, права и порядок деятельности Общественного совета по обсуждению вопросов  нормирования в сфере закупок</w:t>
      </w:r>
      <w:r w:rsidRPr="003671BA">
        <w:rPr>
          <w:sz w:val="28"/>
          <w:szCs w:val="28"/>
        </w:rPr>
        <w:t xml:space="preserve">  </w:t>
      </w:r>
      <w:r w:rsidRPr="003671BA">
        <w:rPr>
          <w:b w:val="0"/>
          <w:sz w:val="28"/>
          <w:szCs w:val="28"/>
        </w:rPr>
        <w:t xml:space="preserve">при </w:t>
      </w:r>
      <w:r w:rsidRPr="00E95F73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муниципального образования</w:t>
      </w:r>
      <w:r w:rsidRPr="00E95F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Шкуновский</w:t>
      </w:r>
      <w:r w:rsidRPr="00E95F73">
        <w:rPr>
          <w:b w:val="0"/>
          <w:sz w:val="28"/>
          <w:szCs w:val="28"/>
        </w:rPr>
        <w:t xml:space="preserve"> сельсовет </w:t>
      </w:r>
      <w:r w:rsidRPr="003671BA">
        <w:rPr>
          <w:b w:val="0"/>
          <w:sz w:val="28"/>
          <w:szCs w:val="28"/>
        </w:rPr>
        <w:t xml:space="preserve">Акбулакского района Оренбургской </w:t>
      </w:r>
      <w:r w:rsidRPr="00E95F73">
        <w:rPr>
          <w:b w:val="0"/>
          <w:sz w:val="28"/>
          <w:szCs w:val="28"/>
        </w:rPr>
        <w:t>области (далее - Администрация).</w:t>
      </w:r>
      <w:r w:rsidRPr="003671BA">
        <w:rPr>
          <w:i/>
          <w:iCs/>
          <w:sz w:val="28"/>
          <w:szCs w:val="28"/>
        </w:rPr>
        <w:t xml:space="preserve"> </w:t>
      </w:r>
    </w:p>
    <w:p w:rsidR="00402613" w:rsidRPr="003671BA" w:rsidRDefault="00402613" w:rsidP="00E95F73">
      <w:pPr>
        <w:jc w:val="both"/>
        <w:rPr>
          <w:sz w:val="28"/>
          <w:szCs w:val="28"/>
        </w:rPr>
      </w:pPr>
      <w:r w:rsidRPr="003671BA">
        <w:rPr>
          <w:sz w:val="28"/>
          <w:szCs w:val="28"/>
        </w:rPr>
        <w:t>Общественный совет по обсуждению вопросов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 нормирования в сфере</w:t>
      </w:r>
      <w:r w:rsidRPr="003671BA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>закупок при Администрации (далее - Совет) является постоянно действующим коллегиальным совещательным органом.</w:t>
      </w:r>
    </w:p>
    <w:p w:rsidR="00402613" w:rsidRPr="003671BA" w:rsidRDefault="00402613" w:rsidP="00E95F7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671BA">
        <w:rPr>
          <w:sz w:val="28"/>
          <w:szCs w:val="28"/>
        </w:rPr>
        <w:t xml:space="preserve">1.2. Совет образован для рассмотрения, предварительного обсуждения проектов правовых актов, </w:t>
      </w:r>
      <w:hyperlink w:anchor="Par40" w:history="1">
        <w:r w:rsidRPr="003671BA">
          <w:rPr>
            <w:sz w:val="28"/>
            <w:szCs w:val="28"/>
          </w:rPr>
          <w:t xml:space="preserve"> о нормировании в сфере закупок для обеспечения нужд </w:t>
        </w:r>
        <w:r w:rsidRPr="00E95F73">
          <w:rPr>
            <w:sz w:val="28"/>
            <w:szCs w:val="28"/>
          </w:rPr>
          <w:t xml:space="preserve">администрации муниципального образования </w:t>
        </w:r>
        <w:r>
          <w:rPr>
            <w:sz w:val="28"/>
            <w:szCs w:val="28"/>
          </w:rPr>
          <w:t>Шкуновский</w:t>
        </w:r>
        <w:r w:rsidRPr="00E95F73">
          <w:rPr>
            <w:sz w:val="28"/>
            <w:szCs w:val="28"/>
          </w:rPr>
          <w:t xml:space="preserve"> сельсовет</w:t>
        </w:r>
        <w:r w:rsidRPr="003671BA">
          <w:rPr>
            <w:sz w:val="28"/>
            <w:szCs w:val="28"/>
          </w:rPr>
          <w:t xml:space="preserve"> Акбулакского района Оренбургской области</w:t>
        </w:r>
      </w:hyperlink>
      <w:r w:rsidRPr="003671BA">
        <w:rPr>
          <w:sz w:val="28"/>
          <w:szCs w:val="28"/>
        </w:rPr>
        <w:t>,  внесения в них изменений (далее- проектов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>).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Совет осуществляет свою деятельность во взаимодействии с Администрацией.  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Все члены Совета осуществляют свою деятельность на общественных началах и безвозмездной основе.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указами и распоряжениями Президента Российской Федерации, федеральными законами, постановлениями и распоряжениями Правительства Российской Федерации, законами и нормативными правовыми актами Оренбургской области, Уставом </w:t>
      </w:r>
      <w:r>
        <w:rPr>
          <w:sz w:val="28"/>
          <w:szCs w:val="28"/>
        </w:rPr>
        <w:t>муниципального образования</w:t>
      </w:r>
      <w:r w:rsidRPr="003671BA">
        <w:rPr>
          <w:sz w:val="28"/>
          <w:szCs w:val="28"/>
        </w:rPr>
        <w:t xml:space="preserve"> </w:t>
      </w:r>
      <w:r>
        <w:rPr>
          <w:sz w:val="28"/>
          <w:szCs w:val="28"/>
        </w:rPr>
        <w:t>Шкуновский</w:t>
      </w:r>
      <w:r w:rsidRPr="003671BA">
        <w:rPr>
          <w:sz w:val="28"/>
          <w:szCs w:val="28"/>
        </w:rPr>
        <w:t xml:space="preserve"> сельсовет Акбулакского района Оренбургской области, муниципальными правовыми актами и настоящим Положением о Совете (далее - Положение).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</w:p>
    <w:p w:rsidR="00402613" w:rsidRPr="003671BA" w:rsidRDefault="00402613" w:rsidP="00E95F73">
      <w:pPr>
        <w:numPr>
          <w:ilvl w:val="0"/>
          <w:numId w:val="17"/>
        </w:numPr>
        <w:ind w:left="0" w:firstLine="567"/>
        <w:jc w:val="both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Основные задачи, функции и права  Совета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</w:p>
    <w:p w:rsidR="00402613" w:rsidRPr="00E95F73" w:rsidRDefault="00402613" w:rsidP="00E95F73">
      <w:pPr>
        <w:ind w:firstLine="567"/>
        <w:jc w:val="both"/>
        <w:rPr>
          <w:sz w:val="28"/>
          <w:szCs w:val="28"/>
        </w:rPr>
      </w:pPr>
      <w:r w:rsidRPr="00E95F73">
        <w:rPr>
          <w:sz w:val="28"/>
          <w:szCs w:val="28"/>
        </w:rPr>
        <w:t xml:space="preserve">2.1. Основными задачами  Совета являются: </w:t>
      </w: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</w:p>
    <w:p w:rsidR="00402613" w:rsidRPr="00E95F73" w:rsidRDefault="00402613" w:rsidP="00E95F7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>2.1.1. Рассмотрение  и предварительное обсуждение проектов правовых актов</w:t>
      </w:r>
      <w:r w:rsidRPr="003671BA">
        <w:rPr>
          <w:rFonts w:ascii="Times New Roman" w:hAnsi="Times New Roman" w:cs="Times New Roman"/>
          <w:color w:val="000000"/>
          <w:sz w:val="28"/>
          <w:szCs w:val="28"/>
        </w:rPr>
        <w:t xml:space="preserve"> о нормировании в сфере закупок для обеспечения нужд органов местного самоуправления </w:t>
      </w:r>
      <w:r w:rsidRPr="00E95F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73">
        <w:rPr>
          <w:rFonts w:ascii="Times New Roman" w:hAnsi="Times New Roman" w:cs="Times New Roman"/>
          <w:sz w:val="28"/>
          <w:szCs w:val="28"/>
        </w:rPr>
        <w:t xml:space="preserve"> </w:t>
      </w:r>
      <w:r w:rsidRPr="007748CC">
        <w:rPr>
          <w:rFonts w:ascii="Times New Roman" w:hAnsi="Times New Roman" w:cs="Times New Roman"/>
          <w:sz w:val="28"/>
          <w:szCs w:val="28"/>
        </w:rPr>
        <w:t>Шкуновский</w:t>
      </w:r>
      <w:r w:rsidRPr="00E95F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5F73">
        <w:rPr>
          <w:rFonts w:ascii="Times New Roman" w:hAnsi="Times New Roman" w:cs="Times New Roman"/>
          <w:color w:val="000000"/>
          <w:sz w:val="28"/>
          <w:szCs w:val="28"/>
        </w:rPr>
        <w:t>Акбулакского района Оренбургской области.</w:t>
      </w:r>
    </w:p>
    <w:p w:rsidR="00402613" w:rsidRPr="003671BA" w:rsidRDefault="00402613" w:rsidP="00E95F73">
      <w:pPr>
        <w:pStyle w:val="ConsPlusNormal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BA">
        <w:rPr>
          <w:rFonts w:ascii="Times New Roman" w:hAnsi="Times New Roman" w:cs="Times New Roman"/>
          <w:sz w:val="28"/>
          <w:szCs w:val="28"/>
        </w:rPr>
        <w:tab/>
        <w:t>2.1.2. Выработка предложений по доработке проектов правовых актов</w:t>
      </w:r>
      <w:r w:rsidRPr="003671BA">
        <w:rPr>
          <w:rFonts w:ascii="Times New Roman" w:hAnsi="Times New Roman" w:cs="Times New Roman"/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rFonts w:ascii="Times New Roman" w:hAnsi="Times New Roman" w:cs="Times New Roman"/>
          <w:sz w:val="28"/>
          <w:szCs w:val="28"/>
        </w:rPr>
        <w:t>, указанных в подпункте 2.1.1 пункта 2.1 настоящего Положения.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2.1.3. Принятие решения по результатам рассмотрения проектов правовых актов.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 xml:space="preserve">2.2. Основными функциями Совета являются: </w:t>
      </w: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2.2.1. Обсуждение проектов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>, указанных в подпункте 2.1.1 пункта 2.1 настоящего Положения.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2.2.2. Рассмотрение предложений общественных объединений, юридических и физических лиц, поступивших в Администрацию в результате общественного обсуждения в целях осуществления общественного контроля.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2.2.3. Подготовка предложений по доработке проектов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>, указанных в подпункте 2.1.1 пункта 2.1 настоящего Положения, в том числе с учетом мнения общественных объединений, юридических и физических лиц.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2.2.4. Подготовка решения о возможности принятия правовых актов</w:t>
      </w:r>
      <w:r w:rsidRPr="003671BA">
        <w:rPr>
          <w:color w:val="000000"/>
          <w:sz w:val="28"/>
          <w:szCs w:val="28"/>
        </w:rPr>
        <w:t xml:space="preserve"> о нормировании в сфере закупок</w:t>
      </w:r>
      <w:r w:rsidRPr="003671BA">
        <w:rPr>
          <w:sz w:val="28"/>
          <w:szCs w:val="28"/>
        </w:rPr>
        <w:t xml:space="preserve">, указанных в подпункте 2.1.1 2.1 настоящего Положения. </w:t>
      </w: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 xml:space="preserve">2.3.  Совет  вправе: </w:t>
      </w: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2.3.1. Приглашать на свои заседания представителей муниципальных органов, органов государственной власти, граждан, общественные объединения и объединения юридических лиц.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2.3.2. Запрашивать и получать информацию по вопросам нормирования в сфере закупок муниципального органа, необходимую для осуществления возложенных на него функций.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2.3.3. Получать документы, содержащие информацию о работе Совета.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2.3.4. Осуществлять иные полномочия, необходимые для осуществления деятельности Совета. 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3. Состав и порядок формирования Совета</w:t>
      </w: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3.1. Членом Совета может быть гражданин Российской Федерации, достигший возраста 18 лет, постоянно проживающий на территории </w:t>
      </w:r>
      <w:r w:rsidRPr="00E95F73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Шкуновский</w:t>
      </w:r>
      <w:r w:rsidRPr="00E95F73">
        <w:rPr>
          <w:sz w:val="28"/>
          <w:szCs w:val="28"/>
        </w:rPr>
        <w:t xml:space="preserve"> сельсовет</w:t>
      </w:r>
      <w:r w:rsidRPr="00E95F73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>не менее 5 лет, обладающий полной дееспособностью и правоспособностью.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3.2.. Членами Совета не могут быть: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3.2.1. Лица, замещающие государственные должности Российской Федерации.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3.2.2. Лица, замещающие должности федеральной государственной службы.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3.2.3. Лица, замещающие государственные должности субъектов Российской Федерации.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3.2.4. Лица, замещающие должности государственной гражданской службы субъектов Российской Федерации.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3.2.5. Лица, замещающие муниципальные должности и  должности муниципальной службы.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3.3. Совет формируется в соответствии с настоящим Положением в количестве </w:t>
      </w:r>
      <w:r>
        <w:rPr>
          <w:sz w:val="28"/>
          <w:szCs w:val="28"/>
        </w:rPr>
        <w:t xml:space="preserve"> 5</w:t>
      </w:r>
      <w:r w:rsidRPr="003671BA">
        <w:rPr>
          <w:sz w:val="28"/>
          <w:szCs w:val="28"/>
        </w:rPr>
        <w:t xml:space="preserve"> человек, в том числе председатель Совета (далее – Председатель), его заместитель и секретарь. 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3.4. Персональный состав Совета формируется Администрацией из числа представителей общественных, профсоюзных организаций, трудовых коллективов организаций </w:t>
      </w:r>
      <w:r w:rsidRPr="00085A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085AD2">
        <w:rPr>
          <w:sz w:val="28"/>
          <w:szCs w:val="28"/>
        </w:rPr>
        <w:t xml:space="preserve"> сельсовет</w:t>
      </w:r>
      <w:r w:rsidRPr="00E95F73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 xml:space="preserve">Акбулакского района по предварительному согласованию.  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3.5. Состав Совета утверждается постановлением администрации </w:t>
      </w:r>
      <w:r w:rsidRPr="00085A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085AD2">
        <w:rPr>
          <w:sz w:val="28"/>
          <w:szCs w:val="28"/>
        </w:rPr>
        <w:t xml:space="preserve"> сельсовет</w:t>
      </w:r>
      <w:r w:rsidRPr="00E95F73">
        <w:rPr>
          <w:b/>
          <w:sz w:val="28"/>
          <w:szCs w:val="28"/>
        </w:rPr>
        <w:t xml:space="preserve"> </w:t>
      </w:r>
      <w:r w:rsidRPr="003671BA">
        <w:rPr>
          <w:sz w:val="28"/>
          <w:szCs w:val="28"/>
        </w:rPr>
        <w:t>Акбулакского района Оренбургской области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 Член Совета может выйти из состава Совета: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3.6.1. На основании письменного заявления.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3.6.2. Решение об исключении из состава Совета на основании мотивированного решения большинства членов Совета.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3.6.3. Избрания или назначения на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замещения выборной должности в органах местного самоуправления.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3.6.4. Признания недееспособным или ограниченно дееспособным на основ</w:t>
      </w:r>
      <w:r>
        <w:rPr>
          <w:sz w:val="28"/>
          <w:szCs w:val="28"/>
        </w:rPr>
        <w:t>а</w:t>
      </w:r>
      <w:r w:rsidRPr="003671BA">
        <w:rPr>
          <w:sz w:val="28"/>
          <w:szCs w:val="28"/>
        </w:rPr>
        <w:t>нии решения суда, вступившего в законную силу.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3.6.5. Прекращения гражданства Российской Федерации.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3.6.6. Выезда за пределы </w:t>
      </w:r>
      <w:r>
        <w:rPr>
          <w:sz w:val="28"/>
          <w:szCs w:val="28"/>
        </w:rPr>
        <w:t>муниципального образования Шкуновский сельсовет</w:t>
      </w:r>
      <w:r w:rsidRPr="003671BA">
        <w:rPr>
          <w:sz w:val="28"/>
          <w:szCs w:val="28"/>
        </w:rPr>
        <w:t xml:space="preserve">  на постоянное место жительства.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3.6.7. Смерти.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3.7. Факт прекращения полномочий члена Совета с указанием даты и основания прекращения полномочий должен быть зафиксирован в протоколе заседания.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3.8. Включение в состав Совета новых членов Совета производится по решению Администрации. 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</w:p>
    <w:p w:rsidR="00402613" w:rsidRPr="003671BA" w:rsidRDefault="00402613" w:rsidP="00E95F73">
      <w:pPr>
        <w:ind w:firstLine="567"/>
        <w:jc w:val="both"/>
        <w:rPr>
          <w:b/>
          <w:sz w:val="28"/>
          <w:szCs w:val="28"/>
        </w:rPr>
      </w:pPr>
      <w:r w:rsidRPr="003671BA">
        <w:rPr>
          <w:b/>
          <w:sz w:val="28"/>
          <w:szCs w:val="28"/>
        </w:rPr>
        <w:t>4. Порядок работы Совета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  <w:highlight w:val="yellow"/>
        </w:rPr>
      </w:pP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4.1. На первом заседании  Совета из его состава избираются председатель Совета,  заместитель председателя Совета и секретарь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 Председатель Совета: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4.2.1. Утверждает повестку заседания Совета и список лиц, приглашенных на заседание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4.2.2. Организует работу Совета и председательствует на его заседаниях.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44.2.3. Подписывает </w:t>
      </w:r>
      <w:hyperlink r:id="rId8" w:tooltip="Протоколы заседаний" w:history="1">
        <w:r w:rsidRPr="003671BA">
          <w:rPr>
            <w:rStyle w:val="Hyperlink"/>
            <w:color w:val="auto"/>
            <w:sz w:val="28"/>
            <w:szCs w:val="28"/>
          </w:rPr>
          <w:t>протоколы заседаний</w:t>
        </w:r>
      </w:hyperlink>
      <w:r w:rsidRPr="003671BA">
        <w:rPr>
          <w:sz w:val="28"/>
          <w:szCs w:val="28"/>
        </w:rPr>
        <w:t xml:space="preserve"> и другие документы, исходящие от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 xml:space="preserve">4.2.4. Вносит предложения главе </w:t>
      </w:r>
      <w:r w:rsidRPr="003671BA">
        <w:rPr>
          <w:iCs/>
          <w:sz w:val="28"/>
          <w:szCs w:val="28"/>
        </w:rPr>
        <w:t xml:space="preserve">Администрации </w:t>
      </w:r>
      <w:r w:rsidRPr="003671BA">
        <w:rPr>
          <w:sz w:val="28"/>
          <w:szCs w:val="28"/>
        </w:rPr>
        <w:t xml:space="preserve"> по вопросу внесения изменений в настоящее Положение.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4.2.5. Взаимодействует с Администрацией  либо Главными распорядителями бюджетных средств Администрации по вопросам реализации решений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4.2.6. Осуществляет иные полномочия по обеспечению деятельности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4.3.  Заместитель председателя Совета: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4.3.1. Председательствует на заседаниях Совета в случае отсутствия председателя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4.3.2. Участвует в организации работы Совета и подготовке планов работы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  Члены Совета имеют право: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4.4.1. Вносить предложения по формированию повестки заседаний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4.4.2. Предлагать кандидатуры муниципальных служащих и иных лиц для участия в заседаниях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4.4.3. Участвовать в подготовке материалов к заседаниям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671BA">
        <w:rPr>
          <w:sz w:val="28"/>
          <w:szCs w:val="28"/>
        </w:rPr>
        <w:t>4.4. Высказывать особое мнение по вопросам, рассматриваемым на заседаниях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4.4.5. Вносить предложения по вопросу формирования экспертных и рабочих групп, создаваемых Советом.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4.4.6. Осуществлять иные полномочия в рамках деятельности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  Секретарь Совета: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4.5.1. Ведет протокол заседания Совета.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4.5.2. Уведомляет членов Совета о дате, времени и повестке дня заседания Совета не позднее, чем за 1 день до его проведения.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4.5.3. Готовит проекты решений Совета и иных документов, исходящих от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4.5.4. Взаимодействует со структурными подразделениями Администрации  либо Главными распорядителями бюджетных средств Администрации</w:t>
      </w:r>
      <w:r w:rsidRPr="003671BA">
        <w:rPr>
          <w:i/>
          <w:iCs/>
          <w:sz w:val="28"/>
          <w:szCs w:val="28"/>
        </w:rPr>
        <w:t xml:space="preserve"> </w:t>
      </w:r>
      <w:r w:rsidRPr="003671BA">
        <w:rPr>
          <w:sz w:val="28"/>
          <w:szCs w:val="28"/>
        </w:rPr>
        <w:t>по вопросам организационно-технического и информационного сопровождения деятельности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4.6. Совет осуществляет свою деятельность в соответствии с планом своей работы на очередной календарный год, утвержденным председателем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4.7.  Основной формой деятельности Совета являются заседания.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4.8. Докладчиком на заседании Совета выступает представитель Администрации либо Главного распорядителя бюджетных средств Администрации, являющегося разработчиком проекта правового акта о нормировании, внесенного на рассмотрение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71BA">
        <w:rPr>
          <w:sz w:val="28"/>
          <w:szCs w:val="28"/>
        </w:rPr>
        <w:t>.9. Заседания Совета проводятся не реже одного раза в год в соответствии с планом работы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4.10. Внеочередное заседание Совета проводится по решению председателя Совета по предложению Администрации либо Главного распор</w:t>
      </w:r>
      <w:r>
        <w:rPr>
          <w:sz w:val="28"/>
          <w:szCs w:val="28"/>
        </w:rPr>
        <w:t>я</w:t>
      </w:r>
      <w:r w:rsidRPr="003671BA">
        <w:rPr>
          <w:sz w:val="28"/>
          <w:szCs w:val="28"/>
        </w:rPr>
        <w:t>дителя бюджетных средств Администрации.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4.11. Члены Совета лично участвуют в заседаниях Совета.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4.12. Заседание Совета считается правомочным, если в нем участвуют не менее половины членов Совета.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4.13. По результатам рассмотрения проекта правового акта о нормировании, внесенного на рассмотрение Совета,  Совет принимает одно из следующих решений:</w:t>
      </w:r>
    </w:p>
    <w:p w:rsidR="00402613" w:rsidRPr="003671BA" w:rsidRDefault="00402613" w:rsidP="00E95F7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671BA">
        <w:rPr>
          <w:sz w:val="28"/>
          <w:szCs w:val="28"/>
        </w:rPr>
        <w:t>4.13.1. О необходимости доработки проекта правового акта.</w:t>
      </w:r>
    </w:p>
    <w:p w:rsidR="00402613" w:rsidRPr="003671BA" w:rsidRDefault="00402613" w:rsidP="00E95F73">
      <w:pPr>
        <w:pStyle w:val="2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3671BA">
        <w:rPr>
          <w:sz w:val="28"/>
          <w:szCs w:val="28"/>
        </w:rPr>
        <w:t>4.13.2. О возможности принятия правового акта.</w:t>
      </w:r>
    </w:p>
    <w:p w:rsidR="00402613" w:rsidRPr="003671BA" w:rsidRDefault="00402613" w:rsidP="00E95F73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67"/>
        <w:rPr>
          <w:sz w:val="28"/>
          <w:szCs w:val="28"/>
        </w:rPr>
      </w:pPr>
      <w:r w:rsidRPr="003671BA">
        <w:rPr>
          <w:sz w:val="28"/>
          <w:szCs w:val="28"/>
        </w:rPr>
        <w:tab/>
        <w:t>4.14. Решение, принятое Советом, оформляется протоколом, подписывается всеми его членами.  Протокол не позднее 3 рабочих дней со дня принятия соответствующего решения размещается Администрацией в установленном порядке в единой информационной системе в сфере закупок.</w:t>
      </w:r>
    </w:p>
    <w:p w:rsidR="00402613" w:rsidRPr="003671BA" w:rsidRDefault="00402613" w:rsidP="00E95F73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4.15.Особое мнение членов Совета, принятое на заседании Совета, приобщается к протоколу заседания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4.16. Решения Совета по вопросам, рассматриваемым на его заседаниях, принимаются открытым голосованием простым большинством голосов.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4.17. При равенстве голосов членов Совета голос председателя Совета (его заместителя в случае отсутствия председателя) является решающим.</w:t>
      </w:r>
    </w:p>
    <w:p w:rsidR="00402613" w:rsidRPr="003671BA" w:rsidRDefault="00402613" w:rsidP="00E95F73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71BA">
        <w:rPr>
          <w:sz w:val="28"/>
          <w:szCs w:val="28"/>
        </w:rPr>
        <w:t>4.18. В заседаниях Совета по решению Совета могут участвовать иные лица, не являющиеся членами Совета, без права голоса.</w:t>
      </w:r>
    </w:p>
    <w:p w:rsidR="00402613" w:rsidRPr="003671BA" w:rsidRDefault="00402613" w:rsidP="00E95F73">
      <w:pPr>
        <w:pStyle w:val="NormalWeb"/>
        <w:tabs>
          <w:tab w:val="left" w:pos="1080"/>
          <w:tab w:val="left" w:pos="1260"/>
          <w:tab w:val="left" w:pos="180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3671BA">
        <w:rPr>
          <w:sz w:val="28"/>
          <w:szCs w:val="28"/>
        </w:rPr>
        <w:t xml:space="preserve">4.19. Организационно-техническое обеспечение деятельности Совета осуществляет </w:t>
      </w:r>
      <w:r>
        <w:rPr>
          <w:sz w:val="28"/>
          <w:szCs w:val="28"/>
        </w:rPr>
        <w:t>А</w:t>
      </w:r>
      <w:r w:rsidRPr="003671B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3671BA">
        <w:rPr>
          <w:sz w:val="28"/>
          <w:szCs w:val="28"/>
        </w:rPr>
        <w:t>.</w:t>
      </w:r>
    </w:p>
    <w:p w:rsidR="00402613" w:rsidRPr="003671BA" w:rsidRDefault="00402613" w:rsidP="00E95F73">
      <w:pPr>
        <w:ind w:firstLine="567"/>
        <w:jc w:val="both"/>
        <w:rPr>
          <w:sz w:val="28"/>
          <w:szCs w:val="28"/>
        </w:rPr>
      </w:pPr>
    </w:p>
    <w:sectPr w:rsidR="00402613" w:rsidRPr="003671BA" w:rsidSect="00A204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613" w:rsidRDefault="00402613">
      <w:r>
        <w:separator/>
      </w:r>
    </w:p>
  </w:endnote>
  <w:endnote w:type="continuationSeparator" w:id="0">
    <w:p w:rsidR="00402613" w:rsidRDefault="0040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613" w:rsidRDefault="00402613">
      <w:r>
        <w:separator/>
      </w:r>
    </w:p>
  </w:footnote>
  <w:footnote w:type="continuationSeparator" w:id="0">
    <w:p w:rsidR="00402613" w:rsidRDefault="0040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20683"/>
    <w:multiLevelType w:val="hybridMultilevel"/>
    <w:tmpl w:val="AC60721C"/>
    <w:lvl w:ilvl="0" w:tplc="810A0164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6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</w:rPr>
    </w:lvl>
  </w:abstractNum>
  <w:abstractNum w:abstractNumId="8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1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3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33"/>
    <w:rsid w:val="00001642"/>
    <w:rsid w:val="00002C2F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1EAC"/>
    <w:rsid w:val="00012DB0"/>
    <w:rsid w:val="00015382"/>
    <w:rsid w:val="00017AC7"/>
    <w:rsid w:val="00022521"/>
    <w:rsid w:val="0002336F"/>
    <w:rsid w:val="00023C11"/>
    <w:rsid w:val="00024625"/>
    <w:rsid w:val="00024ACD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4AA"/>
    <w:rsid w:val="00056C51"/>
    <w:rsid w:val="00062E73"/>
    <w:rsid w:val="00067122"/>
    <w:rsid w:val="00067242"/>
    <w:rsid w:val="00067EAC"/>
    <w:rsid w:val="000711E9"/>
    <w:rsid w:val="000729BE"/>
    <w:rsid w:val="00072EDB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3B4E"/>
    <w:rsid w:val="00083E6D"/>
    <w:rsid w:val="00084009"/>
    <w:rsid w:val="0008490F"/>
    <w:rsid w:val="00084ACF"/>
    <w:rsid w:val="00084CCA"/>
    <w:rsid w:val="00085AD2"/>
    <w:rsid w:val="00086E3D"/>
    <w:rsid w:val="000874E6"/>
    <w:rsid w:val="00087AA8"/>
    <w:rsid w:val="00091261"/>
    <w:rsid w:val="00091347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638"/>
    <w:rsid w:val="000C5F26"/>
    <w:rsid w:val="000C623B"/>
    <w:rsid w:val="000C687F"/>
    <w:rsid w:val="000C7D22"/>
    <w:rsid w:val="000D124C"/>
    <w:rsid w:val="000D1918"/>
    <w:rsid w:val="000D2E6B"/>
    <w:rsid w:val="000D36F9"/>
    <w:rsid w:val="000D5673"/>
    <w:rsid w:val="000D6134"/>
    <w:rsid w:val="000E151A"/>
    <w:rsid w:val="000E1B25"/>
    <w:rsid w:val="000E3C8F"/>
    <w:rsid w:val="000E4455"/>
    <w:rsid w:val="000E4AF0"/>
    <w:rsid w:val="000E55F4"/>
    <w:rsid w:val="000E625A"/>
    <w:rsid w:val="000E744A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4E0C"/>
    <w:rsid w:val="0012679B"/>
    <w:rsid w:val="001318F3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67F0F"/>
    <w:rsid w:val="00171586"/>
    <w:rsid w:val="00173C4F"/>
    <w:rsid w:val="001740B3"/>
    <w:rsid w:val="001746EE"/>
    <w:rsid w:val="00174DBA"/>
    <w:rsid w:val="00175159"/>
    <w:rsid w:val="00180201"/>
    <w:rsid w:val="0018138A"/>
    <w:rsid w:val="00183898"/>
    <w:rsid w:val="00183A17"/>
    <w:rsid w:val="00183B9B"/>
    <w:rsid w:val="00184469"/>
    <w:rsid w:val="00184F2F"/>
    <w:rsid w:val="00187A16"/>
    <w:rsid w:val="0019271C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C02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DDD"/>
    <w:rsid w:val="00222216"/>
    <w:rsid w:val="00222596"/>
    <w:rsid w:val="00222DFA"/>
    <w:rsid w:val="00226298"/>
    <w:rsid w:val="00226CC4"/>
    <w:rsid w:val="00227C7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B01"/>
    <w:rsid w:val="00257972"/>
    <w:rsid w:val="00257B34"/>
    <w:rsid w:val="00257FE0"/>
    <w:rsid w:val="00260472"/>
    <w:rsid w:val="00262C63"/>
    <w:rsid w:val="00264F9A"/>
    <w:rsid w:val="0026540D"/>
    <w:rsid w:val="002664C6"/>
    <w:rsid w:val="0026686E"/>
    <w:rsid w:val="002668D2"/>
    <w:rsid w:val="002678A6"/>
    <w:rsid w:val="0027056F"/>
    <w:rsid w:val="00271249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B0A75"/>
    <w:rsid w:val="002B1B9C"/>
    <w:rsid w:val="002B2471"/>
    <w:rsid w:val="002B3239"/>
    <w:rsid w:val="002B776E"/>
    <w:rsid w:val="002C13E8"/>
    <w:rsid w:val="002C18CD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1A3F"/>
    <w:rsid w:val="002D1AB2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16F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5503"/>
    <w:rsid w:val="0031672F"/>
    <w:rsid w:val="00316FA6"/>
    <w:rsid w:val="0031720E"/>
    <w:rsid w:val="0031770E"/>
    <w:rsid w:val="00317E5B"/>
    <w:rsid w:val="00320C7F"/>
    <w:rsid w:val="0032105A"/>
    <w:rsid w:val="00322BDD"/>
    <w:rsid w:val="00326314"/>
    <w:rsid w:val="00326541"/>
    <w:rsid w:val="003270C2"/>
    <w:rsid w:val="00330026"/>
    <w:rsid w:val="00330060"/>
    <w:rsid w:val="00330FE1"/>
    <w:rsid w:val="003318B4"/>
    <w:rsid w:val="00333A73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5C6F"/>
    <w:rsid w:val="003671BA"/>
    <w:rsid w:val="00367F4C"/>
    <w:rsid w:val="00370F35"/>
    <w:rsid w:val="0037174D"/>
    <w:rsid w:val="003721A6"/>
    <w:rsid w:val="00373E7B"/>
    <w:rsid w:val="003758BA"/>
    <w:rsid w:val="003758D9"/>
    <w:rsid w:val="00375B86"/>
    <w:rsid w:val="00376126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367A"/>
    <w:rsid w:val="003A5551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17E6"/>
    <w:rsid w:val="003D23D1"/>
    <w:rsid w:val="003D24A0"/>
    <w:rsid w:val="003D2FF6"/>
    <w:rsid w:val="003D5A34"/>
    <w:rsid w:val="003D61FE"/>
    <w:rsid w:val="003D7F80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401DAC"/>
    <w:rsid w:val="00402613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9ED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22D1"/>
    <w:rsid w:val="00465E6F"/>
    <w:rsid w:val="0046611A"/>
    <w:rsid w:val="00467084"/>
    <w:rsid w:val="004671E7"/>
    <w:rsid w:val="004678FE"/>
    <w:rsid w:val="00470F8F"/>
    <w:rsid w:val="00472196"/>
    <w:rsid w:val="004721D1"/>
    <w:rsid w:val="00472D66"/>
    <w:rsid w:val="004737C9"/>
    <w:rsid w:val="00473B1D"/>
    <w:rsid w:val="00476BAE"/>
    <w:rsid w:val="00477ED0"/>
    <w:rsid w:val="004825A1"/>
    <w:rsid w:val="00482671"/>
    <w:rsid w:val="0048285C"/>
    <w:rsid w:val="00482D24"/>
    <w:rsid w:val="00482E7F"/>
    <w:rsid w:val="00482F84"/>
    <w:rsid w:val="00483792"/>
    <w:rsid w:val="00485275"/>
    <w:rsid w:val="00485E2F"/>
    <w:rsid w:val="00490343"/>
    <w:rsid w:val="00490A46"/>
    <w:rsid w:val="00494886"/>
    <w:rsid w:val="004976B1"/>
    <w:rsid w:val="004A13D9"/>
    <w:rsid w:val="004A1FF5"/>
    <w:rsid w:val="004A356F"/>
    <w:rsid w:val="004A3E80"/>
    <w:rsid w:val="004A50C9"/>
    <w:rsid w:val="004A519D"/>
    <w:rsid w:val="004A5A97"/>
    <w:rsid w:val="004A6B6E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5D4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20247"/>
    <w:rsid w:val="00521297"/>
    <w:rsid w:val="005213FF"/>
    <w:rsid w:val="0052214D"/>
    <w:rsid w:val="00523523"/>
    <w:rsid w:val="00527BDD"/>
    <w:rsid w:val="005305D1"/>
    <w:rsid w:val="005312E3"/>
    <w:rsid w:val="00531777"/>
    <w:rsid w:val="00532A5B"/>
    <w:rsid w:val="00533B7D"/>
    <w:rsid w:val="00533C75"/>
    <w:rsid w:val="00534174"/>
    <w:rsid w:val="00534593"/>
    <w:rsid w:val="0053465A"/>
    <w:rsid w:val="00534E22"/>
    <w:rsid w:val="00536C6F"/>
    <w:rsid w:val="00540E43"/>
    <w:rsid w:val="00543EEB"/>
    <w:rsid w:val="00544515"/>
    <w:rsid w:val="00544A09"/>
    <w:rsid w:val="005453DD"/>
    <w:rsid w:val="00546BDC"/>
    <w:rsid w:val="00551500"/>
    <w:rsid w:val="00554413"/>
    <w:rsid w:val="00555DDD"/>
    <w:rsid w:val="00557354"/>
    <w:rsid w:val="00557D72"/>
    <w:rsid w:val="00560309"/>
    <w:rsid w:val="005617E4"/>
    <w:rsid w:val="005619C4"/>
    <w:rsid w:val="005621DF"/>
    <w:rsid w:val="00565493"/>
    <w:rsid w:val="00565CA7"/>
    <w:rsid w:val="00566582"/>
    <w:rsid w:val="00570580"/>
    <w:rsid w:val="0057146A"/>
    <w:rsid w:val="0057336B"/>
    <w:rsid w:val="00573597"/>
    <w:rsid w:val="00573F47"/>
    <w:rsid w:val="00575139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E74"/>
    <w:rsid w:val="005A7853"/>
    <w:rsid w:val="005B0C07"/>
    <w:rsid w:val="005B1076"/>
    <w:rsid w:val="005B190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07F3A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76F4"/>
    <w:rsid w:val="00647D42"/>
    <w:rsid w:val="0065114C"/>
    <w:rsid w:val="006568C3"/>
    <w:rsid w:val="00656A19"/>
    <w:rsid w:val="006570B2"/>
    <w:rsid w:val="006574AD"/>
    <w:rsid w:val="00657ED0"/>
    <w:rsid w:val="0066004E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520B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195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4DFB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4098"/>
    <w:rsid w:val="007748CC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64F6"/>
    <w:rsid w:val="007B6CA3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7C0"/>
    <w:rsid w:val="007D3640"/>
    <w:rsid w:val="007D3FFC"/>
    <w:rsid w:val="007D4E9F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3DDA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31B42"/>
    <w:rsid w:val="00832702"/>
    <w:rsid w:val="00832722"/>
    <w:rsid w:val="00832CD2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6A8E"/>
    <w:rsid w:val="00897145"/>
    <w:rsid w:val="008A1D17"/>
    <w:rsid w:val="008A20E4"/>
    <w:rsid w:val="008A4CDA"/>
    <w:rsid w:val="008B01A9"/>
    <w:rsid w:val="008B0313"/>
    <w:rsid w:val="008B04E8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F85"/>
    <w:rsid w:val="008D3338"/>
    <w:rsid w:val="008D53A7"/>
    <w:rsid w:val="008D7DDE"/>
    <w:rsid w:val="008E0CF3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44F6"/>
    <w:rsid w:val="008F5522"/>
    <w:rsid w:val="008F64C6"/>
    <w:rsid w:val="008F6773"/>
    <w:rsid w:val="008F7311"/>
    <w:rsid w:val="008F7DBB"/>
    <w:rsid w:val="00900DE0"/>
    <w:rsid w:val="009018C5"/>
    <w:rsid w:val="00902A31"/>
    <w:rsid w:val="009046CD"/>
    <w:rsid w:val="009073AC"/>
    <w:rsid w:val="00907CBC"/>
    <w:rsid w:val="00911642"/>
    <w:rsid w:val="0091201C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159E"/>
    <w:rsid w:val="00951601"/>
    <w:rsid w:val="0095185B"/>
    <w:rsid w:val="00951A9C"/>
    <w:rsid w:val="00951EB3"/>
    <w:rsid w:val="00952E8A"/>
    <w:rsid w:val="00954E1C"/>
    <w:rsid w:val="00954F20"/>
    <w:rsid w:val="009555CA"/>
    <w:rsid w:val="009563A5"/>
    <w:rsid w:val="009566B9"/>
    <w:rsid w:val="00957676"/>
    <w:rsid w:val="009605E8"/>
    <w:rsid w:val="00961B15"/>
    <w:rsid w:val="00961BA6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5D0F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5DB6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C5F"/>
    <w:rsid w:val="009B1A38"/>
    <w:rsid w:val="009B2659"/>
    <w:rsid w:val="009B27C0"/>
    <w:rsid w:val="009B51C5"/>
    <w:rsid w:val="009B619F"/>
    <w:rsid w:val="009B75E9"/>
    <w:rsid w:val="009B7C17"/>
    <w:rsid w:val="009C0AEC"/>
    <w:rsid w:val="009C14E4"/>
    <w:rsid w:val="009C15F9"/>
    <w:rsid w:val="009C18F4"/>
    <w:rsid w:val="009C2FBD"/>
    <w:rsid w:val="009C54D0"/>
    <w:rsid w:val="009C58C7"/>
    <w:rsid w:val="009C6050"/>
    <w:rsid w:val="009C73E8"/>
    <w:rsid w:val="009C7777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262"/>
    <w:rsid w:val="00A10661"/>
    <w:rsid w:val="00A1161E"/>
    <w:rsid w:val="00A120A0"/>
    <w:rsid w:val="00A140E5"/>
    <w:rsid w:val="00A1522A"/>
    <w:rsid w:val="00A16571"/>
    <w:rsid w:val="00A2040E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43FE"/>
    <w:rsid w:val="00A55D74"/>
    <w:rsid w:val="00A5775F"/>
    <w:rsid w:val="00A600BC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3DB6"/>
    <w:rsid w:val="00A8637F"/>
    <w:rsid w:val="00A86F0B"/>
    <w:rsid w:val="00A900D0"/>
    <w:rsid w:val="00A92E42"/>
    <w:rsid w:val="00A933CF"/>
    <w:rsid w:val="00A93CD2"/>
    <w:rsid w:val="00A95B3E"/>
    <w:rsid w:val="00A96BD6"/>
    <w:rsid w:val="00A96EC2"/>
    <w:rsid w:val="00A97CF6"/>
    <w:rsid w:val="00AA1AF8"/>
    <w:rsid w:val="00AA2A61"/>
    <w:rsid w:val="00AA393D"/>
    <w:rsid w:val="00AA43C1"/>
    <w:rsid w:val="00AA4F6A"/>
    <w:rsid w:val="00AA537E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59AB"/>
    <w:rsid w:val="00AD0E5C"/>
    <w:rsid w:val="00AD19F7"/>
    <w:rsid w:val="00AD291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EE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3926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CC0"/>
    <w:rsid w:val="00B40BB9"/>
    <w:rsid w:val="00B428AB"/>
    <w:rsid w:val="00B44164"/>
    <w:rsid w:val="00B46501"/>
    <w:rsid w:val="00B47196"/>
    <w:rsid w:val="00B475C6"/>
    <w:rsid w:val="00B47DAF"/>
    <w:rsid w:val="00B501FE"/>
    <w:rsid w:val="00B51892"/>
    <w:rsid w:val="00B525DC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BD2"/>
    <w:rsid w:val="00B75FC2"/>
    <w:rsid w:val="00B8071A"/>
    <w:rsid w:val="00B82D4B"/>
    <w:rsid w:val="00B8351B"/>
    <w:rsid w:val="00B8372A"/>
    <w:rsid w:val="00B83B10"/>
    <w:rsid w:val="00B840D3"/>
    <w:rsid w:val="00B84790"/>
    <w:rsid w:val="00B85967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2B1E"/>
    <w:rsid w:val="00BA3450"/>
    <w:rsid w:val="00BB397F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5E38"/>
    <w:rsid w:val="00BC757F"/>
    <w:rsid w:val="00BC76BA"/>
    <w:rsid w:val="00BC7E9A"/>
    <w:rsid w:val="00BD0008"/>
    <w:rsid w:val="00BD097A"/>
    <w:rsid w:val="00BD1330"/>
    <w:rsid w:val="00BD147A"/>
    <w:rsid w:val="00BD2AB8"/>
    <w:rsid w:val="00BD2B38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963"/>
    <w:rsid w:val="00C05704"/>
    <w:rsid w:val="00C07B5B"/>
    <w:rsid w:val="00C07E0E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2D7D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FC8"/>
    <w:rsid w:val="00C9412D"/>
    <w:rsid w:val="00C94C9A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9A1"/>
    <w:rsid w:val="00CE7C4B"/>
    <w:rsid w:val="00CF126B"/>
    <w:rsid w:val="00CF7848"/>
    <w:rsid w:val="00D000DF"/>
    <w:rsid w:val="00D016EA"/>
    <w:rsid w:val="00D02430"/>
    <w:rsid w:val="00D036B1"/>
    <w:rsid w:val="00D050BE"/>
    <w:rsid w:val="00D053E6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5AC"/>
    <w:rsid w:val="00D26D4A"/>
    <w:rsid w:val="00D26FDD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18C1"/>
    <w:rsid w:val="00D63454"/>
    <w:rsid w:val="00D64025"/>
    <w:rsid w:val="00D647C7"/>
    <w:rsid w:val="00D64ADE"/>
    <w:rsid w:val="00D65089"/>
    <w:rsid w:val="00D65147"/>
    <w:rsid w:val="00D65937"/>
    <w:rsid w:val="00D67506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4224"/>
    <w:rsid w:val="00DA696B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7D7E"/>
    <w:rsid w:val="00DC7E65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6ED6"/>
    <w:rsid w:val="00E57B0B"/>
    <w:rsid w:val="00E61AA2"/>
    <w:rsid w:val="00E61B4E"/>
    <w:rsid w:val="00E670C4"/>
    <w:rsid w:val="00E6779A"/>
    <w:rsid w:val="00E71475"/>
    <w:rsid w:val="00E71DE5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7F88"/>
    <w:rsid w:val="00E905EC"/>
    <w:rsid w:val="00E90D5E"/>
    <w:rsid w:val="00E918B8"/>
    <w:rsid w:val="00E93404"/>
    <w:rsid w:val="00E93E12"/>
    <w:rsid w:val="00E9423A"/>
    <w:rsid w:val="00E95F73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BBC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616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2315"/>
    <w:rsid w:val="00EF3629"/>
    <w:rsid w:val="00EF4047"/>
    <w:rsid w:val="00EF4979"/>
    <w:rsid w:val="00EF49A9"/>
    <w:rsid w:val="00EF4A7E"/>
    <w:rsid w:val="00EF6857"/>
    <w:rsid w:val="00F01057"/>
    <w:rsid w:val="00F01947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7DF0"/>
    <w:rsid w:val="00F3001E"/>
    <w:rsid w:val="00F30B4F"/>
    <w:rsid w:val="00F30EA8"/>
    <w:rsid w:val="00F3110B"/>
    <w:rsid w:val="00F3128D"/>
    <w:rsid w:val="00F3238C"/>
    <w:rsid w:val="00F32407"/>
    <w:rsid w:val="00F34408"/>
    <w:rsid w:val="00F344B6"/>
    <w:rsid w:val="00F35604"/>
    <w:rsid w:val="00F368D7"/>
    <w:rsid w:val="00F43856"/>
    <w:rsid w:val="00F43A3C"/>
    <w:rsid w:val="00F43A9B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60AF"/>
    <w:rsid w:val="00F6623F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3EF8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B9"/>
    <w:rsid w:val="00FA3CD0"/>
    <w:rsid w:val="00FA3DC4"/>
    <w:rsid w:val="00FA4A20"/>
    <w:rsid w:val="00FA574A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41DD"/>
    <w:rsid w:val="00FC42CF"/>
    <w:rsid w:val="00FC5A12"/>
    <w:rsid w:val="00FC6623"/>
    <w:rsid w:val="00FC689B"/>
    <w:rsid w:val="00FC68E6"/>
    <w:rsid w:val="00FC69D6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D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D7D"/>
    <w:rPr>
      <w:rFonts w:ascii="Cambria" w:hAnsi="Cambria" w:cs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D17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D7D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C02D26"/>
    <w:pPr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D7D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73B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57972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3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D7D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8F73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85686"/>
    <w:rPr>
      <w:rFonts w:cs="Times New Roman"/>
      <w:color w:val="996633"/>
      <w:u w:val="none"/>
      <w:effect w:val="none"/>
    </w:rPr>
  </w:style>
  <w:style w:type="paragraph" w:styleId="NormalWeb">
    <w:name w:val="Normal (Web)"/>
    <w:basedOn w:val="Normal"/>
    <w:uiPriority w:val="99"/>
    <w:rsid w:val="0038568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385686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E3C3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2D7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6E3C32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6E3C32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42D7D"/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6E3C32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6E3C32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C42D7D"/>
    <w:rPr>
      <w:rFonts w:cs="Times New Roman"/>
      <w:sz w:val="24"/>
      <w:szCs w:val="24"/>
    </w:rPr>
  </w:style>
  <w:style w:type="paragraph" w:customStyle="1" w:styleId="a">
    <w:name w:val="Текст в заданном формате"/>
    <w:basedOn w:val="Normal"/>
    <w:uiPriority w:val="99"/>
    <w:rsid w:val="006E3C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otnoteTextChar">
    <w:name w:val="Footnote Text Char"/>
    <w:aliases w:val="Знак Char,Знак Знак Знак Знак Знак Char,Знак Знак Знак Char,Знак Знак Знак Знак Char"/>
    <w:uiPriority w:val="99"/>
    <w:locked/>
    <w:rsid w:val="00C66839"/>
    <w:rPr>
      <w:lang w:val="ru-RU" w:eastAsia="ru-RU"/>
    </w:rPr>
  </w:style>
  <w:style w:type="paragraph" w:styleId="FootnoteText">
    <w:name w:val="footnote text"/>
    <w:aliases w:val="Знак,Знак Знак Знак Знак Знак,Знак Знак Знак,Знак Знак Знак Знак"/>
    <w:basedOn w:val="Normal"/>
    <w:link w:val="FootnoteTextChar1"/>
    <w:uiPriority w:val="99"/>
    <w:rsid w:val="00C66839"/>
    <w:rPr>
      <w:sz w:val="20"/>
      <w:szCs w:val="20"/>
    </w:rPr>
  </w:style>
  <w:style w:type="character" w:customStyle="1" w:styleId="FootnoteTextChar1">
    <w:name w:val="Footnote Text Char1"/>
    <w:aliases w:val="Знак Char1,Знак Знак Знак Знак Знак Char1,Знак Знак Знак Char1,Знак Знак Знак Знак Char1"/>
    <w:basedOn w:val="DefaultParagraphFont"/>
    <w:link w:val="FootnoteText"/>
    <w:uiPriority w:val="99"/>
    <w:semiHidden/>
    <w:locked/>
    <w:rsid w:val="00C42D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66839"/>
    <w:rPr>
      <w:rFonts w:cs="Times New Roman"/>
      <w:vertAlign w:val="superscript"/>
    </w:rPr>
  </w:style>
  <w:style w:type="paragraph" w:customStyle="1" w:styleId="msonormalcxsplast">
    <w:name w:val="msonormalcxsplast"/>
    <w:basedOn w:val="Normal"/>
    <w:uiPriority w:val="99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Normal"/>
    <w:uiPriority w:val="99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uiPriority w:val="99"/>
    <w:rsid w:val="00EF49A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EF49A9"/>
    <w:rPr>
      <w:rFonts w:cs="Times New Roman"/>
      <w:i/>
    </w:rPr>
  </w:style>
  <w:style w:type="paragraph" w:customStyle="1" w:styleId="1">
    <w:name w:val="1"/>
    <w:basedOn w:val="Normal"/>
    <w:next w:val="NormalWeb"/>
    <w:uiPriority w:val="99"/>
    <w:rsid w:val="00EF49A9"/>
    <w:pPr>
      <w:keepNext/>
    </w:pPr>
  </w:style>
  <w:style w:type="paragraph" w:customStyle="1" w:styleId="ConsPlusTitle">
    <w:name w:val="ConsPlusTitle"/>
    <w:uiPriority w:val="99"/>
    <w:rsid w:val="00BC5E3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5E38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link w:val="20"/>
    <w:uiPriority w:val="99"/>
    <w:locked/>
    <w:rsid w:val="00BC5E38"/>
    <w:rPr>
      <w:b/>
    </w:rPr>
  </w:style>
  <w:style w:type="paragraph" w:customStyle="1" w:styleId="20">
    <w:name w:val="Основной текст (2)"/>
    <w:basedOn w:val="Normal"/>
    <w:link w:val="2"/>
    <w:uiPriority w:val="99"/>
    <w:rsid w:val="00BC5E38"/>
    <w:pPr>
      <w:widowControl w:val="0"/>
      <w:shd w:val="clear" w:color="auto" w:fill="FFFFFF"/>
      <w:spacing w:after="60" w:line="379" w:lineRule="exact"/>
    </w:pPr>
    <w:rPr>
      <w:b/>
      <w:sz w:val="20"/>
      <w:szCs w:val="20"/>
    </w:rPr>
  </w:style>
  <w:style w:type="character" w:customStyle="1" w:styleId="a0">
    <w:name w:val="Основной текст_"/>
    <w:link w:val="21"/>
    <w:uiPriority w:val="99"/>
    <w:locked/>
    <w:rsid w:val="00BC5E38"/>
  </w:style>
  <w:style w:type="paragraph" w:customStyle="1" w:styleId="21">
    <w:name w:val="Основной текст2"/>
    <w:basedOn w:val="Normal"/>
    <w:link w:val="a0"/>
    <w:uiPriority w:val="99"/>
    <w:rsid w:val="00BC5E38"/>
    <w:pPr>
      <w:widowControl w:val="0"/>
      <w:shd w:val="clear" w:color="auto" w:fill="FFFFFF"/>
      <w:spacing w:after="720" w:line="240" w:lineRule="atLeas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A6F5035E4404F68CA57B01EAC806B3BF362AAB5D3549DDD4A7B6F26E6A9C865BA0C4CC4F7E1C1ZBC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7</Pages>
  <Words>2032</Words>
  <Characters>11584</Characters>
  <Application>Microsoft Office Outlook</Application>
  <DocSecurity>0</DocSecurity>
  <Lines>0</Lines>
  <Paragraphs>0</Paragraphs>
  <ScaleCrop>false</ScaleCrop>
  <Company>Komitet finansow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Ковалёва</dc:creator>
  <cp:keywords/>
  <dc:description/>
  <cp:lastModifiedBy>Admin</cp:lastModifiedBy>
  <cp:revision>17</cp:revision>
  <cp:lastPrinted>2017-01-26T05:58:00Z</cp:lastPrinted>
  <dcterms:created xsi:type="dcterms:W3CDTF">2016-12-20T08:21:00Z</dcterms:created>
  <dcterms:modified xsi:type="dcterms:W3CDTF">2017-01-26T06:33:00Z</dcterms:modified>
</cp:coreProperties>
</file>