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FC" w:rsidRPr="00081862" w:rsidRDefault="004735FC" w:rsidP="00D7101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81862">
        <w:rPr>
          <w:sz w:val="28"/>
          <w:szCs w:val="28"/>
        </w:rPr>
        <w:t xml:space="preserve">СОВЕТ ДЕПУТАТОВ                                                    </w:t>
      </w:r>
      <w:r>
        <w:rPr>
          <w:sz w:val="28"/>
          <w:szCs w:val="28"/>
        </w:rPr>
        <w:t xml:space="preserve">   </w:t>
      </w:r>
      <w:r w:rsidRPr="00081862">
        <w:rPr>
          <w:sz w:val="28"/>
          <w:szCs w:val="28"/>
        </w:rPr>
        <w:t xml:space="preserve">   </w:t>
      </w:r>
    </w:p>
    <w:p w:rsidR="004735FC" w:rsidRPr="00081862" w:rsidRDefault="004735FC" w:rsidP="00D71010">
      <w:pPr>
        <w:rPr>
          <w:sz w:val="28"/>
          <w:szCs w:val="28"/>
        </w:rPr>
      </w:pPr>
      <w:r w:rsidRPr="00081862">
        <w:rPr>
          <w:sz w:val="28"/>
          <w:szCs w:val="28"/>
        </w:rPr>
        <w:t xml:space="preserve">МУНИЦИПАЛЬНОГО ОБРАЗОВАНИЯ                </w:t>
      </w:r>
    </w:p>
    <w:p w:rsidR="004735FC" w:rsidRPr="00081862" w:rsidRDefault="004735FC" w:rsidP="00D71010">
      <w:pPr>
        <w:rPr>
          <w:sz w:val="28"/>
          <w:szCs w:val="28"/>
        </w:rPr>
      </w:pPr>
      <w:r>
        <w:rPr>
          <w:sz w:val="28"/>
          <w:szCs w:val="28"/>
        </w:rPr>
        <w:t>ШКУНОВСКИЙ СЕ</w:t>
      </w:r>
      <w:r w:rsidRPr="00081862">
        <w:rPr>
          <w:sz w:val="28"/>
          <w:szCs w:val="28"/>
        </w:rPr>
        <w:t xml:space="preserve">ЛЬСОВЕТ                            </w:t>
      </w:r>
    </w:p>
    <w:p w:rsidR="004735FC" w:rsidRPr="00081862" w:rsidRDefault="004735FC" w:rsidP="00D71010">
      <w:pPr>
        <w:rPr>
          <w:sz w:val="28"/>
          <w:szCs w:val="28"/>
        </w:rPr>
      </w:pPr>
      <w:r w:rsidRPr="00081862">
        <w:rPr>
          <w:sz w:val="28"/>
          <w:szCs w:val="28"/>
        </w:rPr>
        <w:t xml:space="preserve">       АКБУЛАКСКОГО РАЙОНА</w:t>
      </w:r>
    </w:p>
    <w:p w:rsidR="004735FC" w:rsidRPr="00081862" w:rsidRDefault="004735FC" w:rsidP="00D71010">
      <w:pPr>
        <w:rPr>
          <w:sz w:val="28"/>
          <w:szCs w:val="28"/>
        </w:rPr>
      </w:pPr>
      <w:r w:rsidRPr="00081862">
        <w:rPr>
          <w:sz w:val="28"/>
          <w:szCs w:val="28"/>
        </w:rPr>
        <w:t xml:space="preserve">       ОРЕНБУРГСКОЙ ОБЛАСТИ</w:t>
      </w:r>
    </w:p>
    <w:p w:rsidR="004735FC" w:rsidRDefault="004735FC" w:rsidP="00D71010">
      <w:pPr>
        <w:rPr>
          <w:sz w:val="28"/>
          <w:szCs w:val="28"/>
        </w:rPr>
      </w:pPr>
      <w:r w:rsidRPr="000818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081862">
        <w:rPr>
          <w:sz w:val="28"/>
          <w:szCs w:val="28"/>
        </w:rPr>
        <w:t xml:space="preserve">   </w:t>
      </w:r>
      <w:r>
        <w:rPr>
          <w:sz w:val="28"/>
          <w:szCs w:val="28"/>
        </w:rPr>
        <w:t>третьего</w:t>
      </w:r>
      <w:r w:rsidRPr="00081862">
        <w:rPr>
          <w:sz w:val="28"/>
          <w:szCs w:val="28"/>
        </w:rPr>
        <w:t xml:space="preserve"> созыва</w:t>
      </w:r>
    </w:p>
    <w:p w:rsidR="004735FC" w:rsidRPr="00081862" w:rsidRDefault="004735FC" w:rsidP="00D71010">
      <w:pPr>
        <w:rPr>
          <w:sz w:val="28"/>
          <w:szCs w:val="28"/>
        </w:rPr>
      </w:pPr>
    </w:p>
    <w:p w:rsidR="004735FC" w:rsidRPr="00081862" w:rsidRDefault="004735FC" w:rsidP="00D71010">
      <w:pPr>
        <w:rPr>
          <w:sz w:val="28"/>
          <w:szCs w:val="28"/>
        </w:rPr>
      </w:pPr>
      <w:r w:rsidRPr="0008186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Pr="00081862">
        <w:rPr>
          <w:sz w:val="28"/>
          <w:szCs w:val="28"/>
        </w:rPr>
        <w:t xml:space="preserve"> РЕШЕНИЕ</w:t>
      </w:r>
    </w:p>
    <w:p w:rsidR="004735FC" w:rsidRPr="00081862" w:rsidRDefault="004735FC" w:rsidP="00D71010">
      <w:pPr>
        <w:rPr>
          <w:sz w:val="28"/>
          <w:szCs w:val="28"/>
        </w:rPr>
      </w:pPr>
      <w:r w:rsidRPr="0008186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25.10.2016г.</w:t>
      </w:r>
      <w:r w:rsidRPr="00081862">
        <w:rPr>
          <w:sz w:val="28"/>
          <w:szCs w:val="28"/>
        </w:rPr>
        <w:t xml:space="preserve">     № </w:t>
      </w:r>
      <w:r>
        <w:rPr>
          <w:sz w:val="28"/>
          <w:szCs w:val="28"/>
        </w:rPr>
        <w:t>41</w:t>
      </w:r>
    </w:p>
    <w:p w:rsidR="004735FC" w:rsidRPr="00081862" w:rsidRDefault="004735FC" w:rsidP="00D71010">
      <w:pPr>
        <w:rPr>
          <w:sz w:val="28"/>
          <w:szCs w:val="28"/>
        </w:rPr>
      </w:pPr>
      <w:r w:rsidRPr="0008186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081862">
        <w:rPr>
          <w:sz w:val="28"/>
          <w:szCs w:val="28"/>
        </w:rPr>
        <w:t xml:space="preserve"> п.</w:t>
      </w:r>
      <w:r>
        <w:rPr>
          <w:sz w:val="28"/>
          <w:szCs w:val="28"/>
        </w:rPr>
        <w:t>Шкуно</w:t>
      </w:r>
      <w:r w:rsidRPr="00081862">
        <w:rPr>
          <w:sz w:val="28"/>
          <w:szCs w:val="28"/>
        </w:rPr>
        <w:t>вка</w:t>
      </w:r>
    </w:p>
    <w:p w:rsidR="004735FC" w:rsidRPr="00561DFC" w:rsidRDefault="004735FC" w:rsidP="00D71010">
      <w:pPr>
        <w:rPr>
          <w:sz w:val="28"/>
          <w:szCs w:val="28"/>
        </w:rPr>
      </w:pPr>
    </w:p>
    <w:p w:rsidR="004735FC" w:rsidRDefault="004735FC" w:rsidP="00D71010">
      <w:pPr>
        <w:rPr>
          <w:sz w:val="28"/>
          <w:szCs w:val="28"/>
        </w:rPr>
      </w:pPr>
      <w:r w:rsidRPr="00561DFC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561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установление и  введения в действие </w:t>
      </w:r>
    </w:p>
    <w:p w:rsidR="004735FC" w:rsidRDefault="004735FC" w:rsidP="00D71010">
      <w:pPr>
        <w:rPr>
          <w:sz w:val="28"/>
          <w:szCs w:val="28"/>
        </w:rPr>
      </w:pPr>
      <w:r>
        <w:rPr>
          <w:sz w:val="28"/>
          <w:szCs w:val="28"/>
        </w:rPr>
        <w:t xml:space="preserve">Положения «О налоге на имущество  </w:t>
      </w:r>
    </w:p>
    <w:p w:rsidR="004735FC" w:rsidRDefault="004735FC" w:rsidP="00D71010">
      <w:pPr>
        <w:rPr>
          <w:sz w:val="28"/>
          <w:szCs w:val="28"/>
        </w:rPr>
      </w:pPr>
      <w:r>
        <w:rPr>
          <w:sz w:val="28"/>
          <w:szCs w:val="28"/>
        </w:rPr>
        <w:t>физических  лиц»</w:t>
      </w: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10 Федеральным законом от 06 октября 2003г. № 131-ФЗ «Об общих принципах организации местного самоуправления в Российской Федерации»,</w:t>
      </w:r>
      <w:r w:rsidRPr="00561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главой 32</w:t>
      </w:r>
      <w:r w:rsidRPr="00561DFC">
        <w:rPr>
          <w:sz w:val="28"/>
          <w:szCs w:val="28"/>
        </w:rPr>
        <w:t xml:space="preserve"> Налогового кодекса Российской Федерации</w:t>
      </w:r>
      <w:r>
        <w:rPr>
          <w:sz w:val="28"/>
          <w:szCs w:val="28"/>
        </w:rPr>
        <w:t>, и Уставом муниципального образования Шкуновский сельсовет,</w:t>
      </w:r>
      <w:r w:rsidRPr="00561DFC">
        <w:rPr>
          <w:sz w:val="28"/>
          <w:szCs w:val="28"/>
        </w:rPr>
        <w:t xml:space="preserve">  Совет депутатов  муниципального  образования   </w:t>
      </w:r>
      <w:r>
        <w:rPr>
          <w:sz w:val="28"/>
          <w:szCs w:val="28"/>
        </w:rPr>
        <w:t>Шкуновский</w:t>
      </w:r>
      <w:r w:rsidRPr="00561DFC">
        <w:rPr>
          <w:sz w:val="28"/>
          <w:szCs w:val="28"/>
        </w:rPr>
        <w:t xml:space="preserve"> сельсовет Акбулакского  района  Оренбургской области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 xml:space="preserve"> РЕШИЛ:</w:t>
      </w:r>
    </w:p>
    <w:p w:rsidR="004735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Установить и ввести в действие на территории </w:t>
      </w:r>
      <w:r w:rsidRPr="00561DFC">
        <w:rPr>
          <w:sz w:val="28"/>
          <w:szCs w:val="28"/>
        </w:rPr>
        <w:t xml:space="preserve">муниципального  образования   </w:t>
      </w:r>
      <w:r>
        <w:rPr>
          <w:sz w:val="28"/>
          <w:szCs w:val="28"/>
        </w:rPr>
        <w:t>Шкуновский</w:t>
      </w:r>
      <w:r w:rsidRPr="00561DFC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Положение «О налоге на имущество физических лиц».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1DFC">
        <w:rPr>
          <w:sz w:val="28"/>
          <w:szCs w:val="28"/>
        </w:rPr>
        <w:t xml:space="preserve">Установить на территории муниципального образования </w:t>
      </w:r>
      <w:r>
        <w:rPr>
          <w:sz w:val="28"/>
          <w:szCs w:val="28"/>
        </w:rPr>
        <w:t>Шкуновский</w:t>
      </w:r>
      <w:r w:rsidRPr="00561DFC">
        <w:rPr>
          <w:sz w:val="28"/>
          <w:szCs w:val="28"/>
        </w:rPr>
        <w:t xml:space="preserve"> сельсовет ставки налога на имущество физических лиц согласно приложению.</w:t>
      </w:r>
    </w:p>
    <w:p w:rsidR="004735FC" w:rsidRDefault="004735FC" w:rsidP="00D7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1DFC">
        <w:rPr>
          <w:sz w:val="28"/>
          <w:szCs w:val="28"/>
        </w:rPr>
        <w:t>. Признать утратившим</w:t>
      </w:r>
      <w:r>
        <w:rPr>
          <w:sz w:val="28"/>
          <w:szCs w:val="28"/>
        </w:rPr>
        <w:t>и</w:t>
      </w:r>
      <w:r w:rsidRPr="00561DFC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4735FC" w:rsidRDefault="004735FC" w:rsidP="00252C1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1DF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561DFC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>Шкуновский</w:t>
      </w:r>
      <w:r w:rsidRPr="00561DFC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№ 153 от 26.01.2015 г. Об утверждении Положения «О налоге на имущество физических лиц»</w:t>
      </w:r>
    </w:p>
    <w:p w:rsidR="004735FC" w:rsidRPr="00754B0D" w:rsidRDefault="004735FC" w:rsidP="00252C17">
      <w:pPr>
        <w:pStyle w:val="ConsPlusTitle"/>
        <w:widowControl/>
        <w:jc w:val="both"/>
        <w:rPr>
          <w:b w:val="0"/>
          <w:sz w:val="28"/>
          <w:szCs w:val="28"/>
        </w:rPr>
      </w:pPr>
      <w:r w:rsidRPr="00754B0D">
        <w:rPr>
          <w:b w:val="0"/>
          <w:sz w:val="28"/>
          <w:szCs w:val="28"/>
        </w:rPr>
        <w:t xml:space="preserve">- решение Совета депутатов муниципального образования  Шкуновский сельсовет  № 155 от 19.02.2015 г. </w:t>
      </w:r>
      <w:r w:rsidRPr="00754B0D">
        <w:rPr>
          <w:rStyle w:val="Strong"/>
          <w:sz w:val="28"/>
          <w:szCs w:val="28"/>
        </w:rPr>
        <w:t xml:space="preserve">О внесении изменений в </w:t>
      </w:r>
      <w:r w:rsidRPr="00754B0D">
        <w:rPr>
          <w:b w:val="0"/>
          <w:sz w:val="28"/>
          <w:szCs w:val="28"/>
        </w:rPr>
        <w:t xml:space="preserve">Решение  №153 от 26.01.2015г. Об утверждении  Положения  «О налоге на имущество физических лиц»  </w:t>
      </w:r>
    </w:p>
    <w:p w:rsidR="004735FC" w:rsidRPr="00561DFC" w:rsidRDefault="004735FC" w:rsidP="00252C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1DFC">
        <w:rPr>
          <w:sz w:val="28"/>
          <w:szCs w:val="28"/>
        </w:rPr>
        <w:t>. Опубликовать настоящее решение в районной газете «Степные зо</w:t>
      </w:r>
      <w:r>
        <w:rPr>
          <w:sz w:val="28"/>
          <w:szCs w:val="28"/>
        </w:rPr>
        <w:t>ри» и на официальном сайте администрации сельсовета.</w:t>
      </w:r>
    </w:p>
    <w:p w:rsidR="004735FC" w:rsidRDefault="004735FC" w:rsidP="00252C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61DFC">
        <w:rPr>
          <w:sz w:val="28"/>
          <w:szCs w:val="28"/>
        </w:rPr>
        <w:t xml:space="preserve">.  </w:t>
      </w:r>
      <w:r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налоговые периоды, начиная с 2017 года</w:t>
      </w:r>
      <w:r w:rsidRPr="00561DFC">
        <w:rPr>
          <w:sz w:val="28"/>
          <w:szCs w:val="28"/>
        </w:rPr>
        <w:t>.</w:t>
      </w:r>
    </w:p>
    <w:p w:rsidR="004735FC" w:rsidRPr="00561DFC" w:rsidRDefault="004735FC" w:rsidP="00252C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1DF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1DFC">
        <w:rPr>
          <w:sz w:val="28"/>
          <w:szCs w:val="28"/>
        </w:rPr>
        <w:t>Контроль за исполнением настоящего решения оставляю за собой.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</w:p>
    <w:p w:rsidR="004735FC" w:rsidRDefault="004735FC" w:rsidP="00D7101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4735FC" w:rsidRPr="00561DFC" w:rsidRDefault="004735FC" w:rsidP="007A166F">
      <w:pPr>
        <w:rPr>
          <w:sz w:val="28"/>
          <w:szCs w:val="28"/>
        </w:rPr>
      </w:pPr>
      <w:r w:rsidRPr="00561DFC">
        <w:rPr>
          <w:sz w:val="28"/>
          <w:szCs w:val="28"/>
        </w:rPr>
        <w:t xml:space="preserve">Глава муниципального образования                          </w:t>
      </w:r>
      <w:r>
        <w:rPr>
          <w:sz w:val="28"/>
          <w:szCs w:val="28"/>
        </w:rPr>
        <w:t xml:space="preserve">                И.Г. Максимчук</w:t>
      </w:r>
    </w:p>
    <w:p w:rsidR="004735FC" w:rsidRPr="00561DFC" w:rsidRDefault="004735FC" w:rsidP="00252C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561DFC">
        <w:rPr>
          <w:sz w:val="28"/>
          <w:szCs w:val="28"/>
        </w:rPr>
        <w:t>Приложение</w:t>
      </w:r>
    </w:p>
    <w:p w:rsidR="004735FC" w:rsidRPr="00561DFC" w:rsidRDefault="004735FC" w:rsidP="00252C17">
      <w:pPr>
        <w:jc w:val="right"/>
        <w:rPr>
          <w:sz w:val="28"/>
          <w:szCs w:val="28"/>
        </w:rPr>
      </w:pPr>
      <w:r w:rsidRPr="00561DFC">
        <w:rPr>
          <w:sz w:val="28"/>
          <w:szCs w:val="28"/>
        </w:rPr>
        <w:t xml:space="preserve">                                                                                  к решению Совета депутатов</w:t>
      </w:r>
    </w:p>
    <w:p w:rsidR="004735FC" w:rsidRPr="00561DFC" w:rsidRDefault="004735FC" w:rsidP="00252C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61DFC">
        <w:rPr>
          <w:sz w:val="28"/>
          <w:szCs w:val="28"/>
        </w:rPr>
        <w:t>муниципального образования</w:t>
      </w:r>
    </w:p>
    <w:p w:rsidR="004735FC" w:rsidRPr="00561DFC" w:rsidRDefault="004735FC" w:rsidP="00252C17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561DFC">
        <w:rPr>
          <w:sz w:val="28"/>
          <w:szCs w:val="28"/>
        </w:rPr>
        <w:tab/>
        <w:t xml:space="preserve">                                                                        </w:t>
      </w:r>
      <w:r>
        <w:rPr>
          <w:sz w:val="28"/>
          <w:szCs w:val="28"/>
        </w:rPr>
        <w:t xml:space="preserve">   </w:t>
      </w:r>
      <w:r w:rsidRPr="00561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Шкуновский</w:t>
      </w:r>
      <w:r w:rsidRPr="00561DFC">
        <w:rPr>
          <w:sz w:val="28"/>
          <w:szCs w:val="28"/>
        </w:rPr>
        <w:t xml:space="preserve"> сельсовет</w:t>
      </w:r>
      <w:r w:rsidRPr="00561DFC">
        <w:rPr>
          <w:sz w:val="28"/>
          <w:szCs w:val="28"/>
        </w:rPr>
        <w:tab/>
      </w:r>
    </w:p>
    <w:p w:rsidR="004735FC" w:rsidRPr="00561DFC" w:rsidRDefault="004735FC" w:rsidP="00252C17">
      <w:pPr>
        <w:jc w:val="right"/>
        <w:rPr>
          <w:sz w:val="28"/>
          <w:szCs w:val="28"/>
        </w:rPr>
      </w:pPr>
      <w:r w:rsidRPr="00561DFC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от 25.10. 2016г.</w:t>
      </w:r>
      <w:r w:rsidRPr="00561DFC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Pr="00561DFC">
        <w:rPr>
          <w:sz w:val="28"/>
          <w:szCs w:val="28"/>
        </w:rPr>
        <w:t xml:space="preserve">  </w:t>
      </w: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Default="004735FC" w:rsidP="00D7101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735FC" w:rsidRPr="00561DFC" w:rsidRDefault="004735FC" w:rsidP="00D7101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61DFC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Е</w:t>
      </w:r>
      <w:r w:rsidRPr="00561DFC">
        <w:rPr>
          <w:sz w:val="28"/>
          <w:szCs w:val="28"/>
        </w:rPr>
        <w:t xml:space="preserve"> НА ИМУЩЕСТВО ФИЗИЧЕСКИХ ЛИЦ</w:t>
      </w:r>
    </w:p>
    <w:p w:rsidR="004735FC" w:rsidRPr="00561DFC" w:rsidRDefault="004735FC" w:rsidP="00D71010">
      <w:pPr>
        <w:jc w:val="center"/>
        <w:rPr>
          <w:sz w:val="28"/>
          <w:szCs w:val="28"/>
        </w:rPr>
      </w:pPr>
    </w:p>
    <w:p w:rsidR="004735FC" w:rsidRPr="00561DFC" w:rsidRDefault="004735FC" w:rsidP="00D71010">
      <w:pPr>
        <w:jc w:val="center"/>
        <w:rPr>
          <w:sz w:val="28"/>
          <w:szCs w:val="28"/>
        </w:rPr>
      </w:pPr>
      <w:r w:rsidRPr="00561DFC">
        <w:rPr>
          <w:sz w:val="28"/>
          <w:szCs w:val="28"/>
        </w:rPr>
        <w:t>Статья 1. Общие положения</w:t>
      </w:r>
    </w:p>
    <w:p w:rsidR="004735FC" w:rsidRPr="00561DFC" w:rsidRDefault="004735FC" w:rsidP="00D71010">
      <w:pPr>
        <w:jc w:val="center"/>
        <w:rPr>
          <w:sz w:val="28"/>
          <w:szCs w:val="28"/>
        </w:rPr>
      </w:pPr>
    </w:p>
    <w:p w:rsidR="004735FC" w:rsidRPr="00887801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Налог на имущество физических лиц (далее в настоящей главе - налог) </w:t>
      </w:r>
      <w:r w:rsidRPr="00887801">
        <w:rPr>
          <w:sz w:val="28"/>
          <w:szCs w:val="28"/>
        </w:rPr>
        <w:t xml:space="preserve">устанавливается настоящим Положением и нормативными правовыми актами Совета депутатов муниципального образования </w:t>
      </w:r>
      <w:r>
        <w:rPr>
          <w:sz w:val="28"/>
          <w:szCs w:val="28"/>
        </w:rPr>
        <w:t>Шкуновский</w:t>
      </w:r>
      <w:r w:rsidRPr="00887801">
        <w:rPr>
          <w:sz w:val="28"/>
          <w:szCs w:val="28"/>
        </w:rPr>
        <w:t xml:space="preserve"> сельсовет и обязателен к уплате на территории муниципального образования.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 xml:space="preserve">2. Устанавливая налог, Совет депутатов муниципального образования </w:t>
      </w:r>
      <w:r>
        <w:rPr>
          <w:sz w:val="28"/>
          <w:szCs w:val="28"/>
        </w:rPr>
        <w:t>Шкуновский</w:t>
      </w:r>
      <w:r w:rsidRPr="00561DFC">
        <w:rPr>
          <w:sz w:val="28"/>
          <w:szCs w:val="28"/>
        </w:rPr>
        <w:t xml:space="preserve"> сельсовет определяет налоговые ставки в пределах, установленных </w:t>
      </w:r>
      <w:r>
        <w:rPr>
          <w:sz w:val="28"/>
          <w:szCs w:val="28"/>
        </w:rPr>
        <w:t>Налоговым кодексом РФ,</w:t>
      </w:r>
      <w:r w:rsidRPr="00561DFC">
        <w:rPr>
          <w:sz w:val="28"/>
          <w:szCs w:val="28"/>
        </w:rPr>
        <w:t xml:space="preserve"> и особенностями определения налоговой базы в соответствии с настоящ</w:t>
      </w:r>
      <w:r>
        <w:rPr>
          <w:sz w:val="28"/>
          <w:szCs w:val="28"/>
        </w:rPr>
        <w:t>им</w:t>
      </w:r>
      <w:r w:rsidRPr="00561DF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561DFC">
        <w:rPr>
          <w:sz w:val="28"/>
          <w:szCs w:val="28"/>
        </w:rPr>
        <w:t>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 xml:space="preserve">При установлении налога нормативными правовыми актами Совета депутатов муниципального образования </w:t>
      </w:r>
      <w:r>
        <w:rPr>
          <w:sz w:val="28"/>
          <w:szCs w:val="28"/>
        </w:rPr>
        <w:t>Шкуновский</w:t>
      </w:r>
      <w:r w:rsidRPr="00887801">
        <w:rPr>
          <w:sz w:val="28"/>
          <w:szCs w:val="28"/>
        </w:rPr>
        <w:t xml:space="preserve"> </w:t>
      </w:r>
      <w:r w:rsidRPr="00561DFC">
        <w:rPr>
          <w:sz w:val="28"/>
          <w:szCs w:val="28"/>
        </w:rPr>
        <w:t>сельсовет могут также устанавливаться налоговые льготы, не предусмотренные настоящ</w:t>
      </w:r>
      <w:r>
        <w:rPr>
          <w:sz w:val="28"/>
          <w:szCs w:val="28"/>
        </w:rPr>
        <w:t>им</w:t>
      </w:r>
      <w:r w:rsidRPr="00561DF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561DFC">
        <w:rPr>
          <w:sz w:val="28"/>
          <w:szCs w:val="28"/>
        </w:rPr>
        <w:t>, основания и порядок их применения налогоплательщиками.</w:t>
      </w: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Pr="00561DFC" w:rsidRDefault="004735FC" w:rsidP="00D71010">
      <w:pPr>
        <w:jc w:val="center"/>
        <w:rPr>
          <w:sz w:val="28"/>
          <w:szCs w:val="28"/>
        </w:rPr>
      </w:pPr>
      <w:r w:rsidRPr="00561DFC">
        <w:rPr>
          <w:sz w:val="28"/>
          <w:szCs w:val="28"/>
        </w:rPr>
        <w:t>Статья 2. Налогоплательщики</w:t>
      </w:r>
    </w:p>
    <w:p w:rsidR="004735FC" w:rsidRPr="00561DFC" w:rsidRDefault="004735FC" w:rsidP="00D71010">
      <w:pPr>
        <w:jc w:val="center"/>
        <w:rPr>
          <w:sz w:val="28"/>
          <w:szCs w:val="28"/>
        </w:rPr>
      </w:pP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Налогоплательщиками налога (далее в настоящей главе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3 настоящего Положения.</w:t>
      </w: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Pr="00561DFC" w:rsidRDefault="004735FC" w:rsidP="00D71010">
      <w:pPr>
        <w:jc w:val="center"/>
        <w:rPr>
          <w:sz w:val="28"/>
          <w:szCs w:val="28"/>
        </w:rPr>
      </w:pPr>
      <w:r w:rsidRPr="00561DFC">
        <w:rPr>
          <w:sz w:val="28"/>
          <w:szCs w:val="28"/>
        </w:rPr>
        <w:t>Статья 3. Объект налогообложения</w:t>
      </w:r>
    </w:p>
    <w:p w:rsidR="004735FC" w:rsidRPr="00561DFC" w:rsidRDefault="004735FC" w:rsidP="00D71010">
      <w:pPr>
        <w:jc w:val="center"/>
        <w:rPr>
          <w:sz w:val="28"/>
          <w:szCs w:val="28"/>
        </w:rPr>
      </w:pP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 xml:space="preserve">1. Объектом налогообложения признается расположенное в пределах муниципального образования </w:t>
      </w:r>
      <w:r>
        <w:rPr>
          <w:sz w:val="28"/>
          <w:szCs w:val="28"/>
        </w:rPr>
        <w:t>Шкуновский</w:t>
      </w:r>
      <w:r w:rsidRPr="00561DFC">
        <w:rPr>
          <w:sz w:val="28"/>
          <w:szCs w:val="28"/>
        </w:rPr>
        <w:t xml:space="preserve"> сельсовет следующее имущество: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1) жилой дом;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2) жилое помещение (квартира, комната);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3) гараж, машино-место;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4) единый недвижимый комплекс;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5) объект незавершенного строительства;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6) иные здание, строение, сооружение, помещение.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2. В целях настоящей главы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Pr="00561DFC" w:rsidRDefault="004735FC" w:rsidP="00D71010">
      <w:pPr>
        <w:jc w:val="center"/>
        <w:rPr>
          <w:sz w:val="28"/>
          <w:szCs w:val="28"/>
        </w:rPr>
      </w:pPr>
      <w:r w:rsidRPr="00561DFC">
        <w:rPr>
          <w:sz w:val="28"/>
          <w:szCs w:val="28"/>
        </w:rPr>
        <w:t>Статья 4. Налоговая база</w:t>
      </w:r>
    </w:p>
    <w:p w:rsidR="004735FC" w:rsidRPr="00561DFC" w:rsidRDefault="004735FC" w:rsidP="00D71010">
      <w:pPr>
        <w:jc w:val="center"/>
        <w:rPr>
          <w:sz w:val="28"/>
          <w:szCs w:val="28"/>
        </w:rPr>
      </w:pP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 xml:space="preserve">1. Налоговая база </w:t>
      </w:r>
      <w:r>
        <w:rPr>
          <w:sz w:val="28"/>
          <w:szCs w:val="28"/>
        </w:rPr>
        <w:t>в отношении объектов налогообложения, определяется исходя из их кадастровой стоимости.</w:t>
      </w:r>
    </w:p>
    <w:p w:rsidR="004735FC" w:rsidRPr="00561DFC" w:rsidRDefault="004735FC" w:rsidP="00D71010">
      <w:pPr>
        <w:jc w:val="both"/>
        <w:rPr>
          <w:b/>
          <w:i/>
          <w:sz w:val="28"/>
          <w:szCs w:val="28"/>
        </w:rPr>
      </w:pPr>
    </w:p>
    <w:p w:rsidR="004735FC" w:rsidRPr="00887801" w:rsidRDefault="004735FC" w:rsidP="00D71010">
      <w:pPr>
        <w:jc w:val="center"/>
        <w:rPr>
          <w:sz w:val="28"/>
          <w:szCs w:val="28"/>
        </w:rPr>
      </w:pPr>
      <w:r w:rsidRPr="00561DFC">
        <w:rPr>
          <w:sz w:val="28"/>
          <w:szCs w:val="28"/>
        </w:rPr>
        <w:t xml:space="preserve">Статья 5. </w:t>
      </w:r>
      <w:r w:rsidRPr="00887801">
        <w:rPr>
          <w:sz w:val="28"/>
          <w:szCs w:val="28"/>
        </w:rPr>
        <w:t xml:space="preserve">Порядок определения налоговой базы исходя из </w:t>
      </w:r>
      <w:r>
        <w:rPr>
          <w:sz w:val="28"/>
          <w:szCs w:val="28"/>
        </w:rPr>
        <w:t>кадастровой</w:t>
      </w:r>
      <w:r w:rsidRPr="00887801">
        <w:rPr>
          <w:sz w:val="28"/>
          <w:szCs w:val="28"/>
        </w:rPr>
        <w:t xml:space="preserve"> стоимости объекта налогообложения</w:t>
      </w:r>
    </w:p>
    <w:p w:rsidR="004735FC" w:rsidRPr="00561DFC" w:rsidRDefault="004735FC" w:rsidP="00D71010">
      <w:pPr>
        <w:jc w:val="center"/>
        <w:rPr>
          <w:sz w:val="28"/>
          <w:szCs w:val="28"/>
        </w:rPr>
      </w:pPr>
    </w:p>
    <w:p w:rsidR="004735FC" w:rsidRDefault="004735FC" w:rsidP="00362B84">
      <w:pPr>
        <w:pStyle w:val="BodyText"/>
        <w:numPr>
          <w:ilvl w:val="1"/>
          <w:numId w:val="2"/>
        </w:numPr>
        <w:tabs>
          <w:tab w:val="left" w:pos="774"/>
        </w:tabs>
        <w:spacing w:before="0" w:after="0" w:line="322" w:lineRule="exact"/>
        <w:ind w:left="20" w:right="40" w:firstLine="200"/>
        <w:rPr>
          <w:sz w:val="28"/>
          <w:szCs w:val="28"/>
        </w:rPr>
      </w:pPr>
      <w:r>
        <w:rPr>
          <w:sz w:val="28"/>
          <w:szCs w:val="28"/>
        </w:rPr>
        <w:t xml:space="preserve">Налоговая база определяется </w:t>
      </w:r>
      <w:r w:rsidRPr="00362B84">
        <w:rPr>
          <w:sz w:val="28"/>
          <w:szCs w:val="28"/>
        </w:rPr>
        <w:t>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4735FC" w:rsidRDefault="004735FC" w:rsidP="00362B84">
      <w:pPr>
        <w:pStyle w:val="BodyText"/>
        <w:numPr>
          <w:ilvl w:val="1"/>
          <w:numId w:val="2"/>
        </w:numPr>
        <w:tabs>
          <w:tab w:val="left" w:pos="658"/>
        </w:tabs>
        <w:spacing w:before="0" w:after="0" w:line="322" w:lineRule="exact"/>
        <w:ind w:left="20" w:right="40" w:firstLine="200"/>
        <w:rPr>
          <w:sz w:val="28"/>
          <w:szCs w:val="28"/>
        </w:rPr>
      </w:pPr>
      <w:r w:rsidRPr="00362B84">
        <w:rPr>
          <w:sz w:val="28"/>
          <w:szCs w:val="28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 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4735FC" w:rsidRDefault="004735FC" w:rsidP="00BA1231">
      <w:pPr>
        <w:pStyle w:val="BodyText"/>
        <w:spacing w:before="0" w:after="0" w:line="322" w:lineRule="exact"/>
        <w:ind w:left="20" w:right="40" w:firstLine="0"/>
        <w:rPr>
          <w:sz w:val="28"/>
          <w:szCs w:val="28"/>
        </w:rPr>
      </w:pPr>
      <w:r w:rsidRPr="00362B84">
        <w:rPr>
          <w:sz w:val="28"/>
          <w:szCs w:val="28"/>
        </w:rPr>
        <w:t>Из</w:t>
      </w:r>
      <w:r>
        <w:rPr>
          <w:sz w:val="28"/>
          <w:szCs w:val="28"/>
        </w:rPr>
        <w:t xml:space="preserve">менение кадастровой стоимости </w:t>
      </w:r>
      <w:r w:rsidRPr="00362B84">
        <w:rPr>
          <w:sz w:val="28"/>
          <w:szCs w:val="28"/>
        </w:rPr>
        <w:t>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 начиная с налогового периода, в котором была допущена</w:t>
      </w:r>
      <w:r>
        <w:rPr>
          <w:sz w:val="28"/>
          <w:szCs w:val="28"/>
        </w:rPr>
        <w:t xml:space="preserve"> такая техническая ошибка. В случае </w:t>
      </w:r>
      <w:r w:rsidRPr="00BA1231">
        <w:rPr>
          <w:sz w:val="28"/>
          <w:szCs w:val="28"/>
        </w:rPr>
        <w:t xml:space="preserve">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N 135-Ф3 </w:t>
      </w:r>
      <w:r>
        <w:rPr>
          <w:sz w:val="28"/>
          <w:szCs w:val="28"/>
        </w:rPr>
        <w:t>«</w:t>
      </w:r>
      <w:r w:rsidRPr="00BA1231">
        <w:rPr>
          <w:sz w:val="28"/>
          <w:szCs w:val="28"/>
        </w:rPr>
        <w:t>Об оценочной деятельности в Российской Федерации,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</w:t>
      </w:r>
      <w:r>
        <w:rPr>
          <w:sz w:val="28"/>
          <w:szCs w:val="28"/>
        </w:rPr>
        <w:t xml:space="preserve">мотре кадастровой стоимости, но </w:t>
      </w:r>
      <w:r w:rsidRPr="00BA1231">
        <w:rPr>
          <w:sz w:val="28"/>
          <w:szCs w:val="28"/>
        </w:rPr>
        <w:t>не ранее даты внесения в государственный, кадастр недвижимости кадастровой стоимости, которая являлась предметом оспаривания.</w:t>
      </w:r>
    </w:p>
    <w:p w:rsidR="004735FC" w:rsidRPr="00BA1231" w:rsidRDefault="004735FC" w:rsidP="00BA1231">
      <w:pPr>
        <w:pStyle w:val="BodyText"/>
        <w:numPr>
          <w:ilvl w:val="1"/>
          <w:numId w:val="2"/>
        </w:numPr>
        <w:tabs>
          <w:tab w:val="left" w:pos="553"/>
        </w:tabs>
        <w:spacing w:before="0" w:after="0" w:line="322" w:lineRule="exact"/>
        <w:ind w:left="20" w:right="40" w:firstLine="220"/>
        <w:rPr>
          <w:sz w:val="28"/>
          <w:szCs w:val="28"/>
        </w:rPr>
      </w:pPr>
      <w:r w:rsidRPr="00BA1231">
        <w:rPr>
          <w:sz w:val="28"/>
          <w:szCs w:val="28"/>
        </w:rPr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4735FC" w:rsidRPr="00BA1231" w:rsidRDefault="004735FC" w:rsidP="00BA1231">
      <w:pPr>
        <w:pStyle w:val="BodyText"/>
        <w:numPr>
          <w:ilvl w:val="1"/>
          <w:numId w:val="2"/>
        </w:numPr>
        <w:tabs>
          <w:tab w:val="left" w:pos="572"/>
        </w:tabs>
        <w:spacing w:before="0" w:after="0" w:line="322" w:lineRule="exact"/>
        <w:ind w:left="20" w:right="40" w:firstLine="220"/>
        <w:rPr>
          <w:sz w:val="28"/>
          <w:szCs w:val="28"/>
        </w:rPr>
      </w:pPr>
      <w:r w:rsidRPr="00BA1231">
        <w:rPr>
          <w:sz w:val="28"/>
          <w:szCs w:val="28"/>
        </w:rPr>
        <w:t>Налоговая база в отношении комнаты определяется как ее кадастровая стоимо</w:t>
      </w:r>
      <w:r>
        <w:rPr>
          <w:sz w:val="28"/>
          <w:szCs w:val="28"/>
        </w:rPr>
        <w:t xml:space="preserve">сть, </w:t>
      </w:r>
      <w:r w:rsidRPr="00BA1231">
        <w:rPr>
          <w:sz w:val="28"/>
          <w:szCs w:val="28"/>
        </w:rPr>
        <w:t>уменьшенная на величину кадастровой стоимости 10 квадратных метров площади этой комнаты.</w:t>
      </w:r>
    </w:p>
    <w:p w:rsidR="004735FC" w:rsidRPr="00BA1231" w:rsidRDefault="004735FC" w:rsidP="00BA1231">
      <w:pPr>
        <w:pStyle w:val="BodyText"/>
        <w:numPr>
          <w:ilvl w:val="1"/>
          <w:numId w:val="2"/>
        </w:numPr>
        <w:tabs>
          <w:tab w:val="left" w:pos="668"/>
        </w:tabs>
        <w:spacing w:before="0" w:after="0" w:line="322" w:lineRule="exact"/>
        <w:ind w:left="20" w:right="40" w:firstLine="220"/>
        <w:rPr>
          <w:sz w:val="28"/>
          <w:szCs w:val="28"/>
        </w:rPr>
      </w:pPr>
      <w:r w:rsidRPr="00BA1231"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735FC" w:rsidRPr="00BA1231" w:rsidRDefault="004735FC" w:rsidP="00BA1231">
      <w:pPr>
        <w:pStyle w:val="BodyText"/>
        <w:numPr>
          <w:ilvl w:val="1"/>
          <w:numId w:val="2"/>
        </w:numPr>
        <w:tabs>
          <w:tab w:val="left" w:pos="553"/>
        </w:tabs>
        <w:spacing w:before="0" w:after="0" w:line="322" w:lineRule="exact"/>
        <w:ind w:left="20" w:right="40" w:firstLine="220"/>
        <w:rPr>
          <w:sz w:val="28"/>
          <w:szCs w:val="28"/>
        </w:rPr>
      </w:pPr>
      <w:r w:rsidRPr="00BA1231">
        <w:rPr>
          <w:sz w:val="28"/>
          <w:szCs w:val="28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4735FC" w:rsidRPr="00BA1231" w:rsidRDefault="004735FC" w:rsidP="00BA1231">
      <w:pPr>
        <w:pStyle w:val="BodyText"/>
        <w:numPr>
          <w:ilvl w:val="1"/>
          <w:numId w:val="2"/>
        </w:numPr>
        <w:tabs>
          <w:tab w:val="left" w:pos="634"/>
        </w:tabs>
        <w:spacing w:before="0" w:after="0" w:line="322" w:lineRule="exact"/>
        <w:ind w:left="20" w:right="40" w:firstLine="220"/>
        <w:rPr>
          <w:sz w:val="28"/>
          <w:szCs w:val="28"/>
        </w:rPr>
      </w:pPr>
      <w:r w:rsidRPr="00BA1231">
        <w:rPr>
          <w:sz w:val="28"/>
          <w:szCs w:val="28"/>
        </w:rPr>
        <w:t>Совет депут</w:t>
      </w:r>
      <w:r>
        <w:rPr>
          <w:sz w:val="28"/>
          <w:szCs w:val="28"/>
        </w:rPr>
        <w:t>атов муниципального образования</w:t>
      </w:r>
      <w:r w:rsidRPr="00BA1231">
        <w:rPr>
          <w:sz w:val="28"/>
          <w:szCs w:val="28"/>
        </w:rPr>
        <w:t xml:space="preserve"> </w:t>
      </w:r>
      <w:r>
        <w:rPr>
          <w:sz w:val="28"/>
          <w:szCs w:val="28"/>
        </w:rPr>
        <w:t>Шкуновский</w:t>
      </w:r>
      <w:r w:rsidRPr="00BA1231">
        <w:rPr>
          <w:sz w:val="28"/>
          <w:szCs w:val="28"/>
        </w:rPr>
        <w:t xml:space="preserve"> сельсовет вправе увеличивать размеры налоговых вычетов, предусмотренных пунктами 3-6 настоящей статьи.</w:t>
      </w:r>
    </w:p>
    <w:p w:rsidR="004735FC" w:rsidRPr="008560D6" w:rsidRDefault="004735FC" w:rsidP="00362B84">
      <w:pPr>
        <w:pStyle w:val="BodyText"/>
        <w:tabs>
          <w:tab w:val="left" w:pos="658"/>
        </w:tabs>
        <w:spacing w:before="0" w:after="0" w:line="322" w:lineRule="exact"/>
        <w:ind w:left="20" w:right="40" w:firstLine="0"/>
        <w:rPr>
          <w:sz w:val="28"/>
          <w:szCs w:val="28"/>
        </w:rPr>
      </w:pPr>
      <w:r w:rsidRPr="008560D6">
        <w:rPr>
          <w:sz w:val="28"/>
          <w:szCs w:val="28"/>
        </w:rPr>
        <w:t xml:space="preserve">    8) В случае, если при применении налоговых вычетов, предусмотренных пунктами 3-6 настоящей статьи, налоговая база принимает отрицательное значение, в целях исчисления налога такая налоговая база принимается</w:t>
      </w:r>
      <w:r>
        <w:rPr>
          <w:sz w:val="28"/>
          <w:szCs w:val="28"/>
        </w:rPr>
        <w:t xml:space="preserve"> равной </w:t>
      </w:r>
      <w:r w:rsidRPr="008560D6">
        <w:rPr>
          <w:sz w:val="28"/>
          <w:szCs w:val="28"/>
        </w:rPr>
        <w:t>нулю</w:t>
      </w:r>
      <w:r>
        <w:rPr>
          <w:sz w:val="28"/>
          <w:szCs w:val="28"/>
        </w:rPr>
        <w:t>.</w:t>
      </w: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Pr="00561DFC" w:rsidRDefault="004735FC" w:rsidP="00D71010">
      <w:pPr>
        <w:jc w:val="center"/>
        <w:rPr>
          <w:sz w:val="28"/>
          <w:szCs w:val="28"/>
        </w:rPr>
      </w:pPr>
      <w:r w:rsidRPr="00561DFC">
        <w:rPr>
          <w:sz w:val="28"/>
          <w:szCs w:val="28"/>
        </w:rPr>
        <w:t>Статья 6. Налоговый период</w:t>
      </w: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Налоговым периодом признается календарный год.</w:t>
      </w: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Pr="00561DFC" w:rsidRDefault="004735FC" w:rsidP="00D71010">
      <w:pPr>
        <w:jc w:val="center"/>
        <w:rPr>
          <w:sz w:val="28"/>
          <w:szCs w:val="28"/>
        </w:rPr>
      </w:pPr>
      <w:r w:rsidRPr="00561DFC">
        <w:rPr>
          <w:sz w:val="28"/>
          <w:szCs w:val="28"/>
        </w:rPr>
        <w:t>Статья 7. Налоговые ставки</w:t>
      </w: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Pr="00DE46E1" w:rsidRDefault="004735FC" w:rsidP="00E14266">
      <w:pPr>
        <w:pStyle w:val="BodyText"/>
        <w:spacing w:before="0" w:after="0" w:line="322" w:lineRule="exact"/>
        <w:ind w:left="120"/>
        <w:rPr>
          <w:rFonts w:ascii="Arial Unicode MS"/>
          <w:sz w:val="28"/>
          <w:szCs w:val="28"/>
        </w:rPr>
      </w:pPr>
      <w:r w:rsidRPr="00DE46E1">
        <w:rPr>
          <w:sz w:val="28"/>
          <w:szCs w:val="28"/>
        </w:rPr>
        <w:t>Установить налоговые ставки в следующих размерах:</w:t>
      </w:r>
    </w:p>
    <w:p w:rsidR="004735FC" w:rsidRPr="00DE46E1" w:rsidRDefault="004735FC" w:rsidP="00E14266">
      <w:pPr>
        <w:pStyle w:val="BodyText"/>
        <w:spacing w:before="0" w:after="0" w:line="322" w:lineRule="exact"/>
        <w:ind w:left="120"/>
        <w:rPr>
          <w:rFonts w:ascii="Arial Unicode MS"/>
          <w:sz w:val="28"/>
          <w:szCs w:val="28"/>
        </w:rPr>
      </w:pPr>
      <w:r w:rsidRPr="00DE46E1">
        <w:rPr>
          <w:sz w:val="28"/>
          <w:szCs w:val="28"/>
        </w:rPr>
        <w:t>1) 0,1 процента в отношении: жилых домов, жилых помещений;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одно жилое помещение (жилой дом); гаражей и машино-мест;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735FC" w:rsidRPr="00DE46E1" w:rsidRDefault="004735FC" w:rsidP="00E14266">
      <w:pPr>
        <w:pStyle w:val="BodyText"/>
        <w:numPr>
          <w:ilvl w:val="0"/>
          <w:numId w:val="1"/>
        </w:numPr>
        <w:tabs>
          <w:tab w:val="left" w:pos="701"/>
        </w:tabs>
        <w:spacing w:before="0" w:after="0" w:line="322" w:lineRule="exact"/>
        <w:rPr>
          <w:sz w:val="28"/>
          <w:szCs w:val="28"/>
        </w:rPr>
      </w:pPr>
      <w:r w:rsidRPr="00DE46E1">
        <w:rPr>
          <w:sz w:val="28"/>
          <w:szCs w:val="28"/>
        </w:rPr>
        <w:t>2 процентов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4735FC" w:rsidRPr="00DE46E1" w:rsidRDefault="004735FC" w:rsidP="00E14266">
      <w:pPr>
        <w:pStyle w:val="61"/>
        <w:numPr>
          <w:ilvl w:val="0"/>
          <w:numId w:val="1"/>
        </w:numPr>
        <w:tabs>
          <w:tab w:val="left" w:pos="722"/>
        </w:tabs>
        <w:ind w:left="1380"/>
        <w:jc w:val="both"/>
        <w:rPr>
          <w:sz w:val="28"/>
          <w:szCs w:val="28"/>
        </w:rPr>
      </w:pPr>
      <w:r w:rsidRPr="00DE46E1">
        <w:rPr>
          <w:sz w:val="28"/>
          <w:szCs w:val="28"/>
        </w:rPr>
        <w:t>0,5 процента в отношении прочих объектов налогообложения.</w:t>
      </w:r>
    </w:p>
    <w:p w:rsidR="004735FC" w:rsidRPr="00DE46E1" w:rsidRDefault="004735FC" w:rsidP="00E14266">
      <w:pPr>
        <w:pStyle w:val="61"/>
        <w:tabs>
          <w:tab w:val="left" w:pos="722"/>
        </w:tabs>
        <w:ind w:firstLine="0"/>
        <w:jc w:val="both"/>
        <w:rPr>
          <w:sz w:val="28"/>
          <w:szCs w:val="28"/>
        </w:rPr>
      </w:pPr>
      <w:r w:rsidRPr="00DE46E1">
        <w:rPr>
          <w:sz w:val="28"/>
          <w:szCs w:val="28"/>
        </w:rPr>
        <w:t>Налоговые ставки, указанные в подпункте 1 пункта 2 настоящей статьи, могут быть уменьшены до нуля или увеличены, но не более чем в три раза нормативными правовыми актами Совета депутатов муниципального образования Шкуновский сельсовет.</w:t>
      </w:r>
    </w:p>
    <w:p w:rsidR="004735FC" w:rsidRPr="00E14266" w:rsidRDefault="004735FC" w:rsidP="00E14266">
      <w:pPr>
        <w:pStyle w:val="61"/>
        <w:tabs>
          <w:tab w:val="left" w:pos="722"/>
        </w:tabs>
        <w:ind w:left="420" w:firstLine="0"/>
        <w:rPr>
          <w:sz w:val="28"/>
          <w:szCs w:val="28"/>
        </w:rPr>
      </w:pPr>
    </w:p>
    <w:p w:rsidR="004735FC" w:rsidRPr="00561DFC" w:rsidRDefault="004735FC" w:rsidP="00D71010">
      <w:pPr>
        <w:jc w:val="center"/>
        <w:rPr>
          <w:sz w:val="28"/>
          <w:szCs w:val="28"/>
        </w:rPr>
      </w:pPr>
      <w:r w:rsidRPr="00561DFC">
        <w:rPr>
          <w:sz w:val="28"/>
          <w:szCs w:val="28"/>
        </w:rPr>
        <w:t>Статья 8. Налоговые льготы</w:t>
      </w:r>
    </w:p>
    <w:p w:rsidR="004735FC" w:rsidRPr="00561DFC" w:rsidRDefault="004735FC" w:rsidP="00D71010">
      <w:pPr>
        <w:jc w:val="center"/>
        <w:rPr>
          <w:sz w:val="28"/>
          <w:szCs w:val="28"/>
        </w:rPr>
      </w:pP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1. С учетом положений настоящей статьи право на налоговую льготу имеют следующие категории налогоплательщиков: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2) инвалиды I и II групп инвалидности;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3) инвалиды с детства;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4) участники гражданской войны и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6) лица, имеющие право на получение социальной поддержки в соответствии с Законом Российской Федерации от 15 мая 1991 года N 1244-I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</w:t>
      </w:r>
      <w:r>
        <w:rPr>
          <w:sz w:val="28"/>
          <w:szCs w:val="28"/>
        </w:rPr>
        <w:t>и</w:t>
      </w:r>
      <w:r w:rsidRPr="00561DFC">
        <w:rPr>
          <w:sz w:val="28"/>
          <w:szCs w:val="28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9) члены семей военнослужащих, потерявших кормильца;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561DFC">
        <w:rPr>
          <w:sz w:val="28"/>
          <w:szCs w:val="28"/>
        </w:rPr>
        <w:t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2.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3.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4. Налоговая льгота предоставляется в отношении следующих видов объектов налогообложения: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1) квартира или комната;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2) жилой дом;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3) помещение или сооружение, указанные в подпункте 14 пункта 1 настоящей статьи;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4) хозяйственное строение или сооружение, указанные в подпункте 15 пункта 1 настоящей статьи;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5) гараж или машино-место.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5. Налоговая льгота не предоставляется в отношении объектов налогообложения, указанных в подпункте 2 пункта 2 статьи 8 настоящего Положения.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6.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7.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735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4735FC" w:rsidRDefault="004735FC" w:rsidP="008560D6">
      <w:pPr>
        <w:pStyle w:val="71"/>
        <w:tabs>
          <w:tab w:val="left" w:pos="1930"/>
          <w:tab w:val="left" w:pos="5017"/>
          <w:tab w:val="left" w:pos="7450"/>
          <w:tab w:val="left" w:pos="8530"/>
        </w:tabs>
        <w:spacing w:before="0"/>
        <w:ind w:left="20" w:right="40" w:firstLine="220"/>
        <w:jc w:val="both"/>
        <w:rPr>
          <w:sz w:val="28"/>
          <w:szCs w:val="28"/>
        </w:rPr>
      </w:pPr>
      <w:r w:rsidRPr="008560D6">
        <w:rPr>
          <w:sz w:val="28"/>
          <w:szCs w:val="28"/>
        </w:rPr>
        <w:t>8. Сумма налога за первые чётыре налоговых периода с начала применения порядка определения налоговой базы исходя из кадастровой стоимости объекта налогообложения исчисляется с учетом положений пункта 9 настоящей статьи по следующей формуле: Н = (Н1 -Н2)хК + Н2,</w:t>
      </w:r>
    </w:p>
    <w:p w:rsidR="004735FC" w:rsidRDefault="004735FC" w:rsidP="008560D6">
      <w:pPr>
        <w:pStyle w:val="71"/>
        <w:tabs>
          <w:tab w:val="left" w:pos="1930"/>
          <w:tab w:val="left" w:pos="5017"/>
          <w:tab w:val="left" w:pos="7450"/>
          <w:tab w:val="left" w:pos="8530"/>
        </w:tabs>
        <w:spacing w:before="0"/>
        <w:ind w:left="20" w:right="40" w:firstLine="220"/>
        <w:jc w:val="both"/>
        <w:rPr>
          <w:sz w:val="28"/>
          <w:szCs w:val="28"/>
        </w:rPr>
      </w:pPr>
      <w:r w:rsidRPr="008560D6">
        <w:rPr>
          <w:sz w:val="28"/>
          <w:szCs w:val="28"/>
        </w:rPr>
        <w:t>где Н - сумма налога, подлежащая уплате. В случае прекращения у налогоплательщика в течение налогового периода права собственности на указанный объект налогообложения, возникновения (прекращения) права на налоговую льготу, изменения доли в праве общей собственности на объект налогообложения исчисление суммы налога (Н) производится с</w:t>
      </w:r>
      <w:r>
        <w:rPr>
          <w:sz w:val="28"/>
          <w:szCs w:val="28"/>
        </w:rPr>
        <w:t xml:space="preserve"> учетом положений пунктов 4-6 настоящей статьи;</w:t>
      </w:r>
    </w:p>
    <w:p w:rsidR="004735FC" w:rsidRPr="00A74041" w:rsidRDefault="004735FC" w:rsidP="00A74041">
      <w:pPr>
        <w:pStyle w:val="BodyText"/>
        <w:spacing w:before="0" w:after="0" w:line="322" w:lineRule="exact"/>
        <w:ind w:right="100" w:firstLine="360"/>
        <w:rPr>
          <w:rFonts w:ascii="Arial Unicode MS"/>
          <w:sz w:val="28"/>
          <w:szCs w:val="28"/>
        </w:rPr>
      </w:pPr>
      <w:r w:rsidRPr="00A74041">
        <w:rPr>
          <w:sz w:val="28"/>
          <w:szCs w:val="28"/>
          <w:lang w:val="en-US" w:eastAsia="en-US"/>
        </w:rPr>
        <w:t>HI</w:t>
      </w:r>
      <w:r w:rsidRPr="00A74041">
        <w:rPr>
          <w:sz w:val="28"/>
          <w:szCs w:val="28"/>
          <w:lang w:eastAsia="en-US"/>
        </w:rPr>
        <w:t xml:space="preserve"> </w:t>
      </w:r>
      <w:r w:rsidRPr="00A74041">
        <w:rPr>
          <w:sz w:val="28"/>
          <w:szCs w:val="28"/>
        </w:rPr>
        <w:t>- сумма налога, исчисленная в порядке, предусмотренном пунктом 1 настоящей статьи, исходя из налоговой базы, определенной в соответствии со статьей 403 Налогового Кодекса, без учета положений пунктов 4-6 настоящей статьи;</w:t>
      </w:r>
    </w:p>
    <w:p w:rsidR="004735FC" w:rsidRDefault="004735FC" w:rsidP="00A74041">
      <w:pPr>
        <w:pStyle w:val="BodyText"/>
        <w:spacing w:before="0" w:after="0" w:line="322" w:lineRule="exact"/>
        <w:ind w:right="100" w:firstLine="180"/>
        <w:rPr>
          <w:sz w:val="28"/>
          <w:szCs w:val="28"/>
        </w:rPr>
      </w:pPr>
      <w:r w:rsidRPr="00A74041">
        <w:rPr>
          <w:sz w:val="28"/>
          <w:szCs w:val="28"/>
        </w:rPr>
        <w:t>Н2 - сумма налога, исчисленная исходя из соответствующей инвентаризационной стоимости объекта налогообложения (без учета положений пунктов 4 - 6 настоящей статьи) за последний налоговый период определения налоговой базы в соответствии со ст</w:t>
      </w:r>
      <w:r>
        <w:rPr>
          <w:sz w:val="28"/>
          <w:szCs w:val="28"/>
        </w:rPr>
        <w:t xml:space="preserve">атьей 404 Налогового Кодекса, либо сумма </w:t>
      </w:r>
      <w:r w:rsidRPr="00A74041">
        <w:rPr>
          <w:sz w:val="28"/>
          <w:szCs w:val="28"/>
        </w:rPr>
        <w:t>налога на имущество</w:t>
      </w:r>
      <w:r>
        <w:rPr>
          <w:sz w:val="28"/>
          <w:szCs w:val="28"/>
        </w:rPr>
        <w:t xml:space="preserve"> физических лиц, исчисленная за</w:t>
      </w:r>
      <w:r w:rsidRPr="00A74041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</w:t>
      </w:r>
      <w:r w:rsidRPr="00A740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</w:t>
      </w:r>
      <w:r w:rsidRPr="00A74041">
        <w:rPr>
          <w:sz w:val="28"/>
          <w:szCs w:val="28"/>
        </w:rPr>
        <w:t>с Законом Р</w:t>
      </w:r>
      <w:r>
        <w:rPr>
          <w:sz w:val="28"/>
          <w:szCs w:val="28"/>
        </w:rPr>
        <w:t xml:space="preserve">оссийской Федераций от 9 декабря </w:t>
      </w:r>
      <w:r w:rsidRPr="00A74041">
        <w:rPr>
          <w:sz w:val="28"/>
          <w:szCs w:val="28"/>
        </w:rPr>
        <w:t>1991 года N2003-</w:t>
      </w:r>
      <w:r>
        <w:rPr>
          <w:sz w:val="28"/>
          <w:szCs w:val="28"/>
          <w:lang w:val="en-US"/>
        </w:rPr>
        <w:t>I</w:t>
      </w:r>
      <w:r w:rsidRPr="00A74041">
        <w:rPr>
          <w:sz w:val="28"/>
          <w:szCs w:val="28"/>
        </w:rPr>
        <w:t xml:space="preserve"> "О налогах </w:t>
      </w:r>
      <w:r>
        <w:rPr>
          <w:sz w:val="28"/>
          <w:szCs w:val="28"/>
        </w:rPr>
        <w:t xml:space="preserve">на имущество физических лиц" и </w:t>
      </w:r>
      <w:r w:rsidRPr="00A74041">
        <w:rPr>
          <w:sz w:val="28"/>
          <w:szCs w:val="28"/>
        </w:rPr>
        <w:t xml:space="preserve"> приходящаяся на указанный объект налогообложения, в случае применения порядка исчисления налога в соответствии со статьей 403 Налогового Кодекса начиная с 1 января 2015 года;</w:t>
      </w:r>
    </w:p>
    <w:p w:rsidR="004735FC" w:rsidRDefault="004735FC" w:rsidP="00F44AA5">
      <w:pPr>
        <w:pStyle w:val="BodyText"/>
        <w:spacing w:before="0" w:after="0" w:line="322" w:lineRule="exact"/>
        <w:ind w:left="180" w:right="100" w:firstLine="0"/>
        <w:rPr>
          <w:sz w:val="28"/>
          <w:szCs w:val="28"/>
        </w:rPr>
      </w:pPr>
      <w:r>
        <w:t xml:space="preserve">    </w:t>
      </w:r>
      <w:r w:rsidRPr="00F44AA5">
        <w:rPr>
          <w:sz w:val="28"/>
          <w:szCs w:val="28"/>
        </w:rPr>
        <w:t>К - коэффициент, равный: 0,2 - применительно к первому налоговому периоду;' 0,4 - применительно ко второму налоговому периоду; 0,6 - применительно к третьему налоговому периоду; 0,8 - применительно к четвертому налоговому периоду.</w:t>
      </w:r>
    </w:p>
    <w:p w:rsidR="004735FC" w:rsidRPr="00F44AA5" w:rsidRDefault="004735FC" w:rsidP="00F44AA5">
      <w:pPr>
        <w:pStyle w:val="BodyText"/>
        <w:spacing w:before="0" w:after="0" w:line="322" w:lineRule="exact"/>
        <w:ind w:left="180" w:right="100" w:firstLine="0"/>
        <w:rPr>
          <w:rFonts w:ascii="Arial Unicode MS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4AA5">
        <w:rPr>
          <w:sz w:val="28"/>
          <w:szCs w:val="28"/>
        </w:rPr>
        <w:t>Начиная с пятого налогового периода, в котором налоговая база определяется в соответствии со статьей 403 Налогового Кодекса, исчисление суммы налога производится в соответствии с настоящей статьей без учета положений настоящего пункта.</w:t>
      </w:r>
    </w:p>
    <w:p w:rsidR="004735FC" w:rsidRDefault="004735FC" w:rsidP="00F44AA5">
      <w:pPr>
        <w:pStyle w:val="BodyText"/>
        <w:spacing w:before="0" w:after="0" w:line="322" w:lineRule="exact"/>
        <w:ind w:left="180" w:right="100" w:firstLine="0"/>
        <w:rPr>
          <w:sz w:val="28"/>
          <w:szCs w:val="28"/>
        </w:rPr>
      </w:pPr>
      <w:r w:rsidRPr="00F44AA5">
        <w:rPr>
          <w:sz w:val="28"/>
          <w:szCs w:val="28"/>
        </w:rPr>
        <w:t>Предусмотренная настоящим пунктом формула не применяется при исчислении налога в отношении объектов налогообложения, указанных в пункте 3 статьи 402 Налогового Кодекса.</w:t>
      </w:r>
    </w:p>
    <w:p w:rsidR="004735FC" w:rsidRPr="00F44AA5" w:rsidRDefault="004735FC" w:rsidP="00F44AA5">
      <w:pPr>
        <w:pStyle w:val="BodyText"/>
        <w:spacing w:before="0" w:after="0" w:line="322" w:lineRule="exact"/>
        <w:ind w:left="180" w:right="100" w:firstLine="0"/>
        <w:rPr>
          <w:rFonts w:ascii="Arial Unicode MS"/>
          <w:sz w:val="28"/>
          <w:szCs w:val="28"/>
        </w:rPr>
      </w:pPr>
      <w:r>
        <w:rPr>
          <w:sz w:val="28"/>
          <w:szCs w:val="28"/>
        </w:rPr>
        <w:t xml:space="preserve">    9. </w:t>
      </w:r>
      <w:r w:rsidRPr="00F44AA5">
        <w:rPr>
          <w:sz w:val="28"/>
          <w:szCs w:val="28"/>
        </w:rPr>
        <w:t>В случае, если исчисленное в соответствии с пунктом 8 насто</w:t>
      </w:r>
      <w:r>
        <w:rPr>
          <w:sz w:val="28"/>
          <w:szCs w:val="28"/>
        </w:rPr>
        <w:t>ящей статьи в отношении объекта</w:t>
      </w:r>
      <w:r w:rsidRPr="00F44AA5">
        <w:rPr>
          <w:sz w:val="28"/>
          <w:szCs w:val="28"/>
        </w:rPr>
        <w:t xml:space="preserve"> налогообложения значение суммы налога Н2 превышает соответствующее значение суммы налога </w:t>
      </w:r>
      <w:r w:rsidRPr="00F44AA5">
        <w:rPr>
          <w:sz w:val="28"/>
          <w:szCs w:val="28"/>
          <w:lang w:val="en-US" w:eastAsia="en-US"/>
        </w:rPr>
        <w:t>HI</w:t>
      </w:r>
      <w:r w:rsidRPr="00F44AA5">
        <w:rPr>
          <w:sz w:val="28"/>
          <w:szCs w:val="28"/>
          <w:lang w:eastAsia="en-US"/>
        </w:rPr>
        <w:t xml:space="preserve">, </w:t>
      </w:r>
      <w:r w:rsidRPr="00F44AA5">
        <w:rPr>
          <w:sz w:val="28"/>
          <w:szCs w:val="28"/>
        </w:rPr>
        <w:t>сумма налога, подлежащая уплате налогоплательщиком, исчисляется без учета положений пункта 8 настоящей статьи.</w:t>
      </w:r>
    </w:p>
    <w:p w:rsidR="004735FC" w:rsidRPr="00F44AA5" w:rsidRDefault="004735FC" w:rsidP="00F44AA5">
      <w:pPr>
        <w:pStyle w:val="BodyText"/>
        <w:spacing w:before="0" w:after="0" w:line="322" w:lineRule="exact"/>
        <w:ind w:left="180" w:right="100" w:firstLine="0"/>
        <w:rPr>
          <w:rFonts w:ascii="Arial Unicode MS"/>
          <w:sz w:val="28"/>
          <w:szCs w:val="28"/>
        </w:rPr>
      </w:pP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Pr="00561DFC" w:rsidRDefault="004735FC" w:rsidP="00D71010">
      <w:pPr>
        <w:jc w:val="center"/>
        <w:rPr>
          <w:sz w:val="28"/>
          <w:szCs w:val="28"/>
        </w:rPr>
      </w:pPr>
      <w:r w:rsidRPr="00561DFC">
        <w:rPr>
          <w:sz w:val="28"/>
          <w:szCs w:val="28"/>
        </w:rPr>
        <w:t>Статья 9. Порядок исчисления суммы налога</w:t>
      </w: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1. 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настоящей статьей.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2. Сумма налога исчисляется на основании сведений, представленных в налоговые органы в соответствии со статьей 85 настоящего Кодекса.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В отношении объектов налогообложения, права на которые возникли до дня вступления в силу Федерального закона от 21 июля 1997 года N 122-ФЗ "О государственной регистрации прав на недвижимое имущество и сделок с ним",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3. В случае если объект налогообложения находится в общей долевой собственности, налог исчисляется в соответствии с пунктом 1 настоящей статьи для каждого из участников долевой собственности пропорционально его доле в праве собственности на такой объект налогообложения.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В случае если объект налогообложения находится в общей совместной собственности, налог исчисляется в соответствии с пунктом 1 настоящей статьи для каждого из участников совместной собственности в равных долях.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4. В случае изменения в течение налогового периода доли налогоплательщика в праве общей собственности на объект налогообложения сумма налога исчисляется с учетом коэффициента, определяемого в соответствии с пунктом 5 настоящей статьи.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5.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Если возникновение права собственности на имущество произошло до 15-го числа соответствующего месяца включительно или прекращение права собственности на имущество произошло после 15-го числа соответствующего месяца, за полный месяц принимается месяц возникновения (прекращения) указанного права.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Если возникновение права собственности на имущество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6.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В случае обращения с заявлением о предоставлении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7. В отношении имущества, перешедшего по наследству физическому лицу, налог исчисляется со дня открытия наследства.</w:t>
      </w: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Pr="00561DFC" w:rsidRDefault="004735FC" w:rsidP="00D71010">
      <w:pPr>
        <w:jc w:val="center"/>
        <w:rPr>
          <w:sz w:val="28"/>
          <w:szCs w:val="28"/>
        </w:rPr>
      </w:pPr>
      <w:r w:rsidRPr="00561DFC">
        <w:rPr>
          <w:sz w:val="28"/>
          <w:szCs w:val="28"/>
        </w:rPr>
        <w:t>Статья 10. Порядок и сроки уплаты налога</w:t>
      </w: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 xml:space="preserve">1. </w:t>
      </w:r>
      <w:r w:rsidRPr="008B19F8">
        <w:rPr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</w:t>
      </w:r>
      <w:r w:rsidRPr="00561DFC">
        <w:rPr>
          <w:sz w:val="28"/>
          <w:szCs w:val="28"/>
        </w:rPr>
        <w:t>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735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4735FC" w:rsidRPr="00561DFC" w:rsidRDefault="004735FC" w:rsidP="00D71010">
      <w:pPr>
        <w:jc w:val="both"/>
        <w:rPr>
          <w:sz w:val="28"/>
          <w:szCs w:val="28"/>
        </w:rPr>
      </w:pPr>
    </w:p>
    <w:p w:rsidR="004735FC" w:rsidRPr="00561DFC" w:rsidRDefault="004735FC" w:rsidP="00D71010">
      <w:pPr>
        <w:jc w:val="center"/>
        <w:rPr>
          <w:sz w:val="28"/>
          <w:szCs w:val="28"/>
        </w:rPr>
      </w:pPr>
      <w:r w:rsidRPr="00561DFC">
        <w:rPr>
          <w:sz w:val="28"/>
          <w:szCs w:val="28"/>
        </w:rPr>
        <w:t>Статья 11. Права и обязанности участников отношений</w:t>
      </w:r>
    </w:p>
    <w:p w:rsidR="004735FC" w:rsidRPr="00561DFC" w:rsidRDefault="004735FC" w:rsidP="00D71010">
      <w:pPr>
        <w:jc w:val="center"/>
        <w:rPr>
          <w:sz w:val="28"/>
          <w:szCs w:val="28"/>
        </w:rPr>
      </w:pP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1.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Налоговым кодексом Российской Федерации, с учетом положений Закона Российской Федерации от 9 декабря 1991 года N 2003-I "О налогах на имущество физических лиц", действующего до дня вступления в силу настоящего Федерального закона.</w:t>
      </w:r>
    </w:p>
    <w:p w:rsidR="004735FC" w:rsidRPr="00DE46E1" w:rsidRDefault="004735FC" w:rsidP="00D71010">
      <w:pPr>
        <w:ind w:firstLine="709"/>
        <w:jc w:val="both"/>
        <w:rPr>
          <w:sz w:val="28"/>
          <w:szCs w:val="28"/>
        </w:rPr>
      </w:pPr>
      <w:r w:rsidRPr="00DE46E1">
        <w:rPr>
          <w:sz w:val="28"/>
          <w:szCs w:val="28"/>
        </w:rPr>
        <w:t>2. Нормативные правовые акты Совета депутатов муниципального образования Шкуновский сельсовет о введении на территории муниципального образования с 1 января 2017 года налога на имущество физических лиц должны быть опубликованы не позднее 1 декабря 2016 года.</w:t>
      </w:r>
    </w:p>
    <w:p w:rsidR="004735FC" w:rsidRDefault="004735FC" w:rsidP="00D71010">
      <w:pPr>
        <w:ind w:firstLine="709"/>
        <w:jc w:val="both"/>
        <w:rPr>
          <w:sz w:val="28"/>
          <w:szCs w:val="28"/>
        </w:rPr>
      </w:pPr>
      <w:r w:rsidRPr="00561DFC">
        <w:rPr>
          <w:sz w:val="28"/>
          <w:szCs w:val="28"/>
        </w:rPr>
        <w:t>3. Лицо, указанное в пункте 6 статьи 407 Налогового кодекса Российской Федерации (в редакции настоящего Федерального закона), которому по состоянию на 31 декабря 2014 года была предоставлена налоговая льгота в соответствии с Законом Российской Федерации от 9 декабря 1991 года N 2003-I "О налогах на имущество физических лиц", вправе не представлять в налоговый орган повторно заявление и документы, предусмотренные пунктом 6 статьи 407 Налогового кодекса Российской Федерации (в редакции настоящего Федерального закона).</w:t>
      </w:r>
    </w:p>
    <w:p w:rsidR="004735FC" w:rsidRDefault="004735FC" w:rsidP="00D71010">
      <w:pPr>
        <w:ind w:firstLine="709"/>
        <w:jc w:val="both"/>
        <w:rPr>
          <w:sz w:val="28"/>
          <w:szCs w:val="28"/>
        </w:rPr>
      </w:pPr>
    </w:p>
    <w:p w:rsidR="004735FC" w:rsidRPr="00561DFC" w:rsidRDefault="004735FC" w:rsidP="007A166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735FC" w:rsidRPr="00561DFC" w:rsidRDefault="004735FC" w:rsidP="00D71010">
      <w:pPr>
        <w:ind w:firstLine="709"/>
        <w:jc w:val="both"/>
        <w:rPr>
          <w:sz w:val="28"/>
          <w:szCs w:val="28"/>
        </w:rPr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 w:rsidP="00D71010">
      <w:pPr>
        <w:ind w:firstLine="708"/>
        <w:jc w:val="both"/>
      </w:pPr>
    </w:p>
    <w:p w:rsidR="004735FC" w:rsidRDefault="004735FC"/>
    <w:p w:rsidR="004735FC" w:rsidRDefault="004735FC"/>
    <w:sectPr w:rsidR="004735FC" w:rsidSect="0016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C70F7DE"/>
    <w:lvl w:ilvl="0" w:tplc="B97C7F38">
      <w:start w:val="2"/>
      <w:numFmt w:val="decimal"/>
      <w:lvlText w:val="%1)"/>
      <w:lvlJc w:val="left"/>
      <w:rPr>
        <w:rFonts w:cs="Times New Roman"/>
        <w:sz w:val="28"/>
        <w:szCs w:val="28"/>
      </w:rPr>
    </w:lvl>
    <w:lvl w:ilvl="1" w:tplc="9D0C6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4279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43A1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1A6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1AF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DD26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D801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429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0000003"/>
    <w:multiLevelType w:val="hybridMultilevel"/>
    <w:tmpl w:val="3766CD7A"/>
    <w:lvl w:ilvl="0" w:tplc="5748E2CC">
      <w:start w:val="3"/>
      <w:numFmt w:val="decimal"/>
      <w:lvlText w:val="1.%1."/>
      <w:lvlJc w:val="left"/>
      <w:rPr>
        <w:rFonts w:cs="Times New Roman"/>
        <w:sz w:val="24"/>
        <w:szCs w:val="24"/>
      </w:rPr>
    </w:lvl>
    <w:lvl w:ilvl="1" w:tplc="48D68AFC">
      <w:start w:val="1"/>
      <w:numFmt w:val="decimal"/>
      <w:lvlText w:val="%2)"/>
      <w:lvlJc w:val="left"/>
      <w:rPr>
        <w:rFonts w:cs="Times New Roman"/>
        <w:sz w:val="28"/>
        <w:szCs w:val="28"/>
      </w:rPr>
    </w:lvl>
    <w:lvl w:ilvl="2" w:tplc="F5C4EC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8A038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D9006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9CAD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C5EDC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E166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E8011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010"/>
    <w:rsid w:val="00005AAC"/>
    <w:rsid w:val="00011248"/>
    <w:rsid w:val="00011C27"/>
    <w:rsid w:val="000252E0"/>
    <w:rsid w:val="00031457"/>
    <w:rsid w:val="00032648"/>
    <w:rsid w:val="00045E6C"/>
    <w:rsid w:val="00051069"/>
    <w:rsid w:val="00054287"/>
    <w:rsid w:val="00054BA5"/>
    <w:rsid w:val="00054EF3"/>
    <w:rsid w:val="000561A5"/>
    <w:rsid w:val="00056E50"/>
    <w:rsid w:val="00061A37"/>
    <w:rsid w:val="00064DC2"/>
    <w:rsid w:val="00070742"/>
    <w:rsid w:val="00073938"/>
    <w:rsid w:val="00074DF6"/>
    <w:rsid w:val="00076007"/>
    <w:rsid w:val="00076385"/>
    <w:rsid w:val="00076B22"/>
    <w:rsid w:val="000809B9"/>
    <w:rsid w:val="00081862"/>
    <w:rsid w:val="00094AE1"/>
    <w:rsid w:val="00096666"/>
    <w:rsid w:val="000B4689"/>
    <w:rsid w:val="000C0213"/>
    <w:rsid w:val="000C3F26"/>
    <w:rsid w:val="000C4A68"/>
    <w:rsid w:val="000C5800"/>
    <w:rsid w:val="000C6253"/>
    <w:rsid w:val="000C6DE6"/>
    <w:rsid w:val="000D2613"/>
    <w:rsid w:val="000D3D35"/>
    <w:rsid w:val="000D4CB6"/>
    <w:rsid w:val="000D58F4"/>
    <w:rsid w:val="000D70CF"/>
    <w:rsid w:val="000E07D3"/>
    <w:rsid w:val="000E23AB"/>
    <w:rsid w:val="000E59D0"/>
    <w:rsid w:val="000F3294"/>
    <w:rsid w:val="00106F7B"/>
    <w:rsid w:val="00110FA8"/>
    <w:rsid w:val="001111E5"/>
    <w:rsid w:val="001134CA"/>
    <w:rsid w:val="00120F39"/>
    <w:rsid w:val="00121BAF"/>
    <w:rsid w:val="00124DD6"/>
    <w:rsid w:val="00126B15"/>
    <w:rsid w:val="00126B48"/>
    <w:rsid w:val="00132D73"/>
    <w:rsid w:val="0013449C"/>
    <w:rsid w:val="00135469"/>
    <w:rsid w:val="001404C4"/>
    <w:rsid w:val="001429B2"/>
    <w:rsid w:val="00143275"/>
    <w:rsid w:val="00143E35"/>
    <w:rsid w:val="0014461F"/>
    <w:rsid w:val="0014589A"/>
    <w:rsid w:val="0015060A"/>
    <w:rsid w:val="00150E65"/>
    <w:rsid w:val="00153D0D"/>
    <w:rsid w:val="00160DD5"/>
    <w:rsid w:val="00161B9A"/>
    <w:rsid w:val="00163804"/>
    <w:rsid w:val="00175D25"/>
    <w:rsid w:val="00184D50"/>
    <w:rsid w:val="00185D55"/>
    <w:rsid w:val="00185F6D"/>
    <w:rsid w:val="00193BA9"/>
    <w:rsid w:val="00194161"/>
    <w:rsid w:val="00196DF1"/>
    <w:rsid w:val="001A104F"/>
    <w:rsid w:val="001A19BA"/>
    <w:rsid w:val="001A2ABD"/>
    <w:rsid w:val="001A4AAF"/>
    <w:rsid w:val="001A5BD9"/>
    <w:rsid w:val="001B195F"/>
    <w:rsid w:val="001B1D80"/>
    <w:rsid w:val="001B4C10"/>
    <w:rsid w:val="001C1D06"/>
    <w:rsid w:val="001C25BA"/>
    <w:rsid w:val="001C6EBF"/>
    <w:rsid w:val="001C73F1"/>
    <w:rsid w:val="001D0E8A"/>
    <w:rsid w:val="001D259C"/>
    <w:rsid w:val="001D2654"/>
    <w:rsid w:val="001D3623"/>
    <w:rsid w:val="001D4933"/>
    <w:rsid w:val="001D4970"/>
    <w:rsid w:val="001D61E8"/>
    <w:rsid w:val="001D637A"/>
    <w:rsid w:val="001E033C"/>
    <w:rsid w:val="001E0CAE"/>
    <w:rsid w:val="001E199B"/>
    <w:rsid w:val="001E2834"/>
    <w:rsid w:val="001E6ECC"/>
    <w:rsid w:val="001E7BE7"/>
    <w:rsid w:val="001F33C4"/>
    <w:rsid w:val="001F35E5"/>
    <w:rsid w:val="001F427C"/>
    <w:rsid w:val="001F506D"/>
    <w:rsid w:val="001F5ACF"/>
    <w:rsid w:val="001F761D"/>
    <w:rsid w:val="0020075D"/>
    <w:rsid w:val="00201ACE"/>
    <w:rsid w:val="00204A45"/>
    <w:rsid w:val="00207B3F"/>
    <w:rsid w:val="002150A7"/>
    <w:rsid w:val="00216F59"/>
    <w:rsid w:val="00223E71"/>
    <w:rsid w:val="002250B6"/>
    <w:rsid w:val="002309C4"/>
    <w:rsid w:val="00235D24"/>
    <w:rsid w:val="00236D3B"/>
    <w:rsid w:val="0024413A"/>
    <w:rsid w:val="00245584"/>
    <w:rsid w:val="00245CDB"/>
    <w:rsid w:val="00250639"/>
    <w:rsid w:val="0025131E"/>
    <w:rsid w:val="00252C17"/>
    <w:rsid w:val="0025529F"/>
    <w:rsid w:val="00256C40"/>
    <w:rsid w:val="0026706E"/>
    <w:rsid w:val="00272009"/>
    <w:rsid w:val="00275A36"/>
    <w:rsid w:val="00275E7E"/>
    <w:rsid w:val="002878A3"/>
    <w:rsid w:val="002902B2"/>
    <w:rsid w:val="0029051C"/>
    <w:rsid w:val="00297EBC"/>
    <w:rsid w:val="002A4C6C"/>
    <w:rsid w:val="002A6E1A"/>
    <w:rsid w:val="002B2CB5"/>
    <w:rsid w:val="002B7C07"/>
    <w:rsid w:val="002C665E"/>
    <w:rsid w:val="002C7244"/>
    <w:rsid w:val="002D4F84"/>
    <w:rsid w:val="002D60F1"/>
    <w:rsid w:val="002E243E"/>
    <w:rsid w:val="002E61A8"/>
    <w:rsid w:val="002F24EA"/>
    <w:rsid w:val="002F4298"/>
    <w:rsid w:val="002F470B"/>
    <w:rsid w:val="002F6153"/>
    <w:rsid w:val="002F7DFF"/>
    <w:rsid w:val="00303768"/>
    <w:rsid w:val="0030494C"/>
    <w:rsid w:val="003101C8"/>
    <w:rsid w:val="00321139"/>
    <w:rsid w:val="00327D77"/>
    <w:rsid w:val="0033127C"/>
    <w:rsid w:val="00334B58"/>
    <w:rsid w:val="00334FC8"/>
    <w:rsid w:val="003359D6"/>
    <w:rsid w:val="003368AB"/>
    <w:rsid w:val="00337D65"/>
    <w:rsid w:val="003440A3"/>
    <w:rsid w:val="00351C32"/>
    <w:rsid w:val="0036168E"/>
    <w:rsid w:val="00362B84"/>
    <w:rsid w:val="00363CB5"/>
    <w:rsid w:val="00364AA4"/>
    <w:rsid w:val="00366E14"/>
    <w:rsid w:val="00372FD5"/>
    <w:rsid w:val="00375DDD"/>
    <w:rsid w:val="00377444"/>
    <w:rsid w:val="00380C81"/>
    <w:rsid w:val="00385307"/>
    <w:rsid w:val="0038625C"/>
    <w:rsid w:val="00390659"/>
    <w:rsid w:val="0039349D"/>
    <w:rsid w:val="00397486"/>
    <w:rsid w:val="003A1D2E"/>
    <w:rsid w:val="003A264D"/>
    <w:rsid w:val="003A4637"/>
    <w:rsid w:val="003A643C"/>
    <w:rsid w:val="003B0E94"/>
    <w:rsid w:val="003B2B18"/>
    <w:rsid w:val="003B6540"/>
    <w:rsid w:val="003B7D09"/>
    <w:rsid w:val="003C2F20"/>
    <w:rsid w:val="003C3451"/>
    <w:rsid w:val="003D08AA"/>
    <w:rsid w:val="003D116A"/>
    <w:rsid w:val="003D16A4"/>
    <w:rsid w:val="003D7421"/>
    <w:rsid w:val="003E2CF1"/>
    <w:rsid w:val="003E4CA2"/>
    <w:rsid w:val="003E59E7"/>
    <w:rsid w:val="00401609"/>
    <w:rsid w:val="004043B5"/>
    <w:rsid w:val="00404B5B"/>
    <w:rsid w:val="00407CFE"/>
    <w:rsid w:val="00421021"/>
    <w:rsid w:val="004213BE"/>
    <w:rsid w:val="0042614D"/>
    <w:rsid w:val="00432879"/>
    <w:rsid w:val="00432AC3"/>
    <w:rsid w:val="00440631"/>
    <w:rsid w:val="00446CDC"/>
    <w:rsid w:val="00447352"/>
    <w:rsid w:val="00450F32"/>
    <w:rsid w:val="00453A8F"/>
    <w:rsid w:val="00453C5C"/>
    <w:rsid w:val="00453EC1"/>
    <w:rsid w:val="00455159"/>
    <w:rsid w:val="00467A1A"/>
    <w:rsid w:val="00472E31"/>
    <w:rsid w:val="004735FC"/>
    <w:rsid w:val="004804DF"/>
    <w:rsid w:val="00480F8F"/>
    <w:rsid w:val="00484D76"/>
    <w:rsid w:val="00492A9B"/>
    <w:rsid w:val="00492BEE"/>
    <w:rsid w:val="004933F2"/>
    <w:rsid w:val="0049350E"/>
    <w:rsid w:val="0049522A"/>
    <w:rsid w:val="004A39F0"/>
    <w:rsid w:val="004A40DE"/>
    <w:rsid w:val="004A6830"/>
    <w:rsid w:val="004B1D74"/>
    <w:rsid w:val="004B4D39"/>
    <w:rsid w:val="004B5C99"/>
    <w:rsid w:val="004B5CB5"/>
    <w:rsid w:val="004C169D"/>
    <w:rsid w:val="004C2092"/>
    <w:rsid w:val="004C2616"/>
    <w:rsid w:val="004D4700"/>
    <w:rsid w:val="004E6302"/>
    <w:rsid w:val="004F0734"/>
    <w:rsid w:val="0050278B"/>
    <w:rsid w:val="00502D56"/>
    <w:rsid w:val="00506A26"/>
    <w:rsid w:val="00510FB1"/>
    <w:rsid w:val="00511373"/>
    <w:rsid w:val="00512615"/>
    <w:rsid w:val="005143F2"/>
    <w:rsid w:val="005159E0"/>
    <w:rsid w:val="00524FCD"/>
    <w:rsid w:val="00526476"/>
    <w:rsid w:val="00526D6B"/>
    <w:rsid w:val="00533006"/>
    <w:rsid w:val="005350AE"/>
    <w:rsid w:val="00541DE1"/>
    <w:rsid w:val="00543944"/>
    <w:rsid w:val="0054509E"/>
    <w:rsid w:val="00547768"/>
    <w:rsid w:val="00553D9C"/>
    <w:rsid w:val="005548C6"/>
    <w:rsid w:val="005572B5"/>
    <w:rsid w:val="00557831"/>
    <w:rsid w:val="00561960"/>
    <w:rsid w:val="00561DFC"/>
    <w:rsid w:val="00563AD8"/>
    <w:rsid w:val="00564F5E"/>
    <w:rsid w:val="00565CF0"/>
    <w:rsid w:val="00566506"/>
    <w:rsid w:val="00567072"/>
    <w:rsid w:val="0057058A"/>
    <w:rsid w:val="00574DE3"/>
    <w:rsid w:val="00577DD8"/>
    <w:rsid w:val="00585A88"/>
    <w:rsid w:val="00592468"/>
    <w:rsid w:val="00593D28"/>
    <w:rsid w:val="00596E5F"/>
    <w:rsid w:val="005A012B"/>
    <w:rsid w:val="005B7231"/>
    <w:rsid w:val="005C2642"/>
    <w:rsid w:val="005C2F02"/>
    <w:rsid w:val="005C45D7"/>
    <w:rsid w:val="005C594C"/>
    <w:rsid w:val="005C759E"/>
    <w:rsid w:val="005D2D51"/>
    <w:rsid w:val="005E45AA"/>
    <w:rsid w:val="005F025A"/>
    <w:rsid w:val="005F4865"/>
    <w:rsid w:val="005F68D2"/>
    <w:rsid w:val="006027DB"/>
    <w:rsid w:val="00605449"/>
    <w:rsid w:val="006103D6"/>
    <w:rsid w:val="00610B27"/>
    <w:rsid w:val="00615C41"/>
    <w:rsid w:val="00615EE3"/>
    <w:rsid w:val="00617503"/>
    <w:rsid w:val="006207EB"/>
    <w:rsid w:val="006250F1"/>
    <w:rsid w:val="00627F2C"/>
    <w:rsid w:val="00630B34"/>
    <w:rsid w:val="00634A72"/>
    <w:rsid w:val="0063714F"/>
    <w:rsid w:val="00647645"/>
    <w:rsid w:val="00652C2D"/>
    <w:rsid w:val="00655A86"/>
    <w:rsid w:val="0066786F"/>
    <w:rsid w:val="00671058"/>
    <w:rsid w:val="00675BBF"/>
    <w:rsid w:val="0067738E"/>
    <w:rsid w:val="006808E0"/>
    <w:rsid w:val="00681D48"/>
    <w:rsid w:val="00682119"/>
    <w:rsid w:val="006862D3"/>
    <w:rsid w:val="0068709E"/>
    <w:rsid w:val="00692ACC"/>
    <w:rsid w:val="00693210"/>
    <w:rsid w:val="006933D5"/>
    <w:rsid w:val="00693878"/>
    <w:rsid w:val="006A516F"/>
    <w:rsid w:val="006A5858"/>
    <w:rsid w:val="006A5DE8"/>
    <w:rsid w:val="006B31B8"/>
    <w:rsid w:val="006B5B0D"/>
    <w:rsid w:val="006B6330"/>
    <w:rsid w:val="006B7F28"/>
    <w:rsid w:val="006D2C69"/>
    <w:rsid w:val="006D7362"/>
    <w:rsid w:val="006E1516"/>
    <w:rsid w:val="006E3149"/>
    <w:rsid w:val="006F541D"/>
    <w:rsid w:val="006F551A"/>
    <w:rsid w:val="006F5790"/>
    <w:rsid w:val="006F6D98"/>
    <w:rsid w:val="00702780"/>
    <w:rsid w:val="00703248"/>
    <w:rsid w:val="007049FC"/>
    <w:rsid w:val="00706507"/>
    <w:rsid w:val="0070657C"/>
    <w:rsid w:val="00707AB7"/>
    <w:rsid w:val="00707D48"/>
    <w:rsid w:val="00730225"/>
    <w:rsid w:val="007302E0"/>
    <w:rsid w:val="00735B20"/>
    <w:rsid w:val="007373DD"/>
    <w:rsid w:val="00741446"/>
    <w:rsid w:val="00743096"/>
    <w:rsid w:val="00743ADB"/>
    <w:rsid w:val="00747EA9"/>
    <w:rsid w:val="00751EF7"/>
    <w:rsid w:val="00754B0D"/>
    <w:rsid w:val="00754E01"/>
    <w:rsid w:val="007743AA"/>
    <w:rsid w:val="00776112"/>
    <w:rsid w:val="00781F47"/>
    <w:rsid w:val="00783530"/>
    <w:rsid w:val="00783A3C"/>
    <w:rsid w:val="00785D76"/>
    <w:rsid w:val="007915C7"/>
    <w:rsid w:val="007937DE"/>
    <w:rsid w:val="007962A1"/>
    <w:rsid w:val="007A166F"/>
    <w:rsid w:val="007A2F10"/>
    <w:rsid w:val="007A6FCF"/>
    <w:rsid w:val="007A7600"/>
    <w:rsid w:val="007B6EA2"/>
    <w:rsid w:val="007C3158"/>
    <w:rsid w:val="007C39A8"/>
    <w:rsid w:val="007C4D8C"/>
    <w:rsid w:val="007D0210"/>
    <w:rsid w:val="007D030F"/>
    <w:rsid w:val="007E1DAC"/>
    <w:rsid w:val="007E4E23"/>
    <w:rsid w:val="007F382B"/>
    <w:rsid w:val="007F50A3"/>
    <w:rsid w:val="00801AB3"/>
    <w:rsid w:val="00804901"/>
    <w:rsid w:val="00807300"/>
    <w:rsid w:val="008101AE"/>
    <w:rsid w:val="00813AB2"/>
    <w:rsid w:val="00814CE9"/>
    <w:rsid w:val="00821996"/>
    <w:rsid w:val="0082623F"/>
    <w:rsid w:val="008271C7"/>
    <w:rsid w:val="008273E1"/>
    <w:rsid w:val="008274D4"/>
    <w:rsid w:val="00827965"/>
    <w:rsid w:val="00830FCC"/>
    <w:rsid w:val="008314C5"/>
    <w:rsid w:val="00832039"/>
    <w:rsid w:val="0083529D"/>
    <w:rsid w:val="00835885"/>
    <w:rsid w:val="0084621D"/>
    <w:rsid w:val="00846EFF"/>
    <w:rsid w:val="00850CDD"/>
    <w:rsid w:val="00851862"/>
    <w:rsid w:val="00852EDD"/>
    <w:rsid w:val="00853DD6"/>
    <w:rsid w:val="008540F3"/>
    <w:rsid w:val="008552F2"/>
    <w:rsid w:val="008560D6"/>
    <w:rsid w:val="00856E07"/>
    <w:rsid w:val="00865A88"/>
    <w:rsid w:val="008743D7"/>
    <w:rsid w:val="008747A4"/>
    <w:rsid w:val="00880FBE"/>
    <w:rsid w:val="00882441"/>
    <w:rsid w:val="008860DB"/>
    <w:rsid w:val="00887801"/>
    <w:rsid w:val="00887963"/>
    <w:rsid w:val="008914A1"/>
    <w:rsid w:val="00892318"/>
    <w:rsid w:val="008A07A3"/>
    <w:rsid w:val="008A2BD0"/>
    <w:rsid w:val="008A58E7"/>
    <w:rsid w:val="008B169A"/>
    <w:rsid w:val="008B19F8"/>
    <w:rsid w:val="008B1C8E"/>
    <w:rsid w:val="008B24D2"/>
    <w:rsid w:val="008B263E"/>
    <w:rsid w:val="008C102C"/>
    <w:rsid w:val="008D117C"/>
    <w:rsid w:val="008D3E43"/>
    <w:rsid w:val="008D5CDF"/>
    <w:rsid w:val="008D6966"/>
    <w:rsid w:val="008E20DE"/>
    <w:rsid w:val="008E2654"/>
    <w:rsid w:val="008E6485"/>
    <w:rsid w:val="008E7699"/>
    <w:rsid w:val="008F02D2"/>
    <w:rsid w:val="008F1E74"/>
    <w:rsid w:val="008F4DB8"/>
    <w:rsid w:val="008F68A7"/>
    <w:rsid w:val="009015FC"/>
    <w:rsid w:val="00901EB3"/>
    <w:rsid w:val="00902904"/>
    <w:rsid w:val="0090387F"/>
    <w:rsid w:val="00910344"/>
    <w:rsid w:val="00910839"/>
    <w:rsid w:val="00911F71"/>
    <w:rsid w:val="00913A74"/>
    <w:rsid w:val="00913F7B"/>
    <w:rsid w:val="00914844"/>
    <w:rsid w:val="00923002"/>
    <w:rsid w:val="00926937"/>
    <w:rsid w:val="00927149"/>
    <w:rsid w:val="00927A66"/>
    <w:rsid w:val="009325A5"/>
    <w:rsid w:val="00933D64"/>
    <w:rsid w:val="00934508"/>
    <w:rsid w:val="0093470F"/>
    <w:rsid w:val="00940294"/>
    <w:rsid w:val="009479F0"/>
    <w:rsid w:val="00951109"/>
    <w:rsid w:val="0095356F"/>
    <w:rsid w:val="0095431D"/>
    <w:rsid w:val="00954487"/>
    <w:rsid w:val="00955362"/>
    <w:rsid w:val="009619F9"/>
    <w:rsid w:val="009635D5"/>
    <w:rsid w:val="00971949"/>
    <w:rsid w:val="0097430A"/>
    <w:rsid w:val="00984E0C"/>
    <w:rsid w:val="0099712E"/>
    <w:rsid w:val="009A688B"/>
    <w:rsid w:val="009A7091"/>
    <w:rsid w:val="009B28C3"/>
    <w:rsid w:val="009B3FD4"/>
    <w:rsid w:val="009B514A"/>
    <w:rsid w:val="009B786F"/>
    <w:rsid w:val="009C3D85"/>
    <w:rsid w:val="009C5931"/>
    <w:rsid w:val="009C641F"/>
    <w:rsid w:val="009C6533"/>
    <w:rsid w:val="009D2585"/>
    <w:rsid w:val="009D28ED"/>
    <w:rsid w:val="009E08E1"/>
    <w:rsid w:val="009F0A21"/>
    <w:rsid w:val="009F6060"/>
    <w:rsid w:val="009F73F1"/>
    <w:rsid w:val="009F7C95"/>
    <w:rsid w:val="00A00F69"/>
    <w:rsid w:val="00A01D77"/>
    <w:rsid w:val="00A05B36"/>
    <w:rsid w:val="00A05E8F"/>
    <w:rsid w:val="00A06C6C"/>
    <w:rsid w:val="00A06EF8"/>
    <w:rsid w:val="00A122C7"/>
    <w:rsid w:val="00A13A2F"/>
    <w:rsid w:val="00A14A31"/>
    <w:rsid w:val="00A1617E"/>
    <w:rsid w:val="00A177F2"/>
    <w:rsid w:val="00A21026"/>
    <w:rsid w:val="00A22246"/>
    <w:rsid w:val="00A2558C"/>
    <w:rsid w:val="00A30109"/>
    <w:rsid w:val="00A30D57"/>
    <w:rsid w:val="00A34097"/>
    <w:rsid w:val="00A44530"/>
    <w:rsid w:val="00A465C9"/>
    <w:rsid w:val="00A478DC"/>
    <w:rsid w:val="00A523F8"/>
    <w:rsid w:val="00A64E2E"/>
    <w:rsid w:val="00A655AC"/>
    <w:rsid w:val="00A70EE5"/>
    <w:rsid w:val="00A712A9"/>
    <w:rsid w:val="00A74041"/>
    <w:rsid w:val="00A75BF8"/>
    <w:rsid w:val="00A81208"/>
    <w:rsid w:val="00A81918"/>
    <w:rsid w:val="00A819FC"/>
    <w:rsid w:val="00A837E7"/>
    <w:rsid w:val="00A952E7"/>
    <w:rsid w:val="00A9668D"/>
    <w:rsid w:val="00AB24D1"/>
    <w:rsid w:val="00AB6C80"/>
    <w:rsid w:val="00AC00C3"/>
    <w:rsid w:val="00AC1B2A"/>
    <w:rsid w:val="00AC2361"/>
    <w:rsid w:val="00AC30B3"/>
    <w:rsid w:val="00AC41DF"/>
    <w:rsid w:val="00AC5758"/>
    <w:rsid w:val="00AC5CAD"/>
    <w:rsid w:val="00AC7628"/>
    <w:rsid w:val="00AD26D9"/>
    <w:rsid w:val="00AD474E"/>
    <w:rsid w:val="00AD47C1"/>
    <w:rsid w:val="00AE51E8"/>
    <w:rsid w:val="00AE655F"/>
    <w:rsid w:val="00AE7FC9"/>
    <w:rsid w:val="00AF6A47"/>
    <w:rsid w:val="00B01A69"/>
    <w:rsid w:val="00B13254"/>
    <w:rsid w:val="00B1738E"/>
    <w:rsid w:val="00B23840"/>
    <w:rsid w:val="00B2737B"/>
    <w:rsid w:val="00B27637"/>
    <w:rsid w:val="00B301EE"/>
    <w:rsid w:val="00B30AC9"/>
    <w:rsid w:val="00B3406B"/>
    <w:rsid w:val="00B345F9"/>
    <w:rsid w:val="00B37537"/>
    <w:rsid w:val="00B4036F"/>
    <w:rsid w:val="00B4288D"/>
    <w:rsid w:val="00B43CB7"/>
    <w:rsid w:val="00B5786B"/>
    <w:rsid w:val="00B611CC"/>
    <w:rsid w:val="00B6265B"/>
    <w:rsid w:val="00B6268B"/>
    <w:rsid w:val="00B67EAF"/>
    <w:rsid w:val="00B719E7"/>
    <w:rsid w:val="00B746BE"/>
    <w:rsid w:val="00B77EC3"/>
    <w:rsid w:val="00B801FC"/>
    <w:rsid w:val="00B80577"/>
    <w:rsid w:val="00B868EF"/>
    <w:rsid w:val="00B86CAC"/>
    <w:rsid w:val="00B86EEA"/>
    <w:rsid w:val="00B901EF"/>
    <w:rsid w:val="00B9308C"/>
    <w:rsid w:val="00B93B4A"/>
    <w:rsid w:val="00B959A2"/>
    <w:rsid w:val="00BA1231"/>
    <w:rsid w:val="00BA15D4"/>
    <w:rsid w:val="00BA2536"/>
    <w:rsid w:val="00BA3516"/>
    <w:rsid w:val="00BB259E"/>
    <w:rsid w:val="00BB73F7"/>
    <w:rsid w:val="00BB7B6D"/>
    <w:rsid w:val="00BB7B98"/>
    <w:rsid w:val="00BC0259"/>
    <w:rsid w:val="00BC2FC5"/>
    <w:rsid w:val="00BD4CDE"/>
    <w:rsid w:val="00BD5C7C"/>
    <w:rsid w:val="00BD6F37"/>
    <w:rsid w:val="00BE722A"/>
    <w:rsid w:val="00BF37C5"/>
    <w:rsid w:val="00BF4B41"/>
    <w:rsid w:val="00BF4ECE"/>
    <w:rsid w:val="00BF6C4D"/>
    <w:rsid w:val="00C02FA9"/>
    <w:rsid w:val="00C040CC"/>
    <w:rsid w:val="00C051E2"/>
    <w:rsid w:val="00C06854"/>
    <w:rsid w:val="00C07249"/>
    <w:rsid w:val="00C117C5"/>
    <w:rsid w:val="00C13E33"/>
    <w:rsid w:val="00C164A5"/>
    <w:rsid w:val="00C1683D"/>
    <w:rsid w:val="00C16CEB"/>
    <w:rsid w:val="00C17167"/>
    <w:rsid w:val="00C2313F"/>
    <w:rsid w:val="00C249F9"/>
    <w:rsid w:val="00C33A34"/>
    <w:rsid w:val="00C40AAF"/>
    <w:rsid w:val="00C42D10"/>
    <w:rsid w:val="00C449CD"/>
    <w:rsid w:val="00C4555E"/>
    <w:rsid w:val="00C4604D"/>
    <w:rsid w:val="00C46F4F"/>
    <w:rsid w:val="00C511FB"/>
    <w:rsid w:val="00C5126A"/>
    <w:rsid w:val="00C52517"/>
    <w:rsid w:val="00C53945"/>
    <w:rsid w:val="00C54B10"/>
    <w:rsid w:val="00C62E16"/>
    <w:rsid w:val="00C65B90"/>
    <w:rsid w:val="00C6721B"/>
    <w:rsid w:val="00C75FC7"/>
    <w:rsid w:val="00C77355"/>
    <w:rsid w:val="00C82D9C"/>
    <w:rsid w:val="00C845D7"/>
    <w:rsid w:val="00C92072"/>
    <w:rsid w:val="00CB0DE9"/>
    <w:rsid w:val="00CB27C6"/>
    <w:rsid w:val="00CB349F"/>
    <w:rsid w:val="00CB4907"/>
    <w:rsid w:val="00CB4D72"/>
    <w:rsid w:val="00CB615A"/>
    <w:rsid w:val="00CB7157"/>
    <w:rsid w:val="00CC14C9"/>
    <w:rsid w:val="00CC6CAA"/>
    <w:rsid w:val="00CC74D4"/>
    <w:rsid w:val="00CD04FA"/>
    <w:rsid w:val="00CD2929"/>
    <w:rsid w:val="00CD3A00"/>
    <w:rsid w:val="00CD4772"/>
    <w:rsid w:val="00CD6A91"/>
    <w:rsid w:val="00CE0679"/>
    <w:rsid w:val="00CE0946"/>
    <w:rsid w:val="00CE6179"/>
    <w:rsid w:val="00CE6D18"/>
    <w:rsid w:val="00CE7750"/>
    <w:rsid w:val="00CF1530"/>
    <w:rsid w:val="00CF297C"/>
    <w:rsid w:val="00CF329A"/>
    <w:rsid w:val="00CF330A"/>
    <w:rsid w:val="00CF5196"/>
    <w:rsid w:val="00D07614"/>
    <w:rsid w:val="00D077C4"/>
    <w:rsid w:val="00D147EA"/>
    <w:rsid w:val="00D219D8"/>
    <w:rsid w:val="00D219DD"/>
    <w:rsid w:val="00D27700"/>
    <w:rsid w:val="00D3350E"/>
    <w:rsid w:val="00D451A9"/>
    <w:rsid w:val="00D460FD"/>
    <w:rsid w:val="00D4702C"/>
    <w:rsid w:val="00D47554"/>
    <w:rsid w:val="00D55479"/>
    <w:rsid w:val="00D55928"/>
    <w:rsid w:val="00D71010"/>
    <w:rsid w:val="00D74978"/>
    <w:rsid w:val="00D75539"/>
    <w:rsid w:val="00D82B5A"/>
    <w:rsid w:val="00D8720D"/>
    <w:rsid w:val="00D872E0"/>
    <w:rsid w:val="00D9213D"/>
    <w:rsid w:val="00D922D5"/>
    <w:rsid w:val="00D93952"/>
    <w:rsid w:val="00D96652"/>
    <w:rsid w:val="00DA272E"/>
    <w:rsid w:val="00DA3DE5"/>
    <w:rsid w:val="00DA3EAC"/>
    <w:rsid w:val="00DB36C6"/>
    <w:rsid w:val="00DB7C81"/>
    <w:rsid w:val="00DC2BE5"/>
    <w:rsid w:val="00DC35D9"/>
    <w:rsid w:val="00DC4DEF"/>
    <w:rsid w:val="00DC5760"/>
    <w:rsid w:val="00DD5308"/>
    <w:rsid w:val="00DD7452"/>
    <w:rsid w:val="00DE46E1"/>
    <w:rsid w:val="00DF0B63"/>
    <w:rsid w:val="00DF229D"/>
    <w:rsid w:val="00DF2CA0"/>
    <w:rsid w:val="00DF46DF"/>
    <w:rsid w:val="00DF7BE9"/>
    <w:rsid w:val="00E07932"/>
    <w:rsid w:val="00E101CD"/>
    <w:rsid w:val="00E109F6"/>
    <w:rsid w:val="00E14266"/>
    <w:rsid w:val="00E14C95"/>
    <w:rsid w:val="00E16E78"/>
    <w:rsid w:val="00E17C1A"/>
    <w:rsid w:val="00E2028A"/>
    <w:rsid w:val="00E22D46"/>
    <w:rsid w:val="00E23B1F"/>
    <w:rsid w:val="00E2607B"/>
    <w:rsid w:val="00E406D2"/>
    <w:rsid w:val="00E40701"/>
    <w:rsid w:val="00E42A60"/>
    <w:rsid w:val="00E42BC2"/>
    <w:rsid w:val="00E44D68"/>
    <w:rsid w:val="00E47840"/>
    <w:rsid w:val="00E558D7"/>
    <w:rsid w:val="00E605F6"/>
    <w:rsid w:val="00E61031"/>
    <w:rsid w:val="00E67CF9"/>
    <w:rsid w:val="00E71215"/>
    <w:rsid w:val="00E71855"/>
    <w:rsid w:val="00E75417"/>
    <w:rsid w:val="00E851E6"/>
    <w:rsid w:val="00E86885"/>
    <w:rsid w:val="00E90BE0"/>
    <w:rsid w:val="00E91599"/>
    <w:rsid w:val="00E94AD6"/>
    <w:rsid w:val="00E97D16"/>
    <w:rsid w:val="00EA1CAD"/>
    <w:rsid w:val="00EA2885"/>
    <w:rsid w:val="00EA4988"/>
    <w:rsid w:val="00EA7C89"/>
    <w:rsid w:val="00EB04D2"/>
    <w:rsid w:val="00EB46AC"/>
    <w:rsid w:val="00EB4CB4"/>
    <w:rsid w:val="00EB6B35"/>
    <w:rsid w:val="00EC55F0"/>
    <w:rsid w:val="00ED4834"/>
    <w:rsid w:val="00ED4E8E"/>
    <w:rsid w:val="00ED6340"/>
    <w:rsid w:val="00ED6BFE"/>
    <w:rsid w:val="00ED7AF4"/>
    <w:rsid w:val="00EE5710"/>
    <w:rsid w:val="00EE7A88"/>
    <w:rsid w:val="00EF1A6A"/>
    <w:rsid w:val="00EF205C"/>
    <w:rsid w:val="00EF6D7C"/>
    <w:rsid w:val="00F00D9E"/>
    <w:rsid w:val="00F05254"/>
    <w:rsid w:val="00F07348"/>
    <w:rsid w:val="00F111B5"/>
    <w:rsid w:val="00F13382"/>
    <w:rsid w:val="00F135DD"/>
    <w:rsid w:val="00F17397"/>
    <w:rsid w:val="00F20A77"/>
    <w:rsid w:val="00F214AC"/>
    <w:rsid w:val="00F21572"/>
    <w:rsid w:val="00F24FCF"/>
    <w:rsid w:val="00F25B12"/>
    <w:rsid w:val="00F26DBD"/>
    <w:rsid w:val="00F42DED"/>
    <w:rsid w:val="00F44AA5"/>
    <w:rsid w:val="00F533C6"/>
    <w:rsid w:val="00F55138"/>
    <w:rsid w:val="00F609EE"/>
    <w:rsid w:val="00F6391C"/>
    <w:rsid w:val="00F639D6"/>
    <w:rsid w:val="00F645B7"/>
    <w:rsid w:val="00F660A1"/>
    <w:rsid w:val="00F6774E"/>
    <w:rsid w:val="00F71475"/>
    <w:rsid w:val="00F7297A"/>
    <w:rsid w:val="00F7399D"/>
    <w:rsid w:val="00F73A12"/>
    <w:rsid w:val="00F749E5"/>
    <w:rsid w:val="00F77B55"/>
    <w:rsid w:val="00F77D9A"/>
    <w:rsid w:val="00F80327"/>
    <w:rsid w:val="00F847AA"/>
    <w:rsid w:val="00F85453"/>
    <w:rsid w:val="00F86EE8"/>
    <w:rsid w:val="00F9449B"/>
    <w:rsid w:val="00F96143"/>
    <w:rsid w:val="00F9638F"/>
    <w:rsid w:val="00FA52A1"/>
    <w:rsid w:val="00FA5CE1"/>
    <w:rsid w:val="00FB6456"/>
    <w:rsid w:val="00FC5346"/>
    <w:rsid w:val="00FC5A6C"/>
    <w:rsid w:val="00FC6AEE"/>
    <w:rsid w:val="00FE036C"/>
    <w:rsid w:val="00FE2781"/>
    <w:rsid w:val="00FE2C85"/>
    <w:rsid w:val="00FE3287"/>
    <w:rsid w:val="00FE40EF"/>
    <w:rsid w:val="00FF2E16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01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14266"/>
    <w:pPr>
      <w:shd w:val="clear" w:color="auto" w:fill="FFFFFF"/>
      <w:spacing w:before="300" w:after="300" w:line="317" w:lineRule="exact"/>
      <w:ind w:firstLine="280"/>
      <w:jc w:val="both"/>
    </w:pPr>
    <w:rPr>
      <w:rFonts w:eastAsia="Arial Unicode M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6CAC"/>
    <w:rPr>
      <w:rFonts w:cs="Times New Roman"/>
      <w:sz w:val="24"/>
      <w:szCs w:val="24"/>
    </w:rPr>
  </w:style>
  <w:style w:type="character" w:customStyle="1" w:styleId="6">
    <w:name w:val="Основной текст (6)"/>
    <w:basedOn w:val="DefaultParagraphFont"/>
    <w:link w:val="61"/>
    <w:uiPriority w:val="99"/>
    <w:locked/>
    <w:rsid w:val="00E14266"/>
    <w:rPr>
      <w:rFonts w:cs="Times New Roman"/>
      <w:sz w:val="24"/>
      <w:szCs w:val="24"/>
      <w:lang w:bidi="ar-SA"/>
    </w:rPr>
  </w:style>
  <w:style w:type="paragraph" w:customStyle="1" w:styleId="61">
    <w:name w:val="Основной текст (6)1"/>
    <w:basedOn w:val="Normal"/>
    <w:link w:val="6"/>
    <w:uiPriority w:val="99"/>
    <w:rsid w:val="00E14266"/>
    <w:pPr>
      <w:shd w:val="clear" w:color="auto" w:fill="FFFFFF"/>
      <w:spacing w:line="322" w:lineRule="exact"/>
      <w:ind w:hanging="960"/>
    </w:pPr>
  </w:style>
  <w:style w:type="character" w:customStyle="1" w:styleId="4">
    <w:name w:val="Основной текст (4)"/>
    <w:basedOn w:val="DefaultParagraphFont"/>
    <w:link w:val="41"/>
    <w:uiPriority w:val="99"/>
    <w:locked/>
    <w:rsid w:val="008560D6"/>
    <w:rPr>
      <w:rFonts w:cs="Times New Roman"/>
      <w:sz w:val="24"/>
      <w:szCs w:val="24"/>
      <w:lang w:bidi="ar-SA"/>
    </w:rPr>
  </w:style>
  <w:style w:type="character" w:customStyle="1" w:styleId="7">
    <w:name w:val="Основной текст (7)"/>
    <w:basedOn w:val="DefaultParagraphFont"/>
    <w:link w:val="71"/>
    <w:uiPriority w:val="99"/>
    <w:locked/>
    <w:rsid w:val="008560D6"/>
    <w:rPr>
      <w:rFonts w:cs="Times New Roman"/>
      <w:sz w:val="24"/>
      <w:szCs w:val="24"/>
      <w:lang w:bidi="ar-SA"/>
    </w:rPr>
  </w:style>
  <w:style w:type="paragraph" w:customStyle="1" w:styleId="41">
    <w:name w:val="Основной текст (4)1"/>
    <w:basedOn w:val="Normal"/>
    <w:link w:val="4"/>
    <w:uiPriority w:val="99"/>
    <w:rsid w:val="008560D6"/>
    <w:pPr>
      <w:shd w:val="clear" w:color="auto" w:fill="FFFFFF"/>
      <w:spacing w:before="300" w:after="420" w:line="240" w:lineRule="atLeast"/>
    </w:pPr>
  </w:style>
  <w:style w:type="paragraph" w:customStyle="1" w:styleId="71">
    <w:name w:val="Основной текст (7)1"/>
    <w:basedOn w:val="Normal"/>
    <w:link w:val="7"/>
    <w:uiPriority w:val="99"/>
    <w:rsid w:val="008560D6"/>
    <w:pPr>
      <w:shd w:val="clear" w:color="auto" w:fill="FFFFFF"/>
      <w:spacing w:before="240" w:line="322" w:lineRule="exact"/>
      <w:ind w:firstLine="360"/>
    </w:pPr>
  </w:style>
  <w:style w:type="paragraph" w:styleId="NormalWeb">
    <w:name w:val="Normal (Web)"/>
    <w:basedOn w:val="Normal"/>
    <w:uiPriority w:val="99"/>
    <w:rsid w:val="00754B0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54B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54B0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204</TotalTime>
  <Pages>10</Pages>
  <Words>3367</Words>
  <Characters>19195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Специалист</dc:creator>
  <cp:keywords/>
  <dc:description/>
  <cp:lastModifiedBy>Admin</cp:lastModifiedBy>
  <cp:revision>6</cp:revision>
  <cp:lastPrinted>2016-10-26T09:05:00Z</cp:lastPrinted>
  <dcterms:created xsi:type="dcterms:W3CDTF">2016-09-28T09:52:00Z</dcterms:created>
  <dcterms:modified xsi:type="dcterms:W3CDTF">2016-10-26T09:06:00Z</dcterms:modified>
</cp:coreProperties>
</file>