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28" w:rsidRPr="006A6F3B" w:rsidRDefault="000F3528" w:rsidP="000039DA">
      <w:pPr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СОВЕТ ДЕПУТАТОВ                                                                  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МУНИЦИПАЛЬНОГО ОБРАЗОВАНИЯ                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ШКУНОВСКИЙ СЕЛЬСОВЕТ                            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АКБУЛАКСКОГО РАЙОНА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ОРЕНБУРГСКОЙ ОБЛАСТИ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    третьего созыва</w:t>
      </w:r>
    </w:p>
    <w:p w:rsidR="000F3528" w:rsidRDefault="000F3528" w:rsidP="001E4A36">
      <w:pPr>
        <w:jc w:val="both"/>
        <w:rPr>
          <w:sz w:val="28"/>
          <w:szCs w:val="28"/>
        </w:rPr>
      </w:pPr>
    </w:p>
    <w:p w:rsidR="000F3528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       РЕШЕНИЕ</w:t>
      </w:r>
    </w:p>
    <w:p w:rsidR="000F3528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25.10.20</w:t>
      </w:r>
      <w:r w:rsidRPr="006A6F3B">
        <w:rPr>
          <w:sz w:val="28"/>
          <w:szCs w:val="28"/>
        </w:rPr>
        <w:t xml:space="preserve">16г.  № </w:t>
      </w:r>
      <w:r>
        <w:rPr>
          <w:sz w:val="28"/>
          <w:szCs w:val="28"/>
        </w:rPr>
        <w:t>40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</w:t>
      </w:r>
    </w:p>
    <w:p w:rsidR="000F3528" w:rsidRPr="006A6F3B" w:rsidRDefault="000F3528" w:rsidP="001E4A36">
      <w:pPr>
        <w:rPr>
          <w:sz w:val="28"/>
          <w:szCs w:val="28"/>
        </w:rPr>
      </w:pPr>
      <w:r w:rsidRPr="006A6F3B">
        <w:rPr>
          <w:sz w:val="28"/>
          <w:szCs w:val="28"/>
        </w:rPr>
        <w:t xml:space="preserve">О проекте решения «О внесении изменений </w:t>
      </w:r>
    </w:p>
    <w:p w:rsidR="000F3528" w:rsidRPr="006A6F3B" w:rsidRDefault="000F3528" w:rsidP="001E4A36">
      <w:pPr>
        <w:rPr>
          <w:sz w:val="28"/>
          <w:szCs w:val="28"/>
        </w:rPr>
      </w:pPr>
      <w:r w:rsidRPr="006A6F3B">
        <w:rPr>
          <w:sz w:val="28"/>
          <w:szCs w:val="28"/>
        </w:rPr>
        <w:t xml:space="preserve">и дополнений в Устав муниципального образования </w:t>
      </w:r>
    </w:p>
    <w:p w:rsidR="000F3528" w:rsidRPr="006A6F3B" w:rsidRDefault="000F3528" w:rsidP="001E4A36">
      <w:pPr>
        <w:rPr>
          <w:sz w:val="28"/>
          <w:szCs w:val="28"/>
        </w:rPr>
      </w:pPr>
      <w:r w:rsidRPr="006A6F3B">
        <w:rPr>
          <w:sz w:val="28"/>
          <w:szCs w:val="28"/>
        </w:rPr>
        <w:t>Шкуновский сельсовет Акбулакского</w:t>
      </w:r>
    </w:p>
    <w:p w:rsidR="000F3528" w:rsidRPr="006A6F3B" w:rsidRDefault="000F3528" w:rsidP="001E4A36">
      <w:pPr>
        <w:rPr>
          <w:sz w:val="28"/>
          <w:szCs w:val="28"/>
        </w:rPr>
      </w:pPr>
      <w:r w:rsidRPr="006A6F3B">
        <w:rPr>
          <w:sz w:val="28"/>
          <w:szCs w:val="28"/>
        </w:rPr>
        <w:t>района  Оренбургской области»</w:t>
      </w:r>
    </w:p>
    <w:p w:rsidR="000F3528" w:rsidRPr="006A6F3B" w:rsidRDefault="000F3528" w:rsidP="001E4A36">
      <w:pPr>
        <w:outlineLvl w:val="0"/>
        <w:rPr>
          <w:b/>
          <w:sz w:val="28"/>
          <w:szCs w:val="28"/>
        </w:rPr>
      </w:pPr>
    </w:p>
    <w:p w:rsidR="000F3528" w:rsidRPr="006A6F3B" w:rsidRDefault="000F3528" w:rsidP="001E4A36">
      <w:pPr>
        <w:jc w:val="both"/>
        <w:outlineLvl w:val="0"/>
        <w:rPr>
          <w:sz w:val="28"/>
          <w:szCs w:val="28"/>
        </w:rPr>
      </w:pPr>
    </w:p>
    <w:p w:rsidR="000F3528" w:rsidRPr="006A6F3B" w:rsidRDefault="000F3528" w:rsidP="001E4A36">
      <w:pPr>
        <w:ind w:firstLine="720"/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В целях приведения Устава муниципального образования Шкуновский сельсовет Акбулакского района Оренбургской области в соответствие с положениями Федерального закона от 06.10.2003 года № 131-ФЗ «Об общих принципах организации местного самоуправления в Российской Федерации», Федеральным законом от № 97-ФЗ «О государственной регистрации уставов муниципальных образований», Совет депутатов муниципального образования Шкуновский сельсовет </w:t>
      </w:r>
    </w:p>
    <w:p w:rsidR="000F3528" w:rsidRPr="006A6F3B" w:rsidRDefault="000F3528" w:rsidP="000039DA">
      <w:pPr>
        <w:ind w:firstLine="720"/>
        <w:jc w:val="center"/>
        <w:rPr>
          <w:sz w:val="28"/>
          <w:szCs w:val="28"/>
        </w:rPr>
      </w:pPr>
      <w:r w:rsidRPr="006A6F3B">
        <w:rPr>
          <w:sz w:val="28"/>
          <w:szCs w:val="28"/>
        </w:rPr>
        <w:t xml:space="preserve">РЕШИЛ:                                              </w:t>
      </w:r>
    </w:p>
    <w:p w:rsidR="000F3528" w:rsidRPr="006A6F3B" w:rsidRDefault="000F3528" w:rsidP="001E4A36">
      <w:pPr>
        <w:ind w:firstLine="720"/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1. Принять проект решения «О внесении изменений и дополнений в Устав муниципального образования Шкуновский сельсовет Акбулакского района Оренбургской области» (Приложение № 1, № 2). </w:t>
      </w:r>
    </w:p>
    <w:p w:rsidR="000F3528" w:rsidRPr="006A6F3B" w:rsidRDefault="000F3528" w:rsidP="001E4A36">
      <w:pPr>
        <w:ind w:firstLine="720"/>
        <w:jc w:val="both"/>
        <w:rPr>
          <w:sz w:val="28"/>
          <w:szCs w:val="28"/>
        </w:rPr>
      </w:pPr>
      <w:r w:rsidRPr="006A6F3B">
        <w:rPr>
          <w:sz w:val="28"/>
          <w:szCs w:val="28"/>
        </w:rPr>
        <w:t>2. Обнародовать проект решения «О внесении изменений и дополнений в Устав муниципального образования Шкуновский сельсовет Акбулакского района Оренбургской области» в местах обнародования.</w:t>
      </w:r>
    </w:p>
    <w:p w:rsidR="000F3528" w:rsidRPr="006A6F3B" w:rsidRDefault="000F3528" w:rsidP="001E4A36">
      <w:pPr>
        <w:ind w:firstLine="720"/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3. Назначить и провести на территории муниципального образования Шкуновский сельсовет публичные слушания по проекту </w:t>
      </w:r>
      <w:r>
        <w:rPr>
          <w:sz w:val="28"/>
          <w:szCs w:val="28"/>
        </w:rPr>
        <w:t>08 ноября</w:t>
      </w:r>
      <w:r w:rsidRPr="006A6F3B">
        <w:rPr>
          <w:sz w:val="28"/>
          <w:szCs w:val="28"/>
        </w:rPr>
        <w:t xml:space="preserve"> 2016 года с 18 часов 00 минут местного времени в здании сельского дома культуры по адресу:  п. Шкуновка, улица Центральная, д. 4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ab/>
        <w:t xml:space="preserve">4. Замечания и предложения по вынесенному на публичные слушания проекту от граждан, политических партий, общественных объединений, юридических лиц принимаются с </w:t>
      </w:r>
      <w:r>
        <w:rPr>
          <w:sz w:val="28"/>
          <w:szCs w:val="28"/>
        </w:rPr>
        <w:t>26 октября</w:t>
      </w:r>
      <w:r w:rsidRPr="006A6F3B">
        <w:rPr>
          <w:sz w:val="28"/>
          <w:szCs w:val="28"/>
        </w:rPr>
        <w:t xml:space="preserve"> по </w:t>
      </w:r>
      <w:r>
        <w:rPr>
          <w:sz w:val="28"/>
          <w:szCs w:val="28"/>
        </w:rPr>
        <w:t>07 ноября</w:t>
      </w:r>
      <w:r w:rsidRPr="006A6F3B">
        <w:rPr>
          <w:sz w:val="28"/>
          <w:szCs w:val="28"/>
        </w:rPr>
        <w:t xml:space="preserve"> 2016 года по рабочим дням с 09 часов 00 минут до 13 часов 00 минут и с 14 часов 00 минут до 17 часов 00 минут местного времени в здании администрации муниципального образования Шкуновский сельсовет Акбулакского района Оренбургской области по адресу: п. Шкуновка, улица Школьная , д. 9, дополнительная информация и справки предоставляются по телефону: 8(35335) 44-1-32.</w:t>
      </w:r>
    </w:p>
    <w:p w:rsidR="000F3528" w:rsidRPr="006A6F3B" w:rsidRDefault="000F3528" w:rsidP="001E4A36">
      <w:pPr>
        <w:jc w:val="both"/>
        <w:rPr>
          <w:spacing w:val="-1"/>
          <w:sz w:val="28"/>
          <w:szCs w:val="28"/>
        </w:rPr>
      </w:pPr>
      <w:r w:rsidRPr="006A6F3B">
        <w:rPr>
          <w:spacing w:val="-1"/>
          <w:sz w:val="28"/>
          <w:szCs w:val="28"/>
        </w:rPr>
        <w:tab/>
        <w:t>5. Контроль за исполнением настоящего решения оставляю за собой.</w:t>
      </w:r>
    </w:p>
    <w:p w:rsidR="000F3528" w:rsidRPr="006A6F3B" w:rsidRDefault="000F3528" w:rsidP="001E4A36">
      <w:pPr>
        <w:jc w:val="both"/>
        <w:rPr>
          <w:spacing w:val="-1"/>
          <w:sz w:val="28"/>
          <w:szCs w:val="28"/>
        </w:rPr>
      </w:pPr>
      <w:r w:rsidRPr="006A6F3B">
        <w:rPr>
          <w:spacing w:val="-1"/>
          <w:sz w:val="28"/>
          <w:szCs w:val="28"/>
        </w:rPr>
        <w:t xml:space="preserve">    </w:t>
      </w:r>
      <w:r w:rsidRPr="006A6F3B">
        <w:rPr>
          <w:spacing w:val="-1"/>
          <w:sz w:val="28"/>
          <w:szCs w:val="28"/>
        </w:rPr>
        <w:tab/>
        <w:t>6. Настоящее решение обнародовать на территории муниципального образования Шкуновский сельсовет в местах обнародования.</w:t>
      </w:r>
    </w:p>
    <w:p w:rsidR="000F3528" w:rsidRPr="006A6F3B" w:rsidRDefault="000F3528" w:rsidP="001E4A36">
      <w:pPr>
        <w:jc w:val="both"/>
        <w:rPr>
          <w:spacing w:val="-1"/>
          <w:sz w:val="28"/>
          <w:szCs w:val="28"/>
        </w:rPr>
      </w:pPr>
      <w:r w:rsidRPr="006A6F3B">
        <w:rPr>
          <w:spacing w:val="-1"/>
          <w:sz w:val="28"/>
          <w:szCs w:val="28"/>
        </w:rPr>
        <w:t xml:space="preserve">   </w:t>
      </w:r>
      <w:r w:rsidRPr="006A6F3B">
        <w:rPr>
          <w:spacing w:val="-1"/>
          <w:sz w:val="28"/>
          <w:szCs w:val="28"/>
        </w:rPr>
        <w:tab/>
        <w:t>7. Настоящее решение вступает в силу после его официального обнародования.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</w:p>
    <w:p w:rsidR="000F3528" w:rsidRPr="006A6F3B" w:rsidRDefault="000F3528" w:rsidP="001E4A36">
      <w:pPr>
        <w:jc w:val="both"/>
        <w:rPr>
          <w:sz w:val="28"/>
          <w:szCs w:val="28"/>
        </w:rPr>
      </w:pPr>
    </w:p>
    <w:p w:rsidR="000F3528" w:rsidRPr="006A6F3B" w:rsidRDefault="000F3528" w:rsidP="001E4A36">
      <w:pPr>
        <w:jc w:val="both"/>
        <w:rPr>
          <w:sz w:val="28"/>
          <w:szCs w:val="28"/>
        </w:rPr>
      </w:pPr>
    </w:p>
    <w:p w:rsidR="000F3528" w:rsidRPr="006A6F3B" w:rsidRDefault="000F3528" w:rsidP="001E4A36">
      <w:pPr>
        <w:jc w:val="both"/>
        <w:rPr>
          <w:sz w:val="28"/>
          <w:szCs w:val="28"/>
        </w:rPr>
      </w:pP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Глава муниципального образования- </w:t>
      </w:r>
    </w:p>
    <w:p w:rsidR="000F3528" w:rsidRDefault="000F3528" w:rsidP="006A6F3B">
      <w:pPr>
        <w:rPr>
          <w:sz w:val="28"/>
          <w:szCs w:val="28"/>
        </w:rPr>
      </w:pPr>
      <w:r w:rsidRPr="006A6F3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</w:t>
      </w:r>
      <w:r w:rsidRPr="006A6F3B">
        <w:rPr>
          <w:sz w:val="28"/>
          <w:szCs w:val="28"/>
        </w:rPr>
        <w:t xml:space="preserve">                                  И.Г. Максимчук </w:t>
      </w: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Default="000F3528" w:rsidP="006A6F3B">
      <w:pPr>
        <w:rPr>
          <w:sz w:val="28"/>
          <w:szCs w:val="28"/>
        </w:rPr>
      </w:pPr>
    </w:p>
    <w:p w:rsidR="000F3528" w:rsidRPr="006A6F3B" w:rsidRDefault="000F3528" w:rsidP="006A6F3B">
      <w:pPr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                               </w:t>
      </w:r>
    </w:p>
    <w:p w:rsidR="000F3528" w:rsidRPr="006A6F3B" w:rsidRDefault="000F3528" w:rsidP="001E4A36">
      <w:pPr>
        <w:pStyle w:val="BodyText"/>
        <w:tabs>
          <w:tab w:val="left" w:pos="5895"/>
        </w:tabs>
        <w:spacing w:after="0"/>
        <w:ind w:right="278"/>
        <w:jc w:val="center"/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                                                      </w:t>
      </w:r>
    </w:p>
    <w:p w:rsidR="000F3528" w:rsidRPr="006A6F3B" w:rsidRDefault="000F3528" w:rsidP="001E4A36">
      <w:pPr>
        <w:pStyle w:val="BodyText"/>
        <w:tabs>
          <w:tab w:val="left" w:pos="5895"/>
        </w:tabs>
        <w:spacing w:after="0"/>
        <w:ind w:right="278"/>
        <w:jc w:val="center"/>
        <w:rPr>
          <w:sz w:val="28"/>
          <w:szCs w:val="28"/>
        </w:rPr>
      </w:pPr>
    </w:p>
    <w:p w:rsidR="000F3528" w:rsidRPr="006A6F3B" w:rsidRDefault="000F3528" w:rsidP="001E4A36">
      <w:pPr>
        <w:pStyle w:val="BodyText"/>
        <w:tabs>
          <w:tab w:val="left" w:pos="5895"/>
        </w:tabs>
        <w:spacing w:after="0"/>
        <w:ind w:right="278"/>
        <w:jc w:val="center"/>
        <w:rPr>
          <w:sz w:val="28"/>
          <w:szCs w:val="28"/>
        </w:rPr>
      </w:pPr>
    </w:p>
    <w:p w:rsidR="000F3528" w:rsidRPr="006A6F3B" w:rsidRDefault="000F3528" w:rsidP="001E4A36">
      <w:pPr>
        <w:pStyle w:val="BodyText"/>
        <w:tabs>
          <w:tab w:val="left" w:pos="5895"/>
        </w:tabs>
        <w:spacing w:after="0"/>
        <w:ind w:right="278"/>
        <w:jc w:val="right"/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                                                                 Приложение №1</w:t>
      </w:r>
    </w:p>
    <w:p w:rsidR="000F3528" w:rsidRPr="006A6F3B" w:rsidRDefault="000F3528" w:rsidP="001E4A36">
      <w:pPr>
        <w:pStyle w:val="BodyText"/>
        <w:tabs>
          <w:tab w:val="left" w:pos="5895"/>
        </w:tabs>
        <w:spacing w:after="0"/>
        <w:ind w:right="278"/>
        <w:jc w:val="right"/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                                                               к   решению Совета депутатов                                                                     </w:t>
      </w:r>
    </w:p>
    <w:p w:rsidR="000F3528" w:rsidRPr="006A6F3B" w:rsidRDefault="000F3528" w:rsidP="001E4A36">
      <w:pPr>
        <w:pStyle w:val="BodyText"/>
        <w:tabs>
          <w:tab w:val="left" w:pos="5895"/>
        </w:tabs>
        <w:spacing w:after="0"/>
        <w:ind w:right="278" w:firstLine="5220"/>
        <w:jc w:val="right"/>
        <w:rPr>
          <w:sz w:val="28"/>
          <w:szCs w:val="28"/>
        </w:rPr>
      </w:pPr>
      <w:r w:rsidRPr="006A6F3B">
        <w:rPr>
          <w:sz w:val="28"/>
          <w:szCs w:val="28"/>
        </w:rPr>
        <w:t>муниципального образования</w:t>
      </w:r>
    </w:p>
    <w:p w:rsidR="000F3528" w:rsidRPr="006A6F3B" w:rsidRDefault="000F3528" w:rsidP="001E4A36">
      <w:pPr>
        <w:pStyle w:val="BodyText"/>
        <w:tabs>
          <w:tab w:val="left" w:pos="5895"/>
        </w:tabs>
        <w:spacing w:after="0"/>
        <w:ind w:right="278" w:firstLine="5220"/>
        <w:jc w:val="right"/>
        <w:rPr>
          <w:sz w:val="28"/>
          <w:szCs w:val="28"/>
        </w:rPr>
      </w:pPr>
      <w:r w:rsidRPr="006A6F3B">
        <w:rPr>
          <w:sz w:val="28"/>
          <w:szCs w:val="28"/>
        </w:rPr>
        <w:t>Шкуновский сельсовет</w:t>
      </w:r>
    </w:p>
    <w:p w:rsidR="000F3528" w:rsidRPr="006A6F3B" w:rsidRDefault="000F3528" w:rsidP="001E4A36">
      <w:pPr>
        <w:pStyle w:val="BodyText"/>
        <w:tabs>
          <w:tab w:val="left" w:pos="5895"/>
        </w:tabs>
        <w:spacing w:after="0"/>
        <w:ind w:right="278"/>
        <w:jc w:val="right"/>
        <w:rPr>
          <w:sz w:val="28"/>
          <w:szCs w:val="28"/>
        </w:rPr>
      </w:pPr>
      <w:r w:rsidRPr="006A6F3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</w:t>
      </w:r>
      <w:r w:rsidRPr="006A6F3B">
        <w:rPr>
          <w:sz w:val="28"/>
          <w:szCs w:val="28"/>
        </w:rPr>
        <w:t xml:space="preserve">2016г № </w:t>
      </w:r>
      <w:r>
        <w:rPr>
          <w:sz w:val="28"/>
          <w:szCs w:val="28"/>
        </w:rPr>
        <w:t>40</w:t>
      </w:r>
      <w:r w:rsidRPr="006A6F3B">
        <w:rPr>
          <w:sz w:val="28"/>
          <w:szCs w:val="28"/>
        </w:rPr>
        <w:t xml:space="preserve">                                                                                         </w:t>
      </w:r>
    </w:p>
    <w:p w:rsidR="000F3528" w:rsidRPr="006A6F3B" w:rsidRDefault="000F3528" w:rsidP="00A7633E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СОВЕТ ДЕПУТАТОВ                                                                   </w:t>
      </w:r>
    </w:p>
    <w:p w:rsidR="000F3528" w:rsidRPr="006A6F3B" w:rsidRDefault="000F3528" w:rsidP="00A7633E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МУНИЦИПАЛЬНОГО ОБРАЗОВАНИЯ                </w:t>
      </w:r>
    </w:p>
    <w:p w:rsidR="000F3528" w:rsidRPr="006A6F3B" w:rsidRDefault="000F3528" w:rsidP="00A7633E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ШКУНОВСКИЙ СЕЛЬСОВЕТ                            </w:t>
      </w:r>
    </w:p>
    <w:p w:rsidR="000F3528" w:rsidRPr="006A6F3B" w:rsidRDefault="000F3528" w:rsidP="00A7633E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АКБУЛАКСКОГО РАЙОНА</w:t>
      </w:r>
    </w:p>
    <w:p w:rsidR="000F3528" w:rsidRPr="006A6F3B" w:rsidRDefault="000F3528" w:rsidP="00A7633E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ОРЕНБУРГСКОЙ ОБЛАСТИ</w:t>
      </w:r>
    </w:p>
    <w:p w:rsidR="000F3528" w:rsidRPr="006A6F3B" w:rsidRDefault="000F3528" w:rsidP="00A7633E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      третьего созыва</w:t>
      </w:r>
    </w:p>
    <w:p w:rsidR="000F3528" w:rsidRPr="006A6F3B" w:rsidRDefault="000F3528" w:rsidP="00A7633E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       РЕШЕНИЕ</w:t>
      </w:r>
    </w:p>
    <w:p w:rsidR="000F3528" w:rsidRPr="006A6F3B" w:rsidRDefault="000F3528" w:rsidP="00A7633E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от ______2016г.    № ____</w:t>
      </w:r>
    </w:p>
    <w:p w:rsidR="000F3528" w:rsidRPr="006A6F3B" w:rsidRDefault="000F3528" w:rsidP="00A7633E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О внесении изменений и дополнений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в Устав муниципального образования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Шкуновский сельсовет 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Акбулакского района Оренбургской области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ab/>
      </w:r>
    </w:p>
    <w:p w:rsidR="000F3528" w:rsidRPr="006A6F3B" w:rsidRDefault="000F3528" w:rsidP="001E4A36">
      <w:pPr>
        <w:ind w:firstLine="708"/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Уставом муниципального образования Шкуновский сельсовет Акбулакского района Оренбургской области, Совет депутатов муниципального образования Шкуновский сельсовет  </w:t>
      </w:r>
    </w:p>
    <w:p w:rsidR="000F3528" w:rsidRPr="006A6F3B" w:rsidRDefault="000F3528" w:rsidP="001673DD">
      <w:pPr>
        <w:ind w:firstLine="708"/>
        <w:jc w:val="center"/>
        <w:rPr>
          <w:sz w:val="28"/>
          <w:szCs w:val="28"/>
        </w:rPr>
      </w:pPr>
      <w:r w:rsidRPr="006A6F3B">
        <w:rPr>
          <w:sz w:val="28"/>
          <w:szCs w:val="28"/>
        </w:rPr>
        <w:t>РЕШИЛ: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                                                                 </w:t>
      </w:r>
    </w:p>
    <w:p w:rsidR="000F3528" w:rsidRPr="006A6F3B" w:rsidRDefault="000F3528" w:rsidP="001E4A36">
      <w:pPr>
        <w:ind w:firstLine="708"/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1. Внести в Устав муниципального образования Шкуновский сельсовет Акбулакского района Оренбургской области изменения и дополнения в соответствии с Приложением к настоящему решению. 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ab/>
        <w:t xml:space="preserve">2. Направить решение о внесении изменений и дополнений в Устав муниципального образования Шкуновский сельсовет Акбулакского района Оренбургской области, принятый настоящим решением, на государственную  регистрацию в установленном законом порядке. 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ab/>
        <w:t>3. Обнародовать проект решения «О принятии Устава муниципального образования Шкуновский сельсовет Акбулакского района Оренбургской области» в местах обнародования после его государственной регистрации.</w:t>
      </w:r>
    </w:p>
    <w:p w:rsidR="000F3528" w:rsidRPr="006A6F3B" w:rsidRDefault="000F3528" w:rsidP="001E4A36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ab/>
        <w:t>4. Решение о внесении изменений и дополнений в Устав муниципального образования Шкуновский сельсовет Акбулакского района Оренбургской области вступает в силу после его официального обнародования.</w:t>
      </w:r>
    </w:p>
    <w:p w:rsidR="000F3528" w:rsidRPr="006A6F3B" w:rsidRDefault="000F3528" w:rsidP="00A7633E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Глава муниципального образования- </w:t>
      </w:r>
    </w:p>
    <w:p w:rsidR="000F3528" w:rsidRPr="006A6F3B" w:rsidRDefault="000F3528" w:rsidP="00A7633E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Председатель Совета депутатов                                                   И.Г. Максимчук                                           </w:t>
      </w:r>
    </w:p>
    <w:p w:rsidR="000F3528" w:rsidRPr="006A6F3B" w:rsidRDefault="000F3528" w:rsidP="006A6F3B">
      <w:pPr>
        <w:pStyle w:val="BodyText"/>
        <w:tabs>
          <w:tab w:val="left" w:pos="5895"/>
        </w:tabs>
        <w:spacing w:after="0"/>
        <w:ind w:right="278"/>
        <w:jc w:val="both"/>
        <w:rPr>
          <w:sz w:val="28"/>
          <w:szCs w:val="28"/>
        </w:rPr>
      </w:pPr>
    </w:p>
    <w:p w:rsidR="000F3528" w:rsidRPr="006A6F3B" w:rsidRDefault="000F3528" w:rsidP="00B05637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  <w:r w:rsidRPr="006A6F3B">
        <w:rPr>
          <w:sz w:val="28"/>
          <w:szCs w:val="28"/>
        </w:rPr>
        <w:t>Приложение № 2</w:t>
      </w:r>
    </w:p>
    <w:p w:rsidR="000F3528" w:rsidRPr="006A6F3B" w:rsidRDefault="000F3528" w:rsidP="00B05637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  <w:r w:rsidRPr="006A6F3B">
        <w:rPr>
          <w:sz w:val="28"/>
          <w:szCs w:val="28"/>
        </w:rPr>
        <w:t>к   решению Совета депутатов</w:t>
      </w:r>
    </w:p>
    <w:p w:rsidR="000F3528" w:rsidRPr="006A6F3B" w:rsidRDefault="000F3528" w:rsidP="00B05637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  <w:r w:rsidRPr="006A6F3B">
        <w:rPr>
          <w:sz w:val="28"/>
          <w:szCs w:val="28"/>
        </w:rPr>
        <w:t>муниципального образования</w:t>
      </w:r>
    </w:p>
    <w:p w:rsidR="000F3528" w:rsidRPr="006A6F3B" w:rsidRDefault="000F3528" w:rsidP="00B05637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  <w:r w:rsidRPr="006A6F3B">
        <w:rPr>
          <w:sz w:val="28"/>
          <w:szCs w:val="28"/>
        </w:rPr>
        <w:t>Шкуновский сельсовет</w:t>
      </w:r>
    </w:p>
    <w:p w:rsidR="000F3528" w:rsidRPr="006A6F3B" w:rsidRDefault="000F3528" w:rsidP="00B05637">
      <w:pPr>
        <w:pStyle w:val="BodyText"/>
        <w:tabs>
          <w:tab w:val="left" w:pos="5895"/>
        </w:tabs>
        <w:spacing w:after="0"/>
        <w:ind w:right="278" w:firstLine="5220"/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</w:t>
      </w:r>
      <w:r w:rsidRPr="006A6F3B">
        <w:rPr>
          <w:sz w:val="28"/>
          <w:szCs w:val="28"/>
        </w:rPr>
        <w:t xml:space="preserve">2016г.  № </w:t>
      </w:r>
      <w:r>
        <w:rPr>
          <w:sz w:val="28"/>
          <w:szCs w:val="28"/>
        </w:rPr>
        <w:t>40</w:t>
      </w:r>
    </w:p>
    <w:p w:rsidR="000F3528" w:rsidRPr="006A6F3B" w:rsidRDefault="000F3528" w:rsidP="00B05637">
      <w:pPr>
        <w:ind w:left="720"/>
        <w:jc w:val="both"/>
        <w:rPr>
          <w:b/>
          <w:sz w:val="28"/>
          <w:szCs w:val="28"/>
        </w:rPr>
      </w:pPr>
    </w:p>
    <w:p w:rsidR="000F3528" w:rsidRPr="006A6F3B" w:rsidRDefault="000F3528" w:rsidP="00B05637">
      <w:pPr>
        <w:jc w:val="center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>Изменения и дополнения в Устав муниципального образования Шкуновский сельсовет Акбулакского района Оренбургской области</w:t>
      </w:r>
    </w:p>
    <w:p w:rsidR="000F3528" w:rsidRPr="006A6F3B" w:rsidRDefault="000F3528" w:rsidP="00B05637">
      <w:pPr>
        <w:ind w:left="720"/>
        <w:jc w:val="both"/>
        <w:rPr>
          <w:b/>
          <w:sz w:val="28"/>
          <w:szCs w:val="28"/>
        </w:rPr>
      </w:pPr>
    </w:p>
    <w:p w:rsidR="000F3528" w:rsidRPr="006A6F3B" w:rsidRDefault="000F3528" w:rsidP="00B0563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Пункт 17 части 1 статьи 5 изложить в следующей редакции: 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0F3528" w:rsidRPr="006A6F3B" w:rsidRDefault="000F3528" w:rsidP="002C129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Пункт 20 части 1 статьи 5 изложить в следующей редакции: 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20) участие в организации деятельности по сбору (в том числе раздельному сбору) и транспортированию твердых коммунальных отходов.</w:t>
      </w:r>
    </w:p>
    <w:p w:rsidR="000F3528" w:rsidRPr="006A6F3B" w:rsidRDefault="000F3528" w:rsidP="00B05637">
      <w:p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          3. Пункт 25 части 1 статьи 5 Устава считать утратившим силу.</w:t>
      </w:r>
    </w:p>
    <w:p w:rsidR="000F3528" w:rsidRPr="006A6F3B" w:rsidRDefault="000F3528" w:rsidP="00B05637">
      <w:p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          4. Часть 2 статьи 5 дополнить пунктом 14 следующего содержания: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0F3528" w:rsidRPr="006A6F3B" w:rsidRDefault="000F3528" w:rsidP="002C129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Пункт 4 части 3 статьи 14 изложить в новой редакции: 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F3528" w:rsidRPr="006A6F3B" w:rsidRDefault="000F3528" w:rsidP="00044C2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Пункт 1 части 5 статьи 24 изложить в следующей редакции: 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</w:t>
      </w:r>
    </w:p>
    <w:p w:rsidR="000F3528" w:rsidRPr="006A6F3B" w:rsidRDefault="000F3528" w:rsidP="00044C2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Часть 6 статьи 24 изложить в следующей редакции: 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6. 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0F3528" w:rsidRPr="006A6F3B" w:rsidRDefault="000F3528" w:rsidP="002C1293">
      <w:p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          8. Изложить пункт 12 статьи 24 Устава в новой редакции: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5)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законодательством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доходами», Федеральным законом от 7 мая 2013 года № 79-ФЗ «О запрете отдельным категориям лиц открывать и иметь счета (вклады), хранить наличные денежные средствами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F3528" w:rsidRPr="006A6F3B" w:rsidRDefault="000F3528" w:rsidP="002C1293">
      <w:pPr>
        <w:jc w:val="both"/>
        <w:rPr>
          <w:b/>
          <w:sz w:val="28"/>
          <w:szCs w:val="28"/>
        </w:rPr>
      </w:pPr>
      <w:r w:rsidRPr="006A6F3B">
        <w:rPr>
          <w:sz w:val="28"/>
          <w:szCs w:val="28"/>
        </w:rPr>
        <w:t xml:space="preserve">          </w:t>
      </w:r>
      <w:r w:rsidRPr="006A6F3B">
        <w:rPr>
          <w:b/>
          <w:sz w:val="28"/>
          <w:szCs w:val="28"/>
        </w:rPr>
        <w:t>9.</w:t>
      </w:r>
      <w:r w:rsidRPr="006A6F3B">
        <w:rPr>
          <w:sz w:val="28"/>
          <w:szCs w:val="28"/>
        </w:rPr>
        <w:t xml:space="preserve"> </w:t>
      </w:r>
      <w:r w:rsidRPr="006A6F3B">
        <w:rPr>
          <w:b/>
          <w:sz w:val="28"/>
          <w:szCs w:val="28"/>
        </w:rPr>
        <w:t>Изложить пункт 2 статьи 25 Устава в новой редакции:</w:t>
      </w:r>
    </w:p>
    <w:p w:rsidR="000F3528" w:rsidRPr="006A6F3B" w:rsidRDefault="000F3528" w:rsidP="002B0E91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2)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07 мая 2013 года № 79-ФЗ «О запрете отдельным категориям лиц открывать и иметь счета (вклады), хранить наличные денежные средствами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F3528" w:rsidRPr="006A6F3B" w:rsidRDefault="000F3528" w:rsidP="002B0E9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Пункт 1 части 4 статьи 26 изложить в следующей редакции: 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 </w:t>
      </w:r>
    </w:p>
    <w:p w:rsidR="000F3528" w:rsidRPr="006A6F3B" w:rsidRDefault="000F3528" w:rsidP="00C52C04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Часть 5 статьи 26 изложить в следующей редакции: 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5. Глава сельсовета, осуществляющий свои полномочия на постоянной основе, не может участвовать в качестве защитника,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правонарушении.</w:t>
      </w:r>
    </w:p>
    <w:p w:rsidR="000F3528" w:rsidRPr="006A6F3B" w:rsidRDefault="000F3528" w:rsidP="00C52C04">
      <w:p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        12. Часть 11 статьи 26 Устава изложить в следующей редакции:</w:t>
      </w:r>
    </w:p>
    <w:p w:rsidR="000F3528" w:rsidRPr="006A6F3B" w:rsidRDefault="000F3528" w:rsidP="002B0E91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11.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07 мая 2013 года № 79-ФЗ «О запрете отдельным категориям лиц открывать и иметь счета (вклады), хранить наличные денежные средствами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F3528" w:rsidRPr="006A6F3B" w:rsidRDefault="000F3528" w:rsidP="002C1293">
      <w:p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        13. Статью 28 Устава дополнить частями 3 и 4 следующего содержания:</w:t>
      </w:r>
    </w:p>
    <w:p w:rsidR="000F3528" w:rsidRPr="006A6F3B" w:rsidRDefault="000F3528" w:rsidP="00DF5669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3.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0F3528" w:rsidRPr="006A6F3B" w:rsidRDefault="000F3528" w:rsidP="00DF5669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4. В случае,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</w:t>
      </w:r>
    </w:p>
    <w:p w:rsidR="000F3528" w:rsidRPr="006A6F3B" w:rsidRDefault="000F3528" w:rsidP="00DF5669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 </w:t>
      </w:r>
      <w:r w:rsidRPr="006A6F3B">
        <w:rPr>
          <w:b/>
          <w:sz w:val="28"/>
          <w:szCs w:val="28"/>
        </w:rPr>
        <w:t xml:space="preserve"> 14. Пункт 11 части 1 статьи 37 изложить в следующей редакции: 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F3528" w:rsidRPr="006A6F3B" w:rsidRDefault="000F3528" w:rsidP="00DF5669">
      <w:pPr>
        <w:jc w:val="both"/>
        <w:rPr>
          <w:b/>
          <w:sz w:val="28"/>
          <w:szCs w:val="28"/>
        </w:rPr>
      </w:pPr>
      <w:r w:rsidRPr="006A6F3B">
        <w:rPr>
          <w:b/>
          <w:sz w:val="28"/>
          <w:szCs w:val="28"/>
        </w:rPr>
        <w:t xml:space="preserve">        15. Часть 1 статьи 38 Устава дополнить пунктом 11 следующего содержания: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11) непредставления сведений, предусмотренных статьей 15.1 Федерального закона от 02.03.2007 № 25-ФЗ "О муниципальной службе в Российской Федерации".</w:t>
      </w:r>
    </w:p>
    <w:p w:rsidR="000F3528" w:rsidRPr="006A6F3B" w:rsidRDefault="000F3528" w:rsidP="00DF5669">
      <w:pPr>
        <w:jc w:val="both"/>
        <w:rPr>
          <w:sz w:val="28"/>
          <w:szCs w:val="28"/>
        </w:rPr>
      </w:pPr>
      <w:r w:rsidRPr="006A6F3B">
        <w:rPr>
          <w:b/>
          <w:sz w:val="28"/>
          <w:szCs w:val="28"/>
        </w:rPr>
        <w:t xml:space="preserve">       16. Пункт 4 части 1 статьи 39 изложить в новой редакции: 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0F3528" w:rsidRPr="006A6F3B" w:rsidRDefault="000F3528" w:rsidP="00B05637">
      <w:pPr>
        <w:jc w:val="both"/>
        <w:rPr>
          <w:sz w:val="28"/>
          <w:szCs w:val="28"/>
        </w:rPr>
      </w:pPr>
      <w:r w:rsidRPr="006A6F3B">
        <w:rPr>
          <w:b/>
          <w:sz w:val="28"/>
          <w:szCs w:val="28"/>
        </w:rPr>
        <w:t xml:space="preserve">      17. Часть 4 статьи 53 изложить в новой редакции: 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  <w:r w:rsidRPr="006A6F3B">
        <w:rPr>
          <w:sz w:val="28"/>
          <w:szCs w:val="28"/>
        </w:rPr>
        <w:t xml:space="preserve">      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</w:t>
      </w:r>
    </w:p>
    <w:p w:rsidR="000F3528" w:rsidRPr="006A6F3B" w:rsidRDefault="000F3528" w:rsidP="002C1293">
      <w:pPr>
        <w:jc w:val="both"/>
        <w:rPr>
          <w:sz w:val="28"/>
          <w:szCs w:val="28"/>
        </w:rPr>
      </w:pPr>
    </w:p>
    <w:p w:rsidR="000F3528" w:rsidRPr="006A6F3B" w:rsidRDefault="000F3528">
      <w:pPr>
        <w:rPr>
          <w:sz w:val="28"/>
          <w:szCs w:val="28"/>
        </w:rPr>
      </w:pPr>
    </w:p>
    <w:sectPr w:rsidR="000F3528" w:rsidRPr="006A6F3B" w:rsidSect="00B9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8B4"/>
    <w:multiLevelType w:val="hybridMultilevel"/>
    <w:tmpl w:val="4A589BD2"/>
    <w:lvl w:ilvl="0" w:tplc="828828B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A49365E"/>
    <w:multiLevelType w:val="hybridMultilevel"/>
    <w:tmpl w:val="E0081958"/>
    <w:lvl w:ilvl="0" w:tplc="7682D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8436597"/>
    <w:multiLevelType w:val="hybridMultilevel"/>
    <w:tmpl w:val="8E42E2F2"/>
    <w:lvl w:ilvl="0" w:tplc="5F827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DC47FCD"/>
    <w:multiLevelType w:val="hybridMultilevel"/>
    <w:tmpl w:val="9CB679A0"/>
    <w:lvl w:ilvl="0" w:tplc="DD1C12E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4AE"/>
    <w:rsid w:val="000039DA"/>
    <w:rsid w:val="00005AAC"/>
    <w:rsid w:val="0001064D"/>
    <w:rsid w:val="00011248"/>
    <w:rsid w:val="00011C27"/>
    <w:rsid w:val="000252E0"/>
    <w:rsid w:val="00031457"/>
    <w:rsid w:val="00044C2F"/>
    <w:rsid w:val="00045E6C"/>
    <w:rsid w:val="00051069"/>
    <w:rsid w:val="00054287"/>
    <w:rsid w:val="00054BA5"/>
    <w:rsid w:val="00054EF3"/>
    <w:rsid w:val="000561A5"/>
    <w:rsid w:val="00056E50"/>
    <w:rsid w:val="00061A37"/>
    <w:rsid w:val="00064DC2"/>
    <w:rsid w:val="00070742"/>
    <w:rsid w:val="00073938"/>
    <w:rsid w:val="00074DF6"/>
    <w:rsid w:val="00076007"/>
    <w:rsid w:val="00076385"/>
    <w:rsid w:val="00076B22"/>
    <w:rsid w:val="000809B9"/>
    <w:rsid w:val="00094AE1"/>
    <w:rsid w:val="00096666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E07D3"/>
    <w:rsid w:val="000E23AB"/>
    <w:rsid w:val="000E59D0"/>
    <w:rsid w:val="000F3294"/>
    <w:rsid w:val="000F3528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60DD5"/>
    <w:rsid w:val="00161B9A"/>
    <w:rsid w:val="001673DD"/>
    <w:rsid w:val="00175D25"/>
    <w:rsid w:val="00184D50"/>
    <w:rsid w:val="00185D55"/>
    <w:rsid w:val="00185F6D"/>
    <w:rsid w:val="00193BA9"/>
    <w:rsid w:val="00194161"/>
    <w:rsid w:val="00196DF1"/>
    <w:rsid w:val="001A19BA"/>
    <w:rsid w:val="001A2ABD"/>
    <w:rsid w:val="001A4AAF"/>
    <w:rsid w:val="001A5BD9"/>
    <w:rsid w:val="001B0941"/>
    <w:rsid w:val="001B195F"/>
    <w:rsid w:val="001B1D80"/>
    <w:rsid w:val="001B3A72"/>
    <w:rsid w:val="001B4C10"/>
    <w:rsid w:val="001C1D06"/>
    <w:rsid w:val="001C25BA"/>
    <w:rsid w:val="001C6EBF"/>
    <w:rsid w:val="001C73F1"/>
    <w:rsid w:val="001D0E8A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4A36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4A45"/>
    <w:rsid w:val="00207B3F"/>
    <w:rsid w:val="002150A7"/>
    <w:rsid w:val="00216F59"/>
    <w:rsid w:val="002250B6"/>
    <w:rsid w:val="002309C4"/>
    <w:rsid w:val="00235D24"/>
    <w:rsid w:val="00236D3B"/>
    <w:rsid w:val="0024413A"/>
    <w:rsid w:val="00245584"/>
    <w:rsid w:val="00245CDB"/>
    <w:rsid w:val="00250639"/>
    <w:rsid w:val="0025131E"/>
    <w:rsid w:val="0025529F"/>
    <w:rsid w:val="00256C40"/>
    <w:rsid w:val="0026706E"/>
    <w:rsid w:val="00272009"/>
    <w:rsid w:val="00275A36"/>
    <w:rsid w:val="00275E7E"/>
    <w:rsid w:val="00276711"/>
    <w:rsid w:val="002878A3"/>
    <w:rsid w:val="002902B2"/>
    <w:rsid w:val="0029051C"/>
    <w:rsid w:val="00297EBC"/>
    <w:rsid w:val="002A4C6C"/>
    <w:rsid w:val="002A6E1A"/>
    <w:rsid w:val="002B0E91"/>
    <w:rsid w:val="002B2CB5"/>
    <w:rsid w:val="002B7C07"/>
    <w:rsid w:val="002C1293"/>
    <w:rsid w:val="002C665E"/>
    <w:rsid w:val="002C7244"/>
    <w:rsid w:val="002D4F84"/>
    <w:rsid w:val="002D60F1"/>
    <w:rsid w:val="002E243E"/>
    <w:rsid w:val="002E61A8"/>
    <w:rsid w:val="002F24EA"/>
    <w:rsid w:val="002F4298"/>
    <w:rsid w:val="002F470B"/>
    <w:rsid w:val="002F6153"/>
    <w:rsid w:val="002F649D"/>
    <w:rsid w:val="002F7DFF"/>
    <w:rsid w:val="00303768"/>
    <w:rsid w:val="0030494C"/>
    <w:rsid w:val="003101C8"/>
    <w:rsid w:val="00321139"/>
    <w:rsid w:val="00327D77"/>
    <w:rsid w:val="0033127C"/>
    <w:rsid w:val="00333D60"/>
    <w:rsid w:val="00334B58"/>
    <w:rsid w:val="00334FC8"/>
    <w:rsid w:val="003359D6"/>
    <w:rsid w:val="003368AB"/>
    <w:rsid w:val="00337D65"/>
    <w:rsid w:val="003440A3"/>
    <w:rsid w:val="00351C32"/>
    <w:rsid w:val="0036168E"/>
    <w:rsid w:val="00362C7B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90659"/>
    <w:rsid w:val="0039349D"/>
    <w:rsid w:val="00397486"/>
    <w:rsid w:val="003A1D2E"/>
    <w:rsid w:val="003A264D"/>
    <w:rsid w:val="003A4637"/>
    <w:rsid w:val="003A643C"/>
    <w:rsid w:val="003B0E94"/>
    <w:rsid w:val="003B2B18"/>
    <w:rsid w:val="003B6540"/>
    <w:rsid w:val="003B7D09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40631"/>
    <w:rsid w:val="00446CDC"/>
    <w:rsid w:val="00447352"/>
    <w:rsid w:val="00450F32"/>
    <w:rsid w:val="00453A8F"/>
    <w:rsid w:val="00453C5C"/>
    <w:rsid w:val="00453EC1"/>
    <w:rsid w:val="00455159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4FCD"/>
    <w:rsid w:val="00526476"/>
    <w:rsid w:val="00526D6B"/>
    <w:rsid w:val="00533006"/>
    <w:rsid w:val="005350AE"/>
    <w:rsid w:val="00541DE1"/>
    <w:rsid w:val="00543944"/>
    <w:rsid w:val="0054509E"/>
    <w:rsid w:val="00547768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7231"/>
    <w:rsid w:val="005C2642"/>
    <w:rsid w:val="005C2F02"/>
    <w:rsid w:val="005C45D7"/>
    <w:rsid w:val="005C594C"/>
    <w:rsid w:val="005C759E"/>
    <w:rsid w:val="005D2D51"/>
    <w:rsid w:val="005D3C48"/>
    <w:rsid w:val="005E45AA"/>
    <w:rsid w:val="005F025A"/>
    <w:rsid w:val="005F4865"/>
    <w:rsid w:val="005F68D2"/>
    <w:rsid w:val="006027DB"/>
    <w:rsid w:val="00605449"/>
    <w:rsid w:val="006103D6"/>
    <w:rsid w:val="00610B27"/>
    <w:rsid w:val="00615C41"/>
    <w:rsid w:val="00615EE3"/>
    <w:rsid w:val="00617503"/>
    <w:rsid w:val="006207EB"/>
    <w:rsid w:val="006250F1"/>
    <w:rsid w:val="00627F2C"/>
    <w:rsid w:val="00630B34"/>
    <w:rsid w:val="00634A72"/>
    <w:rsid w:val="0063714F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95E47"/>
    <w:rsid w:val="006A516F"/>
    <w:rsid w:val="006A5858"/>
    <w:rsid w:val="006A5DE8"/>
    <w:rsid w:val="006A6F3B"/>
    <w:rsid w:val="006B31B8"/>
    <w:rsid w:val="006B5B0D"/>
    <w:rsid w:val="006B6330"/>
    <w:rsid w:val="006B7F28"/>
    <w:rsid w:val="006D2C69"/>
    <w:rsid w:val="006D7362"/>
    <w:rsid w:val="006E1516"/>
    <w:rsid w:val="006E3149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1EF7"/>
    <w:rsid w:val="00754E01"/>
    <w:rsid w:val="007743A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6FCF"/>
    <w:rsid w:val="007A7600"/>
    <w:rsid w:val="007B6EA2"/>
    <w:rsid w:val="007C3158"/>
    <w:rsid w:val="007C39A8"/>
    <w:rsid w:val="007C4D8C"/>
    <w:rsid w:val="007D0210"/>
    <w:rsid w:val="007D030F"/>
    <w:rsid w:val="007E1DAC"/>
    <w:rsid w:val="007E4E23"/>
    <w:rsid w:val="007F382B"/>
    <w:rsid w:val="007F50A3"/>
    <w:rsid w:val="00801AB3"/>
    <w:rsid w:val="00804901"/>
    <w:rsid w:val="00807300"/>
    <w:rsid w:val="008101AE"/>
    <w:rsid w:val="00813AB2"/>
    <w:rsid w:val="00814CE9"/>
    <w:rsid w:val="00821996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2EDD"/>
    <w:rsid w:val="00853DD6"/>
    <w:rsid w:val="008540F3"/>
    <w:rsid w:val="008552F2"/>
    <w:rsid w:val="00856E07"/>
    <w:rsid w:val="00865A88"/>
    <w:rsid w:val="008723D3"/>
    <w:rsid w:val="008743D7"/>
    <w:rsid w:val="008747A4"/>
    <w:rsid w:val="00880FBE"/>
    <w:rsid w:val="00882441"/>
    <w:rsid w:val="008860DB"/>
    <w:rsid w:val="00887963"/>
    <w:rsid w:val="008914A1"/>
    <w:rsid w:val="00892318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042F"/>
    <w:rsid w:val="009819C1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300C6"/>
    <w:rsid w:val="00A30109"/>
    <w:rsid w:val="00A30D57"/>
    <w:rsid w:val="00A34097"/>
    <w:rsid w:val="00A44530"/>
    <w:rsid w:val="00A465C9"/>
    <w:rsid w:val="00A478DC"/>
    <w:rsid w:val="00A523F8"/>
    <w:rsid w:val="00A64E2E"/>
    <w:rsid w:val="00A655AC"/>
    <w:rsid w:val="00A70EE5"/>
    <w:rsid w:val="00A712A9"/>
    <w:rsid w:val="00A75BF8"/>
    <w:rsid w:val="00A7633E"/>
    <w:rsid w:val="00A81208"/>
    <w:rsid w:val="00A81918"/>
    <w:rsid w:val="00A819FC"/>
    <w:rsid w:val="00A837E7"/>
    <w:rsid w:val="00A9124A"/>
    <w:rsid w:val="00A952E7"/>
    <w:rsid w:val="00A9668D"/>
    <w:rsid w:val="00A97FE3"/>
    <w:rsid w:val="00AB24D1"/>
    <w:rsid w:val="00AB6C80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B01A69"/>
    <w:rsid w:val="00B04253"/>
    <w:rsid w:val="00B05637"/>
    <w:rsid w:val="00B13254"/>
    <w:rsid w:val="00B1738E"/>
    <w:rsid w:val="00B23840"/>
    <w:rsid w:val="00B251B6"/>
    <w:rsid w:val="00B25252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611CC"/>
    <w:rsid w:val="00B6265B"/>
    <w:rsid w:val="00B6268B"/>
    <w:rsid w:val="00B67EAF"/>
    <w:rsid w:val="00B719E7"/>
    <w:rsid w:val="00B746BE"/>
    <w:rsid w:val="00B77EC3"/>
    <w:rsid w:val="00B801FC"/>
    <w:rsid w:val="00B80577"/>
    <w:rsid w:val="00B868EF"/>
    <w:rsid w:val="00B86EEA"/>
    <w:rsid w:val="00B901EF"/>
    <w:rsid w:val="00B9308C"/>
    <w:rsid w:val="00B93B4A"/>
    <w:rsid w:val="00B959A2"/>
    <w:rsid w:val="00B96F44"/>
    <w:rsid w:val="00BA15D4"/>
    <w:rsid w:val="00BA2536"/>
    <w:rsid w:val="00BA3516"/>
    <w:rsid w:val="00BB259E"/>
    <w:rsid w:val="00BB73F7"/>
    <w:rsid w:val="00BB7B6D"/>
    <w:rsid w:val="00BB7B98"/>
    <w:rsid w:val="00BC0259"/>
    <w:rsid w:val="00BC2FC5"/>
    <w:rsid w:val="00BD4CDE"/>
    <w:rsid w:val="00BD5C7C"/>
    <w:rsid w:val="00BD6F37"/>
    <w:rsid w:val="00BE722A"/>
    <w:rsid w:val="00BF28F0"/>
    <w:rsid w:val="00BF37C5"/>
    <w:rsid w:val="00BF4B41"/>
    <w:rsid w:val="00BF4ECE"/>
    <w:rsid w:val="00BF6C4D"/>
    <w:rsid w:val="00C02FA9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00"/>
    <w:rsid w:val="00C4604D"/>
    <w:rsid w:val="00C46F4F"/>
    <w:rsid w:val="00C511FB"/>
    <w:rsid w:val="00C5126A"/>
    <w:rsid w:val="00C52517"/>
    <w:rsid w:val="00C52C04"/>
    <w:rsid w:val="00C53945"/>
    <w:rsid w:val="00C54B10"/>
    <w:rsid w:val="00C62E16"/>
    <w:rsid w:val="00C65B90"/>
    <w:rsid w:val="00C6721B"/>
    <w:rsid w:val="00C75FC7"/>
    <w:rsid w:val="00C77355"/>
    <w:rsid w:val="00C82D9C"/>
    <w:rsid w:val="00C845D7"/>
    <w:rsid w:val="00C92072"/>
    <w:rsid w:val="00CA6163"/>
    <w:rsid w:val="00CB0DE9"/>
    <w:rsid w:val="00CB27C6"/>
    <w:rsid w:val="00CB349F"/>
    <w:rsid w:val="00CB4907"/>
    <w:rsid w:val="00CB4D72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2DD1"/>
    <w:rsid w:val="00CE6179"/>
    <w:rsid w:val="00CE6D18"/>
    <w:rsid w:val="00CE7750"/>
    <w:rsid w:val="00CF1530"/>
    <w:rsid w:val="00CF297C"/>
    <w:rsid w:val="00CF329A"/>
    <w:rsid w:val="00CF5196"/>
    <w:rsid w:val="00D07614"/>
    <w:rsid w:val="00D077C4"/>
    <w:rsid w:val="00D147EA"/>
    <w:rsid w:val="00D219D8"/>
    <w:rsid w:val="00D219DD"/>
    <w:rsid w:val="00D27700"/>
    <w:rsid w:val="00D3350E"/>
    <w:rsid w:val="00D451A9"/>
    <w:rsid w:val="00D460FD"/>
    <w:rsid w:val="00D4702C"/>
    <w:rsid w:val="00D47554"/>
    <w:rsid w:val="00D55479"/>
    <w:rsid w:val="00D55928"/>
    <w:rsid w:val="00D74978"/>
    <w:rsid w:val="00D75539"/>
    <w:rsid w:val="00D82B5A"/>
    <w:rsid w:val="00D8720D"/>
    <w:rsid w:val="00D872E0"/>
    <w:rsid w:val="00D9213D"/>
    <w:rsid w:val="00D922D5"/>
    <w:rsid w:val="00D93952"/>
    <w:rsid w:val="00D96652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E1F36"/>
    <w:rsid w:val="00DF0B63"/>
    <w:rsid w:val="00DF229D"/>
    <w:rsid w:val="00DF2CA0"/>
    <w:rsid w:val="00DF46DF"/>
    <w:rsid w:val="00DF5669"/>
    <w:rsid w:val="00DF7BE9"/>
    <w:rsid w:val="00E07932"/>
    <w:rsid w:val="00E101CD"/>
    <w:rsid w:val="00E109F6"/>
    <w:rsid w:val="00E14C95"/>
    <w:rsid w:val="00E16E78"/>
    <w:rsid w:val="00E17C1A"/>
    <w:rsid w:val="00E2028A"/>
    <w:rsid w:val="00E22D46"/>
    <w:rsid w:val="00E23B1F"/>
    <w:rsid w:val="00E2607B"/>
    <w:rsid w:val="00E406D2"/>
    <w:rsid w:val="00E40701"/>
    <w:rsid w:val="00E42A60"/>
    <w:rsid w:val="00E42BC2"/>
    <w:rsid w:val="00E44D68"/>
    <w:rsid w:val="00E47840"/>
    <w:rsid w:val="00E558D7"/>
    <w:rsid w:val="00E605F6"/>
    <w:rsid w:val="00E61031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988"/>
    <w:rsid w:val="00EA7C89"/>
    <w:rsid w:val="00EB04D2"/>
    <w:rsid w:val="00EB229D"/>
    <w:rsid w:val="00EB46AC"/>
    <w:rsid w:val="00EB4CB4"/>
    <w:rsid w:val="00EB6B35"/>
    <w:rsid w:val="00EC55F0"/>
    <w:rsid w:val="00ED4834"/>
    <w:rsid w:val="00ED4E8E"/>
    <w:rsid w:val="00ED6340"/>
    <w:rsid w:val="00ED6BFE"/>
    <w:rsid w:val="00ED7AF4"/>
    <w:rsid w:val="00EE5710"/>
    <w:rsid w:val="00EE7A88"/>
    <w:rsid w:val="00EF1A6A"/>
    <w:rsid w:val="00EF205C"/>
    <w:rsid w:val="00EF6D7C"/>
    <w:rsid w:val="00F00D9E"/>
    <w:rsid w:val="00F05254"/>
    <w:rsid w:val="00F07348"/>
    <w:rsid w:val="00F13382"/>
    <w:rsid w:val="00F135DD"/>
    <w:rsid w:val="00F17397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0AEC"/>
    <w:rsid w:val="00F6391C"/>
    <w:rsid w:val="00F639D6"/>
    <w:rsid w:val="00F645B7"/>
    <w:rsid w:val="00F65B5D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47AA"/>
    <w:rsid w:val="00F85453"/>
    <w:rsid w:val="00F86EE8"/>
    <w:rsid w:val="00F9449B"/>
    <w:rsid w:val="00F96143"/>
    <w:rsid w:val="00F9638F"/>
    <w:rsid w:val="00FA52A1"/>
    <w:rsid w:val="00FA5CE1"/>
    <w:rsid w:val="00FA70D4"/>
    <w:rsid w:val="00FB6456"/>
    <w:rsid w:val="00FC44AE"/>
    <w:rsid w:val="00FC5346"/>
    <w:rsid w:val="00FC5A6C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A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056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5637"/>
    <w:rPr>
      <w:rFonts w:cs="Times New Roman"/>
      <w:sz w:val="24"/>
      <w:szCs w:val="24"/>
      <w:lang w:val="ru-RU" w:eastAsia="ru-RU" w:bidi="ar-SA"/>
    </w:rPr>
  </w:style>
  <w:style w:type="character" w:customStyle="1" w:styleId="3">
    <w:name w:val="Знак Знак3"/>
    <w:basedOn w:val="DefaultParagraphFont"/>
    <w:uiPriority w:val="99"/>
    <w:rsid w:val="001E4A3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7</Pages>
  <Words>2163</Words>
  <Characters>12330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5</cp:revision>
  <cp:lastPrinted>2016-10-26T08:54:00Z</cp:lastPrinted>
  <dcterms:created xsi:type="dcterms:W3CDTF">2016-09-28T09:52:00Z</dcterms:created>
  <dcterms:modified xsi:type="dcterms:W3CDTF">2016-10-26T08:55:00Z</dcterms:modified>
</cp:coreProperties>
</file>