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0A" w:rsidRPr="00CE70A7" w:rsidRDefault="008C380A" w:rsidP="00CE70A7">
      <w:pPr>
        <w:shd w:val="clear" w:color="auto" w:fill="FFFFFF"/>
        <w:spacing w:after="0" w:line="240" w:lineRule="auto"/>
        <w:textAlignment w:val="center"/>
        <w:rPr>
          <w:rFonts w:ascii="Helvetica" w:hAnsi="Helvetica" w:cs="Helvetica"/>
          <w:color w:val="333333"/>
          <w:sz w:val="2"/>
          <w:szCs w:val="2"/>
          <w:lang w:eastAsia="ru-RU"/>
        </w:rPr>
      </w:pPr>
      <w:r w:rsidRPr="00CE70A7">
        <w:rPr>
          <w:rFonts w:ascii="Helvetica" w:hAnsi="Helvetica" w:cs="Helvetica"/>
          <w:color w:val="333333"/>
          <w:sz w:val="2"/>
          <w:szCs w:val="2"/>
          <w:lang w:eastAsia="ru-RU"/>
        </w:rPr>
        <w:t> </w:t>
      </w:r>
    </w:p>
    <w:p w:rsidR="008C380A" w:rsidRPr="00CE70A7" w:rsidRDefault="008C380A" w:rsidP="00CE70A7">
      <w:pPr>
        <w:spacing w:after="0" w:line="270" w:lineRule="atLeast"/>
        <w:ind w:left="720"/>
        <w:rPr>
          <w:rFonts w:ascii="Helvetica" w:hAnsi="Helvetica" w:cs="Helvetica"/>
          <w:color w:val="999999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</w:t>
      </w:r>
    </w:p>
    <w:p w:rsidR="008C380A" w:rsidRPr="00863886" w:rsidRDefault="008C380A" w:rsidP="0044338E">
      <w:pPr>
        <w:spacing w:after="135" w:line="240" w:lineRule="auto"/>
        <w:ind w:left="27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ОБЪЯВЛЕНИЕ</w:t>
      </w:r>
    </w:p>
    <w:p w:rsidR="008C380A" w:rsidRPr="00863886" w:rsidRDefault="008C380A" w:rsidP="0044338E">
      <w:pPr>
        <w:spacing w:after="135" w:line="240" w:lineRule="auto"/>
        <w:ind w:left="27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О  НЕВОСТРЕБОВАННЫХ   ЗЕМЕЛЬНЫХ  ДОЛЯХ</w:t>
      </w:r>
    </w:p>
    <w:p w:rsidR="008C380A" w:rsidRPr="00863886" w:rsidRDefault="008C380A" w:rsidP="00CE70A7">
      <w:pPr>
        <w:spacing w:after="135" w:line="240" w:lineRule="auto"/>
        <w:ind w:left="27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8C380A" w:rsidRPr="00863886" w:rsidRDefault="008C380A" w:rsidP="0044338E">
      <w:pPr>
        <w:spacing w:after="135" w:line="240" w:lineRule="auto"/>
        <w:ind w:left="27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  со  ст.12.1 Федерального  Закона № 101 – ФЗ  от 24  июля  2002  года  « Об обороте земель  сельскохозяйственного  назначения» администрация  муниципального  образования  Шкуновский  сельсовет  Акбулакского района  Оренбургской области, по  месту  расположения земельного участка сельскохозяйственного  назначения, кадастровый  номер 56:03:0000000:13, находящегося в долевой  собственности, опубликовывает  список  лиц, земельные   доли  которых  могут  быть признаны невостребованными  и  земельных  долей, которые  могут  быть  признаны  невостребованными,  с даты  утверждения  данного  списка  общим  собранием  участников  долевой  собственности.</w:t>
      </w:r>
    </w:p>
    <w:p w:rsidR="008C380A" w:rsidRPr="00863886" w:rsidRDefault="008C380A" w:rsidP="007B6F33">
      <w:pPr>
        <w:spacing w:after="135" w:line="240" w:lineRule="auto"/>
        <w:ind w:left="27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В  список  невостребованных  земельных  долей  входят  следующие  граждане, каждый  из  которых наделялся  земельной  долей   при  реорганизации  колхоза  имени Свердлова.</w:t>
      </w:r>
    </w:p>
    <w:p w:rsidR="008C380A" w:rsidRPr="00863886" w:rsidRDefault="008C380A" w:rsidP="007B6F33">
      <w:pPr>
        <w:spacing w:after="135" w:line="240" w:lineRule="auto"/>
        <w:ind w:left="27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Лица, считающие, что они или  принадлежащие   им  земельные  доли  необоснованно включены  в  список  невостребованных  земельных  долей  вправе  представить  в  письменной  форме  возражения  в  администрацию  муниципального  образования Шкуновский сельсовет  Акбулакского  района   Оренбургской  области, и заявить  об  этом  на  общем  собрании  участников  долевой  собственности, что является  основанием  для  исключения  указанных   лиц  и  (или)  земельных  долей  из  списка  невостребованных земельных  долей. Собрание  состоится: 18  октября  2019  года  в  11 час.00 мин. Место  проведения  собрания: п.Шкуновка, ул.Центральная, 4(здание СДК)</w:t>
      </w:r>
    </w:p>
    <w:p w:rsidR="008C380A" w:rsidRPr="00863886" w:rsidRDefault="008C380A" w:rsidP="007B6F33">
      <w:pPr>
        <w:spacing w:after="135" w:line="240" w:lineRule="auto"/>
        <w:ind w:left="27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Собственники  земельных  долей  и  иные  заинтересованные  лица  могут  обращаться  в  течение  трех месяцев с  даты опубликования  настоящего  объявления  с  9.00  до  17.00  по рабочим дням  по  адресу: поселок  Шкуновка, ул.Школьная, 9, тел: 44-1-32. Максименко Р.И.</w:t>
      </w:r>
    </w:p>
    <w:p w:rsidR="008C380A" w:rsidRPr="00863886" w:rsidRDefault="008C380A" w:rsidP="00F002D6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Список невостребованных земельных долей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Бескаравайный Виталий Федорович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Винник Елена Антоновна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Высоцкая  Анна Петровна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Губанов Николай Прокофьевич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Губанова Наталья Николаевна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Гужвий Ульяна Яковлевна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Евсеев Игорь Иванович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Евсеева Светлана Васильевна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Зинченко Николай Иванович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Зинченко Нина Федоровна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Зинченко Раиса Ивановна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Ибатулин Марат Халимович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Клоков Николай Семенович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Кожеваткин Григорий Григорьевич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Кузнецова Пелагея Кузьминична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Лапшин Михаил Алексеевич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Лапшина Надежда Терентьевна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Льянов Осман Топиевич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Льянова Тамара Павловна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Мартыненко Павел Петрович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Мунарбаев Сарсенгалий Дусенгалиевич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Надточиев Петр Аднреевич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Новицкая Галина Антоновна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Нуртазин Рашет Каленович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Нуртазина Зауреш Жумабаевна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Овчаров Валерий Николаевич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Овчарова Людмила Николаевна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Оспанов Телеген Касенович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Полищук Иван Давыдович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Полищук Раиса Петровна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Просвиркина Прасковья Павловна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Раводин  Федор Яковлевич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Раченко Мария Григорьевна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Сильченко Анастасия Евменовна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Ссорин  Дмитрий Иванович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Стретенцова Зинаида Эммануиловна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Субботина Людмила Юрьевна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Тараник Иван Федорович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Тараник Раиса Михайловна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Шило Александра Андреевна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Шило Степанида Семеновна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Шило Татьяна Поликарповна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Юрко Николай Федорович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Яшицева Мария Михайловна</w:t>
      </w:r>
    </w:p>
    <w:p w:rsidR="008C380A" w:rsidRPr="00863886" w:rsidRDefault="008C380A" w:rsidP="00F002D6">
      <w:pPr>
        <w:pStyle w:val="ListParagraph"/>
        <w:numPr>
          <w:ilvl w:val="0"/>
          <w:numId w:val="2"/>
        </w:numPr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63886">
        <w:rPr>
          <w:rFonts w:ascii="Times New Roman" w:hAnsi="Times New Roman"/>
          <w:color w:val="333333"/>
          <w:sz w:val="28"/>
          <w:szCs w:val="28"/>
          <w:lang w:eastAsia="ru-RU"/>
        </w:rPr>
        <w:t>Яшицева Ольга Антреевна</w:t>
      </w:r>
    </w:p>
    <w:p w:rsidR="008C380A" w:rsidRDefault="008C380A" w:rsidP="00C915BB">
      <w:pPr>
        <w:pStyle w:val="ListParagraph"/>
        <w:spacing w:after="135" w:line="240" w:lineRule="auto"/>
        <w:ind w:left="63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C380A" w:rsidRDefault="008C380A" w:rsidP="00C915BB">
      <w:pPr>
        <w:pStyle w:val="ListParagraph"/>
        <w:spacing w:after="135" w:line="240" w:lineRule="auto"/>
        <w:ind w:left="63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C380A" w:rsidRDefault="008C380A" w:rsidP="00C915BB">
      <w:pPr>
        <w:pStyle w:val="ListParagraph"/>
        <w:spacing w:after="135" w:line="240" w:lineRule="auto"/>
        <w:ind w:left="63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C380A" w:rsidRDefault="008C380A" w:rsidP="00C915BB">
      <w:pPr>
        <w:pStyle w:val="ListParagraph"/>
        <w:spacing w:after="135" w:line="240" w:lineRule="auto"/>
        <w:ind w:left="63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C380A" w:rsidRDefault="008C380A" w:rsidP="00C915BB">
      <w:pPr>
        <w:pStyle w:val="ListParagraph"/>
        <w:spacing w:after="135" w:line="240" w:lineRule="auto"/>
        <w:ind w:left="63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C380A" w:rsidRDefault="008C380A" w:rsidP="00C915BB">
      <w:pPr>
        <w:pStyle w:val="ListParagraph"/>
        <w:spacing w:after="135" w:line="240" w:lineRule="auto"/>
        <w:ind w:left="63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C380A" w:rsidRDefault="008C380A" w:rsidP="00C915BB">
      <w:pPr>
        <w:pStyle w:val="ListParagraph"/>
        <w:spacing w:after="135" w:line="240" w:lineRule="auto"/>
        <w:ind w:left="63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C380A" w:rsidRDefault="008C380A" w:rsidP="00C915BB">
      <w:pPr>
        <w:pStyle w:val="ListParagraph"/>
        <w:spacing w:after="135" w:line="240" w:lineRule="auto"/>
        <w:ind w:left="63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C380A" w:rsidRPr="00863886" w:rsidRDefault="008C380A" w:rsidP="00C915BB">
      <w:pPr>
        <w:pStyle w:val="ListParagraph"/>
        <w:spacing w:after="135" w:line="240" w:lineRule="auto"/>
        <w:ind w:left="63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C380A" w:rsidRPr="00D2419D" w:rsidRDefault="008C380A" w:rsidP="00C915BB">
      <w:pPr>
        <w:spacing w:after="135" w:line="240" w:lineRule="auto"/>
        <w:ind w:left="27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419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ОБЪЯВЛЕНИЕ!!!!</w:t>
      </w:r>
    </w:p>
    <w:p w:rsidR="008C380A" w:rsidRPr="00D2419D" w:rsidRDefault="008C380A" w:rsidP="00C915BB">
      <w:pPr>
        <w:spacing w:after="135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419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УВАЖАЕМЫЕ  ЖИТЕЛИ  ШКУНОВСКОГО СЕЛЬСОВЕТА,  ЯВЛЯЮЩИЕСЯ СОБСТВЕННИКАМИ  ЗЕМЕЛЬНЫХ  ДОЛЕЙ  КОЛХОЗА  ИМЕНИ СВЕРДЛОВА  ПРИГЛАШАЕМ  ВАС  НА  ОБЩЕЕ   СОБРАНИЕ  УЧАСТНИКОВ  ДОЛЕВОЙ  СОБСТВЕННОСТИ,   ДЛЯ  ИСКЛЮЧЕНИЯ    ЛИЦ  И  (ИЛИ)  ЗЕМЕЛЬНЫХ  ДОЛЕЙ  ИЗ  СПИСКА  НЕВОСТРЕБОВАННЫХ ЗЕМЕЛЬНЫХ  ДОЛЕЙ.</w:t>
      </w:r>
    </w:p>
    <w:p w:rsidR="008C380A" w:rsidRPr="00D2419D" w:rsidRDefault="008C380A" w:rsidP="00C915BB">
      <w:pPr>
        <w:spacing w:after="135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419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СОБРАНИЕ  СОСТОИТСЯ: 18 октября  2019  ГОДА  В  11 час.00 мин. МЕСТО  ПРОВЕДЕНИЯ  СОБРАНИЯ: п.Шкуновка, ул. Центральная, 4(ЗДАНИЕ СДК)</w:t>
      </w:r>
    </w:p>
    <w:p w:rsidR="008C380A" w:rsidRPr="00D2419D" w:rsidRDefault="008C380A" w:rsidP="00CE70A7">
      <w:pPr>
        <w:spacing w:after="135" w:line="240" w:lineRule="auto"/>
        <w:ind w:left="27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419D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8C380A" w:rsidRPr="0044338E" w:rsidRDefault="008C380A">
      <w:pPr>
        <w:rPr>
          <w:rFonts w:ascii="Times New Roman" w:hAnsi="Times New Roman"/>
          <w:sz w:val="28"/>
          <w:szCs w:val="28"/>
        </w:rPr>
      </w:pPr>
    </w:p>
    <w:sectPr w:rsidR="008C380A" w:rsidRPr="0044338E" w:rsidSect="004E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343"/>
    <w:multiLevelType w:val="multilevel"/>
    <w:tmpl w:val="422C0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1579D2"/>
    <w:multiLevelType w:val="hybridMultilevel"/>
    <w:tmpl w:val="D806207E"/>
    <w:lvl w:ilvl="0" w:tplc="9C4A32D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0A7"/>
    <w:rsid w:val="000A3952"/>
    <w:rsid w:val="00115D57"/>
    <w:rsid w:val="002A3EB6"/>
    <w:rsid w:val="00371AC4"/>
    <w:rsid w:val="003C4236"/>
    <w:rsid w:val="003D7B33"/>
    <w:rsid w:val="0044338E"/>
    <w:rsid w:val="00490CB3"/>
    <w:rsid w:val="004E5D63"/>
    <w:rsid w:val="005B2CEE"/>
    <w:rsid w:val="006653A5"/>
    <w:rsid w:val="007764CB"/>
    <w:rsid w:val="007B6F33"/>
    <w:rsid w:val="00863886"/>
    <w:rsid w:val="0088185A"/>
    <w:rsid w:val="008C380A"/>
    <w:rsid w:val="008D4738"/>
    <w:rsid w:val="00994037"/>
    <w:rsid w:val="00B12184"/>
    <w:rsid w:val="00BD2076"/>
    <w:rsid w:val="00C915BB"/>
    <w:rsid w:val="00CE70A7"/>
    <w:rsid w:val="00D2419D"/>
    <w:rsid w:val="00ED6E6C"/>
    <w:rsid w:val="00F002D6"/>
    <w:rsid w:val="00F02CC3"/>
    <w:rsid w:val="00F8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E7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E70A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CE70A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E7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E70A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0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9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98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1951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521</Words>
  <Characters>2972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Тамдинский</dc:creator>
  <cp:keywords/>
  <dc:description/>
  <cp:lastModifiedBy>Admin</cp:lastModifiedBy>
  <cp:revision>10</cp:revision>
  <cp:lastPrinted>2019-07-12T08:37:00Z</cp:lastPrinted>
  <dcterms:created xsi:type="dcterms:W3CDTF">2019-01-15T08:42:00Z</dcterms:created>
  <dcterms:modified xsi:type="dcterms:W3CDTF">2019-07-12T08:39:00Z</dcterms:modified>
</cp:coreProperties>
</file>