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0" w:rsidRPr="0081624B" w:rsidRDefault="00874620" w:rsidP="002D6C79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Оценка эффективности реализации муниципальной программы «</w:t>
      </w:r>
      <w:r w:rsidRPr="0081624B">
        <w:rPr>
          <w:b/>
          <w:sz w:val="28"/>
          <w:szCs w:val="28"/>
        </w:rPr>
        <w:t>Устойчивое развитие</w:t>
      </w:r>
    </w:p>
    <w:p w:rsidR="00874620" w:rsidRPr="00E943EA" w:rsidRDefault="00874620" w:rsidP="002D6C79">
      <w:pPr>
        <w:pStyle w:val="Style2"/>
        <w:widowControl/>
        <w:spacing w:line="240" w:lineRule="auto"/>
        <w:rPr>
          <w:b/>
          <w:sz w:val="28"/>
        </w:rPr>
      </w:pPr>
      <w:r w:rsidRPr="002303E1">
        <w:rPr>
          <w:b/>
          <w:sz w:val="28"/>
          <w:szCs w:val="28"/>
        </w:rPr>
        <w:t xml:space="preserve">территории МО </w:t>
      </w:r>
      <w:r>
        <w:rPr>
          <w:b/>
          <w:sz w:val="28"/>
          <w:szCs w:val="28"/>
        </w:rPr>
        <w:t>Новоуспеновский сельсовет на 2017-2022</w:t>
      </w:r>
      <w:r w:rsidRPr="002303E1">
        <w:rPr>
          <w:b/>
          <w:sz w:val="28"/>
          <w:szCs w:val="28"/>
        </w:rPr>
        <w:t xml:space="preserve"> года</w:t>
      </w:r>
      <w:r w:rsidRPr="00E943EA">
        <w:rPr>
          <w:b/>
          <w:sz w:val="28"/>
        </w:rPr>
        <w:t>»</w:t>
      </w:r>
      <w:r>
        <w:rPr>
          <w:b/>
          <w:sz w:val="28"/>
        </w:rPr>
        <w:t xml:space="preserve"> за 2018 год</w:t>
      </w:r>
    </w:p>
    <w:p w:rsidR="00874620" w:rsidRDefault="00874620" w:rsidP="002D6C7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74620" w:rsidRPr="0081624B" w:rsidRDefault="00874620" w:rsidP="002D6C79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программа 1 «</w:t>
      </w:r>
      <w:r w:rsidRPr="0081624B">
        <w:rPr>
          <w:b/>
          <w:sz w:val="28"/>
          <w:szCs w:val="28"/>
        </w:rPr>
        <w:t>Устойчивое развитие</w:t>
      </w:r>
    </w:p>
    <w:p w:rsidR="00874620" w:rsidRPr="00E943EA" w:rsidRDefault="00874620" w:rsidP="002D6C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303E1">
        <w:rPr>
          <w:rFonts w:ascii="Times New Roman" w:hAnsi="Times New Roman"/>
          <w:b/>
          <w:sz w:val="28"/>
          <w:szCs w:val="28"/>
        </w:rPr>
        <w:t xml:space="preserve">территории МО </w:t>
      </w:r>
      <w:r>
        <w:rPr>
          <w:rFonts w:ascii="Times New Roman" w:hAnsi="Times New Roman"/>
          <w:b/>
          <w:sz w:val="28"/>
          <w:szCs w:val="28"/>
        </w:rPr>
        <w:t>Новоуспеновский сельсовет на 2017-2022</w:t>
      </w:r>
      <w:r w:rsidRPr="002303E1">
        <w:rPr>
          <w:rFonts w:ascii="Times New Roman" w:hAnsi="Times New Roman"/>
          <w:b/>
          <w:sz w:val="28"/>
          <w:szCs w:val="28"/>
        </w:rPr>
        <w:t xml:space="preserve"> года</w:t>
      </w:r>
      <w:r w:rsidRPr="00E943EA">
        <w:rPr>
          <w:rFonts w:ascii="Times New Roman" w:hAnsi="Times New Roman"/>
          <w:b/>
          <w:sz w:val="28"/>
        </w:rPr>
        <w:t>»</w:t>
      </w:r>
    </w:p>
    <w:p w:rsidR="00874620" w:rsidRDefault="00874620" w:rsidP="002D6C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степени реализации мероприятий</w:t>
      </w:r>
    </w:p>
    <w:p w:rsidR="00874620" w:rsidRDefault="00874620" w:rsidP="002D6C7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16"/>
          <w:szCs w:val="16"/>
        </w:rPr>
        <w:t xml:space="preserve">1.1 </w:t>
      </w:r>
      <w:r>
        <w:rPr>
          <w:rFonts w:ascii="Times New Roman" w:hAnsi="Times New Roman"/>
          <w:sz w:val="28"/>
          <w:szCs w:val="28"/>
        </w:rPr>
        <w:t>= 7/7=1</w:t>
      </w:r>
    </w:p>
    <w:p w:rsidR="00874620" w:rsidRDefault="00874620" w:rsidP="002D6C7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16"/>
          <w:szCs w:val="16"/>
        </w:rPr>
        <w:t>м</w:t>
      </w:r>
      <w:r>
        <w:rPr>
          <w:rFonts w:ascii="Times New Roman" w:hAnsi="Times New Roman"/>
          <w:sz w:val="28"/>
          <w:szCs w:val="28"/>
        </w:rPr>
        <w:t xml:space="preserve"> = 1/1=1</w:t>
      </w:r>
    </w:p>
    <w:p w:rsidR="00874620" w:rsidRDefault="00874620" w:rsidP="002D6C7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74620" w:rsidRPr="00567D4F" w:rsidRDefault="00874620" w:rsidP="002D6C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Оценка степени соответствия произведенных затрат запланированным затратам</w:t>
      </w:r>
    </w:p>
    <w:p w:rsidR="00874620" w:rsidRPr="006A6078" w:rsidRDefault="00874620" w:rsidP="002D6C7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СС</w:t>
      </w:r>
      <w:r w:rsidRPr="00567D4F">
        <w:rPr>
          <w:rFonts w:ascii="Times New Roman" w:hAnsi="Times New Roman"/>
          <w:sz w:val="16"/>
          <w:szCs w:val="16"/>
        </w:rPr>
        <w:t xml:space="preserve">уз </w:t>
      </w:r>
      <w:r w:rsidRPr="00567D4F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2463,3</w:t>
      </w:r>
      <w:r w:rsidRPr="006A607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2572,6</w:t>
      </w:r>
      <w:r w:rsidRPr="006A6078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0,96</w:t>
      </w:r>
    </w:p>
    <w:p w:rsidR="00874620" w:rsidRPr="00567D4F" w:rsidRDefault="00874620" w:rsidP="002D6C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Оценка эффективности использования средств местного бюджета</w:t>
      </w:r>
    </w:p>
    <w:p w:rsidR="00874620" w:rsidRPr="00567D4F" w:rsidRDefault="00874620" w:rsidP="002D6C7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Э</w:t>
      </w:r>
      <w:r w:rsidRPr="00567D4F">
        <w:rPr>
          <w:rFonts w:ascii="Times New Roman" w:hAnsi="Times New Roman"/>
          <w:sz w:val="16"/>
          <w:szCs w:val="16"/>
        </w:rPr>
        <w:t>ис</w:t>
      </w:r>
      <w:r w:rsidRPr="00567D4F">
        <w:rPr>
          <w:rFonts w:ascii="Times New Roman" w:hAnsi="Times New Roman"/>
          <w:sz w:val="28"/>
          <w:szCs w:val="28"/>
        </w:rPr>
        <w:t xml:space="preserve"> = СР</w:t>
      </w:r>
      <w:r w:rsidRPr="00567D4F">
        <w:rPr>
          <w:rFonts w:ascii="Times New Roman" w:hAnsi="Times New Roman"/>
          <w:sz w:val="16"/>
          <w:szCs w:val="16"/>
        </w:rPr>
        <w:t>м</w:t>
      </w:r>
      <w:r w:rsidRPr="00567D4F">
        <w:rPr>
          <w:rFonts w:ascii="Times New Roman" w:hAnsi="Times New Roman"/>
          <w:sz w:val="28"/>
          <w:szCs w:val="28"/>
        </w:rPr>
        <w:t xml:space="preserve"> – Сс</w:t>
      </w:r>
      <w:r w:rsidRPr="00567D4F">
        <w:rPr>
          <w:rFonts w:ascii="Times New Roman" w:hAnsi="Times New Roman"/>
          <w:sz w:val="16"/>
          <w:szCs w:val="16"/>
        </w:rPr>
        <w:t>уз</w:t>
      </w:r>
      <w:r w:rsidRPr="00567D4F">
        <w:rPr>
          <w:rFonts w:ascii="Times New Roman" w:hAnsi="Times New Roman"/>
          <w:sz w:val="28"/>
          <w:szCs w:val="28"/>
        </w:rPr>
        <w:t xml:space="preserve"> = 1-0,</w:t>
      </w:r>
      <w:r>
        <w:rPr>
          <w:rFonts w:ascii="Times New Roman" w:hAnsi="Times New Roman"/>
          <w:sz w:val="28"/>
          <w:szCs w:val="28"/>
        </w:rPr>
        <w:t>96=</w:t>
      </w:r>
      <w:r w:rsidRPr="00567D4F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04</w:t>
      </w:r>
    </w:p>
    <w:p w:rsidR="00874620" w:rsidRDefault="00874620" w:rsidP="002D6C7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67D4F">
        <w:rPr>
          <w:rFonts w:ascii="Times New Roman" w:hAnsi="Times New Roman"/>
          <w:sz w:val="28"/>
          <w:szCs w:val="28"/>
        </w:rPr>
        <w:t>Э</w:t>
      </w:r>
      <w:r w:rsidRPr="00567D4F">
        <w:rPr>
          <w:rFonts w:ascii="Times New Roman" w:hAnsi="Times New Roman"/>
          <w:sz w:val="16"/>
          <w:szCs w:val="16"/>
        </w:rPr>
        <w:t>ис</w:t>
      </w:r>
      <w:r w:rsidRPr="00567D4F">
        <w:rPr>
          <w:rFonts w:ascii="Times New Roman" w:hAnsi="Times New Roman"/>
          <w:sz w:val="28"/>
          <w:szCs w:val="28"/>
        </w:rPr>
        <w:t xml:space="preserve"> = 0,</w:t>
      </w:r>
      <w:r>
        <w:rPr>
          <w:rFonts w:ascii="Times New Roman" w:hAnsi="Times New Roman"/>
          <w:sz w:val="28"/>
          <w:szCs w:val="28"/>
        </w:rPr>
        <w:t>04</w:t>
      </w:r>
      <w:bookmarkStart w:id="0" w:name="_GoBack"/>
      <w:bookmarkEnd w:id="0"/>
      <w:r w:rsidRPr="00567D4F">
        <w:rPr>
          <w:rFonts w:ascii="Times New Roman" w:hAnsi="Times New Roman"/>
          <w:sz w:val="28"/>
          <w:szCs w:val="28"/>
        </w:rPr>
        <w:t>=1</w:t>
      </w:r>
    </w:p>
    <w:p w:rsidR="00874620" w:rsidRPr="007F6A37" w:rsidRDefault="00874620" w:rsidP="002D6C79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74620" w:rsidRDefault="00874620" w:rsidP="002D6C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степени достижения цели и решения задач программы</w:t>
      </w:r>
    </w:p>
    <w:p w:rsidR="00874620" w:rsidRDefault="00874620" w:rsidP="002D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620" w:rsidRPr="00C93105" w:rsidRDefault="00874620" w:rsidP="002D6C79">
      <w:pPr>
        <w:spacing w:after="0" w:line="240" w:lineRule="auto"/>
        <w:jc w:val="both"/>
        <w:rPr>
          <w:rFonts w:ascii="Times New Roman" w:hAnsi="Times New Roman"/>
        </w:rPr>
      </w:pPr>
      <w:r w:rsidRPr="007C3921">
        <w:rPr>
          <w:rFonts w:ascii="Times New Roman" w:hAnsi="Times New Roman"/>
          <w:sz w:val="28"/>
          <w:szCs w:val="28"/>
        </w:rPr>
        <w:t xml:space="preserve">Индикатор </w:t>
      </w:r>
      <w:r>
        <w:rPr>
          <w:rFonts w:ascii="Times New Roman" w:hAnsi="Times New Roman"/>
          <w:sz w:val="28"/>
          <w:szCs w:val="28"/>
        </w:rPr>
        <w:t>1</w:t>
      </w:r>
      <w:r w:rsidRPr="007C3921">
        <w:rPr>
          <w:rFonts w:ascii="Times New Roman" w:hAnsi="Times New Roman"/>
          <w:sz w:val="28"/>
          <w:szCs w:val="28"/>
        </w:rPr>
        <w:t xml:space="preserve"> – </w:t>
      </w:r>
      <w:r w:rsidRPr="00C93105">
        <w:rPr>
          <w:rFonts w:ascii="Times New Roman" w:hAnsi="Times New Roman"/>
        </w:rPr>
        <w:t>Количество проведенных культурно-досуговых мероприятий</w:t>
      </w:r>
    </w:p>
    <w:p w:rsidR="00874620" w:rsidRPr="00C93105" w:rsidRDefault="00874620" w:rsidP="002D6C79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874620" w:rsidRDefault="00874620" w:rsidP="002D6C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921">
        <w:rPr>
          <w:rFonts w:ascii="Times New Roman" w:hAnsi="Times New Roman"/>
          <w:sz w:val="28"/>
          <w:szCs w:val="28"/>
        </w:rPr>
        <w:t xml:space="preserve">СДп/пз = </w:t>
      </w:r>
      <w:r>
        <w:rPr>
          <w:rFonts w:ascii="Times New Roman" w:hAnsi="Times New Roman"/>
          <w:sz w:val="28"/>
          <w:szCs w:val="28"/>
        </w:rPr>
        <w:t>12</w:t>
      </w:r>
      <w:r w:rsidRPr="007C392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7C3921">
        <w:rPr>
          <w:rFonts w:ascii="Times New Roman" w:hAnsi="Times New Roman"/>
          <w:sz w:val="28"/>
          <w:szCs w:val="28"/>
        </w:rPr>
        <w:t>=1</w:t>
      </w:r>
    </w:p>
    <w:p w:rsidR="00874620" w:rsidRDefault="00874620" w:rsidP="002D6C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4620" w:rsidRPr="007C3921" w:rsidRDefault="00874620" w:rsidP="002D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2</w:t>
      </w:r>
      <w:r w:rsidRPr="007C3921">
        <w:rPr>
          <w:rFonts w:ascii="Times New Roman" w:hAnsi="Times New Roman"/>
          <w:sz w:val="28"/>
          <w:szCs w:val="28"/>
        </w:rPr>
        <w:t xml:space="preserve"> – </w:t>
      </w:r>
      <w:r w:rsidRPr="00C93105">
        <w:rPr>
          <w:rFonts w:ascii="Times New Roman" w:hAnsi="Times New Roman"/>
        </w:rPr>
        <w:t>Количество зарегистрированных читателей библиотек</w:t>
      </w:r>
    </w:p>
    <w:p w:rsidR="00874620" w:rsidRDefault="00874620" w:rsidP="002D6C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СДп/пз = 50/50</w:t>
      </w:r>
      <w:r w:rsidRPr="007C3921">
        <w:rPr>
          <w:rFonts w:ascii="Times New Roman" w:hAnsi="Times New Roman"/>
          <w:sz w:val="28"/>
          <w:szCs w:val="28"/>
        </w:rPr>
        <w:t>=1</w:t>
      </w:r>
    </w:p>
    <w:p w:rsidR="00874620" w:rsidRDefault="00874620" w:rsidP="002D6C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4620" w:rsidRPr="004A043D" w:rsidRDefault="00874620" w:rsidP="002D6C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3 – </w:t>
      </w:r>
      <w:r w:rsidRPr="004A043D">
        <w:rPr>
          <w:rFonts w:ascii="Times New Roman" w:hAnsi="Times New Roman"/>
        </w:rPr>
        <w:t>Доля протяженности освещенных частей улиц, проездов в их общей протяженности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16"/>
          <w:szCs w:val="16"/>
        </w:rPr>
        <w:t>п/пз</w:t>
      </w:r>
      <w:r>
        <w:rPr>
          <w:rFonts w:ascii="Times New Roman" w:hAnsi="Times New Roman"/>
          <w:sz w:val="28"/>
          <w:szCs w:val="28"/>
        </w:rPr>
        <w:t xml:space="preserve"> = 80/80 =1</w:t>
      </w:r>
    </w:p>
    <w:p w:rsidR="00874620" w:rsidRDefault="00874620" w:rsidP="002D6C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4620" w:rsidRDefault="00874620" w:rsidP="002D6C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4 – </w:t>
      </w:r>
      <w:r w:rsidRPr="004A043D">
        <w:rPr>
          <w:rFonts w:ascii="Times New Roman" w:hAnsi="Times New Roman"/>
        </w:rPr>
        <w:t>Количество замененных ламп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16"/>
          <w:szCs w:val="16"/>
        </w:rPr>
        <w:t>п/пз</w:t>
      </w:r>
      <w:r>
        <w:rPr>
          <w:rFonts w:ascii="Times New Roman" w:hAnsi="Times New Roman"/>
          <w:sz w:val="28"/>
          <w:szCs w:val="28"/>
        </w:rPr>
        <w:t xml:space="preserve"> = 10/10=1</w:t>
      </w:r>
    </w:p>
    <w:p w:rsidR="00874620" w:rsidRDefault="00874620" w:rsidP="002D6C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4620" w:rsidRDefault="00874620" w:rsidP="002D6C7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5 – </w:t>
      </w:r>
      <w:r w:rsidRPr="004A043D">
        <w:rPr>
          <w:rFonts w:ascii="Times New Roman" w:hAnsi="Times New Roman"/>
        </w:rPr>
        <w:t>Количество высаженных молодых саженцев деревьев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</w:t>
      </w:r>
      <w:r>
        <w:rPr>
          <w:rFonts w:ascii="Times New Roman" w:hAnsi="Times New Roman"/>
          <w:sz w:val="16"/>
          <w:szCs w:val="16"/>
        </w:rPr>
        <w:t>п/пз</w:t>
      </w:r>
      <w:r>
        <w:rPr>
          <w:rFonts w:ascii="Times New Roman" w:hAnsi="Times New Roman"/>
          <w:sz w:val="28"/>
          <w:szCs w:val="28"/>
        </w:rPr>
        <w:t xml:space="preserve"> = 30/30=1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4620" w:rsidRDefault="00874620" w:rsidP="002D6C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Индикатор 6 – </w:t>
      </w:r>
      <w:r w:rsidRPr="004A043D">
        <w:rPr>
          <w:rFonts w:ascii="Times New Roman" w:hAnsi="Times New Roman"/>
        </w:rPr>
        <w:t>Покос травы (сорняк)</w:t>
      </w:r>
    </w:p>
    <w:p w:rsidR="00874620" w:rsidRPr="007C3BE9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2100/2100</w:t>
      </w:r>
      <w:r w:rsidRPr="007C3BE9">
        <w:rPr>
          <w:rFonts w:ascii="Times New Roman" w:hAnsi="Times New Roman"/>
          <w:sz w:val="28"/>
          <w:szCs w:val="28"/>
        </w:rPr>
        <w:t>=1</w:t>
      </w:r>
    </w:p>
    <w:p w:rsidR="00874620" w:rsidRDefault="00874620" w:rsidP="002D6C79">
      <w:pPr>
        <w:jc w:val="both"/>
        <w:rPr>
          <w:rFonts w:ascii="Times New Roman" w:hAnsi="Times New Roman"/>
          <w:sz w:val="28"/>
          <w:szCs w:val="28"/>
        </w:rPr>
      </w:pPr>
    </w:p>
    <w:p w:rsidR="00874620" w:rsidRPr="006C2EF4" w:rsidRDefault="00874620" w:rsidP="002D6C79">
      <w:pPr>
        <w:jc w:val="both"/>
      </w:pPr>
      <w:r>
        <w:rPr>
          <w:rFonts w:ascii="Times New Roman" w:hAnsi="Times New Roman"/>
          <w:sz w:val="28"/>
          <w:szCs w:val="28"/>
        </w:rPr>
        <w:t xml:space="preserve">Индикатор 7 – </w:t>
      </w:r>
      <w:r w:rsidRPr="004A043D">
        <w:rPr>
          <w:rFonts w:ascii="Times New Roman" w:hAnsi="Times New Roman"/>
        </w:rPr>
        <w:t>Количество ликвидированных несанкционированных свалок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</w:t>
      </w:r>
      <w:r w:rsidRPr="007C3BE9">
        <w:rPr>
          <w:rFonts w:ascii="Times New Roman" w:hAnsi="Times New Roman"/>
          <w:sz w:val="28"/>
          <w:szCs w:val="28"/>
        </w:rPr>
        <w:t>=1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4620" w:rsidRPr="006C2EF4" w:rsidRDefault="00874620" w:rsidP="002D6C79">
      <w:pPr>
        <w:jc w:val="both"/>
      </w:pPr>
      <w:r>
        <w:rPr>
          <w:rFonts w:ascii="Times New Roman" w:hAnsi="Times New Roman"/>
          <w:sz w:val="28"/>
          <w:szCs w:val="28"/>
        </w:rPr>
        <w:t xml:space="preserve">Индикатор 8 – </w:t>
      </w:r>
      <w:r w:rsidRPr="00CB6081">
        <w:rPr>
          <w:rFonts w:ascii="Times New Roman" w:hAnsi="Times New Roman"/>
        </w:rPr>
        <w:t>Снижение количества пожаров по отношению к уровню прошлого года</w:t>
      </w:r>
    </w:p>
    <w:p w:rsidR="00874620" w:rsidRPr="007C3BE9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70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70</w:t>
      </w:r>
      <w:r w:rsidRPr="007C3BE9">
        <w:rPr>
          <w:rFonts w:ascii="Times New Roman" w:hAnsi="Times New Roman"/>
          <w:sz w:val="28"/>
          <w:szCs w:val="28"/>
        </w:rPr>
        <w:t>=1</w:t>
      </w:r>
    </w:p>
    <w:p w:rsidR="00874620" w:rsidRDefault="00874620" w:rsidP="002D6C79">
      <w:pPr>
        <w:jc w:val="both"/>
        <w:rPr>
          <w:rFonts w:ascii="Times New Roman" w:hAnsi="Times New Roman"/>
          <w:sz w:val="28"/>
          <w:szCs w:val="28"/>
        </w:rPr>
      </w:pPr>
    </w:p>
    <w:p w:rsidR="00874620" w:rsidRPr="006C2EF4" w:rsidRDefault="00874620" w:rsidP="002D6C79">
      <w:pPr>
        <w:jc w:val="both"/>
      </w:pPr>
      <w:r>
        <w:rPr>
          <w:rFonts w:ascii="Times New Roman" w:hAnsi="Times New Roman"/>
          <w:sz w:val="28"/>
          <w:szCs w:val="28"/>
        </w:rPr>
        <w:t xml:space="preserve">Индикатор 9 – </w:t>
      </w:r>
      <w:r w:rsidRPr="00CB6081">
        <w:rPr>
          <w:rFonts w:ascii="Times New Roman" w:hAnsi="Times New Roman"/>
        </w:rPr>
        <w:t>Протяженность отремонтированных автомобильных дорог сельского поселения нарастающим итогом</w:t>
      </w:r>
    </w:p>
    <w:p w:rsidR="00874620" w:rsidRPr="007C3BE9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</w:t>
      </w:r>
    </w:p>
    <w:p w:rsidR="00874620" w:rsidRDefault="00874620" w:rsidP="002D6C79">
      <w:pPr>
        <w:jc w:val="both"/>
        <w:rPr>
          <w:rFonts w:ascii="Times New Roman" w:hAnsi="Times New Roman"/>
          <w:sz w:val="28"/>
          <w:szCs w:val="28"/>
        </w:rPr>
      </w:pPr>
    </w:p>
    <w:p w:rsidR="00874620" w:rsidRPr="00CB6081" w:rsidRDefault="00874620" w:rsidP="002D6C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Индикатор 10 – </w:t>
      </w:r>
      <w:r>
        <w:rPr>
          <w:rFonts w:ascii="Times New Roman" w:hAnsi="Times New Roman"/>
        </w:rPr>
        <w:t>Оформление земельных участков</w:t>
      </w:r>
    </w:p>
    <w:p w:rsidR="00874620" w:rsidRPr="007C3BE9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</w:t>
      </w:r>
    </w:p>
    <w:p w:rsidR="00874620" w:rsidRDefault="00874620" w:rsidP="002D6C79">
      <w:pPr>
        <w:jc w:val="both"/>
        <w:rPr>
          <w:rFonts w:ascii="Times New Roman" w:hAnsi="Times New Roman"/>
          <w:sz w:val="28"/>
          <w:szCs w:val="28"/>
        </w:rPr>
      </w:pPr>
    </w:p>
    <w:p w:rsidR="00874620" w:rsidRPr="006C2EF4" w:rsidRDefault="00874620" w:rsidP="002D6C79">
      <w:pPr>
        <w:jc w:val="both"/>
      </w:pPr>
      <w:r>
        <w:rPr>
          <w:rFonts w:ascii="Times New Roman" w:hAnsi="Times New Roman"/>
          <w:sz w:val="28"/>
          <w:szCs w:val="28"/>
        </w:rPr>
        <w:t xml:space="preserve">Индикатор 11 – </w:t>
      </w:r>
      <w:r w:rsidRPr="00C93105">
        <w:rPr>
          <w:rFonts w:ascii="Times New Roman" w:hAnsi="Times New Roman"/>
        </w:rPr>
        <w:t>Проведение основного мероприятия в области коммунального хозяйства (возмещение затрат по обеспечению водоснабжением населения)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BE9">
        <w:rPr>
          <w:rFonts w:ascii="Times New Roman" w:hAnsi="Times New Roman"/>
          <w:sz w:val="28"/>
          <w:szCs w:val="28"/>
        </w:rPr>
        <w:t>СД</w:t>
      </w:r>
      <w:r w:rsidRPr="007C3BE9">
        <w:rPr>
          <w:rFonts w:ascii="Times New Roman" w:hAnsi="Times New Roman"/>
          <w:sz w:val="16"/>
          <w:szCs w:val="16"/>
        </w:rPr>
        <w:t>п/пз</w:t>
      </w:r>
      <w:r w:rsidRPr="007C3BE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0</w:t>
      </w:r>
      <w:r w:rsidRPr="007C3BE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0=0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28"/>
        </w:rPr>
      </w:pP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реализации программы 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16"/>
          <w:szCs w:val="16"/>
        </w:rPr>
        <w:t>г/п</w:t>
      </w:r>
      <w:r>
        <w:rPr>
          <w:rFonts w:ascii="Times New Roman" w:hAnsi="Times New Roman"/>
          <w:sz w:val="28"/>
          <w:szCs w:val="28"/>
        </w:rPr>
        <w:t xml:space="preserve"> = (1+1+1+1+1+1+1+1+0+0+0)/8=1 </w:t>
      </w:r>
    </w:p>
    <w:p w:rsidR="00874620" w:rsidRDefault="00874620" w:rsidP="002D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4620" w:rsidRDefault="00874620" w:rsidP="002D6C7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874620" w:rsidRDefault="00874620" w:rsidP="002D6C79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4620" w:rsidRDefault="00874620" w:rsidP="002D6C7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16"/>
          <w:szCs w:val="28"/>
        </w:rPr>
        <w:t>г/п</w:t>
      </w:r>
      <w:r>
        <w:rPr>
          <w:rFonts w:ascii="Times New Roman" w:hAnsi="Times New Roman"/>
          <w:sz w:val="28"/>
          <w:szCs w:val="28"/>
        </w:rPr>
        <w:t xml:space="preserve"> = 0,5*1+0,5*(0,5*1) = 0,5+0,5=1</w:t>
      </w:r>
    </w:p>
    <w:p w:rsidR="00874620" w:rsidRDefault="00874620" w:rsidP="002D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высокая.</w:t>
      </w:r>
    </w:p>
    <w:p w:rsidR="00874620" w:rsidRDefault="00874620" w:rsidP="002D6C79"/>
    <w:p w:rsidR="00874620" w:rsidRPr="002D6C79" w:rsidRDefault="00874620" w:rsidP="002D6C79"/>
    <w:sectPr w:rsidR="00874620" w:rsidRPr="002D6C79" w:rsidSect="0085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86"/>
    <w:rsid w:val="00135714"/>
    <w:rsid w:val="002303E1"/>
    <w:rsid w:val="002D4B67"/>
    <w:rsid w:val="002D6C79"/>
    <w:rsid w:val="004A043D"/>
    <w:rsid w:val="00567D4F"/>
    <w:rsid w:val="006239B2"/>
    <w:rsid w:val="006A6078"/>
    <w:rsid w:val="006C2EF4"/>
    <w:rsid w:val="006C3432"/>
    <w:rsid w:val="007C21A7"/>
    <w:rsid w:val="007C3921"/>
    <w:rsid w:val="007C3BE9"/>
    <w:rsid w:val="007F6A37"/>
    <w:rsid w:val="0081624B"/>
    <w:rsid w:val="0085624D"/>
    <w:rsid w:val="00874620"/>
    <w:rsid w:val="008A65E7"/>
    <w:rsid w:val="00BE28B9"/>
    <w:rsid w:val="00C93105"/>
    <w:rsid w:val="00C95B71"/>
    <w:rsid w:val="00CB6081"/>
    <w:rsid w:val="00D846DE"/>
    <w:rsid w:val="00D86CCA"/>
    <w:rsid w:val="00E34F86"/>
    <w:rsid w:val="00E53BF3"/>
    <w:rsid w:val="00E8701C"/>
    <w:rsid w:val="00E943EA"/>
    <w:rsid w:val="00FA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4F86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E34F86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263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2019-04-14T02:49:00Z</dcterms:created>
  <dcterms:modified xsi:type="dcterms:W3CDTF">2019-04-15T04:08:00Z</dcterms:modified>
</cp:coreProperties>
</file>