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46" w:rsidRPr="00B56E36" w:rsidRDefault="001C4246" w:rsidP="00B56E36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56E36">
        <w:rPr>
          <w:rFonts w:ascii="Times New Roman" w:hAnsi="Times New Roman"/>
          <w:b/>
          <w:bCs/>
          <w:sz w:val="24"/>
          <w:szCs w:val="24"/>
        </w:rPr>
        <w:t>9 декабря отмечается Международный день борьбы с коррупцией</w:t>
      </w:r>
    </w:p>
    <w:p w:rsidR="001C4246" w:rsidRPr="00B56E36" w:rsidRDefault="001C4246" w:rsidP="00B56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E36">
        <w:rPr>
          <w:rFonts w:ascii="Times New Roman" w:hAnsi="Times New Roman"/>
          <w:sz w:val="24"/>
          <w:szCs w:val="24"/>
        </w:rPr>
        <w:t>На законодательном уровне работа по борьбе с коррупцией начала строиться довольно давно.</w:t>
      </w:r>
    </w:p>
    <w:p w:rsidR="001C4246" w:rsidRPr="00B56E36" w:rsidRDefault="001C4246" w:rsidP="00B56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E36">
        <w:rPr>
          <w:rFonts w:ascii="Times New Roman" w:hAnsi="Times New Roman"/>
          <w:sz w:val="24"/>
          <w:szCs w:val="24"/>
        </w:rPr>
        <w:t>Так, 253 года назад императрица Елизавета Петровна издала первый антикоррупционный указ. С этого дня борьба с коррупцией приобрела официальный статус.</w:t>
      </w:r>
    </w:p>
    <w:p w:rsidR="001C4246" w:rsidRPr="00B56E36" w:rsidRDefault="001C4246" w:rsidP="00B56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E36">
        <w:rPr>
          <w:rFonts w:ascii="Times New Roman" w:hAnsi="Times New Roman"/>
          <w:sz w:val="24"/>
          <w:szCs w:val="24"/>
        </w:rPr>
        <w:t>Со вступлением в силу нового закона проворовавшихся чиновников понижали в чине, переводили на другое место, либо увольняли. </w:t>
      </w:r>
    </w:p>
    <w:p w:rsidR="001C4246" w:rsidRPr="00B56E36" w:rsidRDefault="001C4246" w:rsidP="00B56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E36">
        <w:rPr>
          <w:rFonts w:ascii="Times New Roman" w:hAnsi="Times New Roman"/>
          <w:sz w:val="24"/>
          <w:szCs w:val="24"/>
        </w:rPr>
        <w:t>9 декабря в 2003 году на Политической конференции высокого уровня была открыта для подписания Конвенция ООН против коррупции,  принятая Генеральной ассамблеей ООН 1 ноября 2003 года.</w:t>
      </w:r>
    </w:p>
    <w:p w:rsidR="001C4246" w:rsidRPr="00DC3FB4" w:rsidRDefault="001C4246" w:rsidP="00B56E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56E36">
        <w:rPr>
          <w:rFonts w:ascii="Times New Roman" w:hAnsi="Times New Roman"/>
          <w:sz w:val="24"/>
          <w:szCs w:val="24"/>
        </w:rPr>
        <w:t xml:space="preserve">Так,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B56E36">
        <w:rPr>
          <w:rFonts w:ascii="Times New Roman" w:hAnsi="Times New Roman"/>
          <w:sz w:val="24"/>
          <w:szCs w:val="24"/>
        </w:rPr>
        <w:t xml:space="preserve">указанного времени </w:t>
      </w:r>
      <w:r w:rsidRPr="00DC3FB4">
        <w:rPr>
          <w:rFonts w:ascii="Times New Roman" w:hAnsi="Times New Roman"/>
          <w:b/>
          <w:color w:val="FF0000"/>
          <w:sz w:val="24"/>
          <w:szCs w:val="24"/>
        </w:rPr>
        <w:t>9 декабря отмечается Международный день борьбы с коррупцией.</w:t>
      </w:r>
    </w:p>
    <w:p w:rsidR="001C4246" w:rsidRPr="00B56E36" w:rsidRDefault="001C4246" w:rsidP="00B56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E36">
        <w:rPr>
          <w:rFonts w:ascii="Times New Roman" w:hAnsi="Times New Roman"/>
          <w:sz w:val="24"/>
          <w:szCs w:val="24"/>
        </w:rPr>
        <w:t>Данная Конвенция Российской Федерацией  ратифицирована Федеральным законом от 08.03.2006 № 40-ФЗ с рядом заявлений (оговорок).</w:t>
      </w:r>
    </w:p>
    <w:p w:rsidR="001C4246" w:rsidRPr="00B56E36" w:rsidRDefault="001C4246" w:rsidP="00B56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E36">
        <w:rPr>
          <w:rFonts w:ascii="Times New Roman" w:hAnsi="Times New Roman"/>
          <w:sz w:val="24"/>
          <w:szCs w:val="24"/>
        </w:rPr>
        <w:t>Вопросы борьбы с коррупционными проявлениями входят в компетенцию различных органов, в том числе обладают такими полномочиями и органы прокуратуры Российской Федерации.</w:t>
      </w:r>
    </w:p>
    <w:p w:rsidR="001C4246" w:rsidRPr="00B56E36" w:rsidRDefault="001C4246" w:rsidP="00B56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E36">
        <w:rPr>
          <w:rFonts w:ascii="Times New Roman" w:hAnsi="Times New Roman"/>
          <w:sz w:val="24"/>
          <w:szCs w:val="24"/>
        </w:rPr>
        <w:t xml:space="preserve">Прокуратура </w:t>
      </w:r>
      <w:r>
        <w:rPr>
          <w:rFonts w:ascii="Times New Roman" w:hAnsi="Times New Roman"/>
          <w:sz w:val="24"/>
          <w:szCs w:val="24"/>
        </w:rPr>
        <w:t>Акбулакского района</w:t>
      </w:r>
      <w:r w:rsidRPr="00B56E36">
        <w:rPr>
          <w:rFonts w:ascii="Times New Roman" w:hAnsi="Times New Roman"/>
          <w:sz w:val="24"/>
          <w:szCs w:val="24"/>
        </w:rPr>
        <w:t xml:space="preserve"> в своей деятельности в сфере борьбы с коррупцией руководствуется основополагающими актами в сфере борьбы с коррупцией: Федеральный закон N 273-ФЗ от 25.12.2008 "О противодействии коррупции", Указ Президента Российской Федерации от 01.04.2016 N 147 "О Национальном плане противодействия коррупции на 2016-2017 годы"</w:t>
      </w:r>
      <w:r>
        <w:rPr>
          <w:rFonts w:ascii="Times New Roman" w:hAnsi="Times New Roman"/>
          <w:sz w:val="24"/>
          <w:szCs w:val="24"/>
        </w:rPr>
        <w:t>,</w:t>
      </w:r>
      <w:r w:rsidRPr="00B56E36">
        <w:rPr>
          <w:rFonts w:ascii="Times New Roman" w:hAnsi="Times New Roman"/>
          <w:sz w:val="24"/>
          <w:szCs w:val="24"/>
        </w:rPr>
        <w:t xml:space="preserve"> иными нормами закона. Помимо этого, в прокуратуре района утвержден Комплексный план  мероприятий прокуратуры </w:t>
      </w:r>
      <w:r>
        <w:rPr>
          <w:rFonts w:ascii="Times New Roman" w:hAnsi="Times New Roman"/>
          <w:sz w:val="24"/>
          <w:szCs w:val="24"/>
        </w:rPr>
        <w:t>Акбулакского района</w:t>
      </w:r>
      <w:r w:rsidRPr="00B56E36">
        <w:rPr>
          <w:rFonts w:ascii="Times New Roman" w:hAnsi="Times New Roman"/>
          <w:sz w:val="24"/>
          <w:szCs w:val="24"/>
        </w:rPr>
        <w:t>  по противодействию коррупции. Также, в прокуратуре района созданы и функционируют специальные рабочие группы, в том числе межведомственная, по вопросам противодействия коррупции, которые регулярно проводят проверки с привлечением специалистов контрольно-надзорных и иных органов.</w:t>
      </w:r>
    </w:p>
    <w:p w:rsidR="001C4246" w:rsidRPr="00B56E36" w:rsidRDefault="001C4246" w:rsidP="00B56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E36">
        <w:rPr>
          <w:rFonts w:ascii="Times New Roman" w:hAnsi="Times New Roman"/>
          <w:sz w:val="24"/>
          <w:szCs w:val="24"/>
        </w:rPr>
        <w:t xml:space="preserve">На местном уровне администрацией </w:t>
      </w:r>
      <w:r>
        <w:rPr>
          <w:rFonts w:ascii="Times New Roman" w:hAnsi="Times New Roman"/>
          <w:sz w:val="24"/>
          <w:szCs w:val="24"/>
        </w:rPr>
        <w:t>Акбулакского района</w:t>
      </w:r>
      <w:r w:rsidRPr="00B56E36">
        <w:rPr>
          <w:rFonts w:ascii="Times New Roman" w:hAnsi="Times New Roman"/>
          <w:sz w:val="24"/>
          <w:szCs w:val="24"/>
        </w:rPr>
        <w:t xml:space="preserve"> принято постановление «Об утверждении плана противодействия коррупции в администрации </w:t>
      </w:r>
      <w:r>
        <w:rPr>
          <w:rFonts w:ascii="Times New Roman" w:hAnsi="Times New Roman"/>
          <w:sz w:val="24"/>
          <w:szCs w:val="24"/>
        </w:rPr>
        <w:t>Акбулакского района</w:t>
      </w:r>
      <w:r w:rsidRPr="00B56E36">
        <w:rPr>
          <w:rFonts w:ascii="Times New Roman" w:hAnsi="Times New Roman"/>
          <w:sz w:val="24"/>
          <w:szCs w:val="24"/>
        </w:rPr>
        <w:t xml:space="preserve"> на 2016-2017 годы».</w:t>
      </w:r>
    </w:p>
    <w:p w:rsidR="001C4246" w:rsidRPr="00B56E36" w:rsidRDefault="001C4246" w:rsidP="00B56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E36">
        <w:rPr>
          <w:rFonts w:ascii="Times New Roman" w:hAnsi="Times New Roman"/>
          <w:sz w:val="24"/>
          <w:szCs w:val="24"/>
        </w:rPr>
        <w:t>За истекший период прокуратурой района выявлялись различные нарушения законодательства о противодействии коррупции: связанные с предоставлением государственными и муниципальными служащими сведений об имуществе и доходах, с размещением заказов на поставки товаров, выполнение работ, оказание услуг, в сфере трудоустройства бывших служащих на новое место работы. Кроме того, прокуратурой района в 201</w:t>
      </w:r>
      <w:r>
        <w:rPr>
          <w:rFonts w:ascii="Times New Roman" w:hAnsi="Times New Roman"/>
          <w:sz w:val="24"/>
          <w:szCs w:val="24"/>
        </w:rPr>
        <w:t>7</w:t>
      </w:r>
      <w:r w:rsidRPr="00B56E36">
        <w:rPr>
          <w:rFonts w:ascii="Times New Roman" w:hAnsi="Times New Roman"/>
          <w:sz w:val="24"/>
          <w:szCs w:val="24"/>
        </w:rPr>
        <w:t xml:space="preserve"> году по результатам прокурорских проверок было выявлено </w:t>
      </w:r>
      <w:r>
        <w:rPr>
          <w:rFonts w:ascii="Times New Roman" w:hAnsi="Times New Roman"/>
          <w:sz w:val="24"/>
          <w:szCs w:val="24"/>
        </w:rPr>
        <w:t xml:space="preserve"> преступление</w:t>
      </w:r>
      <w:r w:rsidRPr="00B56E36">
        <w:rPr>
          <w:rFonts w:ascii="Times New Roman" w:hAnsi="Times New Roman"/>
          <w:sz w:val="24"/>
          <w:szCs w:val="24"/>
        </w:rPr>
        <w:t xml:space="preserve"> коррупционной направленности, котор</w:t>
      </w:r>
      <w:r>
        <w:rPr>
          <w:rFonts w:ascii="Times New Roman" w:hAnsi="Times New Roman"/>
          <w:sz w:val="24"/>
          <w:szCs w:val="24"/>
        </w:rPr>
        <w:t>ое было</w:t>
      </w:r>
      <w:r w:rsidRPr="00B56E36">
        <w:rPr>
          <w:rFonts w:ascii="Times New Roman" w:hAnsi="Times New Roman"/>
          <w:sz w:val="24"/>
          <w:szCs w:val="24"/>
        </w:rPr>
        <w:t xml:space="preserve"> возбужден</w:t>
      </w:r>
      <w:r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Pr="00B56E36">
        <w:rPr>
          <w:rFonts w:ascii="Times New Roman" w:hAnsi="Times New Roman"/>
          <w:sz w:val="24"/>
          <w:szCs w:val="24"/>
        </w:rPr>
        <w:t xml:space="preserve"> по мотивированн</w:t>
      </w:r>
      <w:r>
        <w:rPr>
          <w:rFonts w:ascii="Times New Roman" w:hAnsi="Times New Roman"/>
          <w:sz w:val="24"/>
          <w:szCs w:val="24"/>
        </w:rPr>
        <w:t>ому</w:t>
      </w:r>
      <w:r w:rsidRPr="00B56E36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B56E36">
        <w:rPr>
          <w:rFonts w:ascii="Times New Roman" w:hAnsi="Times New Roman"/>
          <w:sz w:val="24"/>
          <w:szCs w:val="24"/>
        </w:rPr>
        <w:t xml:space="preserve"> прокурора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B56E36">
        <w:rPr>
          <w:rFonts w:ascii="Times New Roman" w:hAnsi="Times New Roman"/>
          <w:sz w:val="24"/>
          <w:szCs w:val="24"/>
        </w:rPr>
        <w:t>.</w:t>
      </w:r>
    </w:p>
    <w:p w:rsidR="001C4246" w:rsidRDefault="001C4246" w:rsidP="00B56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E36">
        <w:rPr>
          <w:rFonts w:ascii="Times New Roman" w:hAnsi="Times New Roman"/>
          <w:sz w:val="24"/>
          <w:szCs w:val="24"/>
        </w:rPr>
        <w:t>Основной проблемой, возникающей при осуществлении прокурорского надзора за исполнением законодательства о противодействии коррупции, является латентность нарушений в данной сфере. В связи с чем, требуется тесное взаимодействие по данному вопросу общества и органов прокуратуры.</w:t>
      </w:r>
    </w:p>
    <w:p w:rsidR="001C4246" w:rsidRPr="00B56E36" w:rsidRDefault="001C4246" w:rsidP="00B56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6E36">
        <w:rPr>
          <w:rFonts w:ascii="Times New Roman" w:hAnsi="Times New Roman"/>
          <w:sz w:val="24"/>
          <w:szCs w:val="24"/>
        </w:rPr>
        <w:t>В этой связи прокуратура района напоминает, что обо всех известных фактах коррупции со стороны должностных лиц можно обратиться письменно или по телефонам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C3FB4">
        <w:rPr>
          <w:rFonts w:ascii="Times New Roman" w:hAnsi="Times New Roman"/>
          <w:b/>
          <w:sz w:val="24"/>
          <w:szCs w:val="24"/>
        </w:rPr>
        <w:t>(35335) 2-16-63, 2-10-34</w:t>
      </w:r>
      <w:r>
        <w:rPr>
          <w:rFonts w:ascii="Times New Roman" w:hAnsi="Times New Roman"/>
          <w:sz w:val="24"/>
          <w:szCs w:val="24"/>
        </w:rPr>
        <w:t>.</w:t>
      </w:r>
    </w:p>
    <w:p w:rsidR="001C4246" w:rsidRDefault="001C4246" w:rsidP="00B56E36">
      <w:pPr>
        <w:spacing w:after="0" w:line="240" w:lineRule="auto"/>
        <w:jc w:val="both"/>
      </w:pPr>
    </w:p>
    <w:sectPr w:rsidR="001C4246" w:rsidSect="00CC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93F"/>
    <w:rsid w:val="000C6EEF"/>
    <w:rsid w:val="001C4246"/>
    <w:rsid w:val="00264549"/>
    <w:rsid w:val="007B1A80"/>
    <w:rsid w:val="00A2293F"/>
    <w:rsid w:val="00B56E36"/>
    <w:rsid w:val="00C450E8"/>
    <w:rsid w:val="00CC71F0"/>
    <w:rsid w:val="00CD58E8"/>
    <w:rsid w:val="00DC3FB4"/>
    <w:rsid w:val="00FC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442</Words>
  <Characters>2522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Граховская</dc:creator>
  <cp:keywords/>
  <dc:description/>
  <cp:lastModifiedBy>545</cp:lastModifiedBy>
  <cp:revision>4</cp:revision>
  <cp:lastPrinted>2017-12-11T11:43:00Z</cp:lastPrinted>
  <dcterms:created xsi:type="dcterms:W3CDTF">2017-12-11T11:13:00Z</dcterms:created>
  <dcterms:modified xsi:type="dcterms:W3CDTF">2017-12-14T04:44:00Z</dcterms:modified>
</cp:coreProperties>
</file>